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19" w:rsidRDefault="00424B19" w:rsidP="00F4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B19" w:rsidRDefault="00424B19" w:rsidP="00F40CEF">
      <w:pPr>
        <w:pStyle w:val="BodyText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УПРАВЛЕНИЕ АДМИНИСТРАЦИИ МУНИЦИПАЛЬНОГО ОБРАЗОВАНИЯ – ЕРШИЧСКИЙ РАЙОН СМОЛЕНСКОЙ ОБЛАСТИ</w:t>
      </w:r>
    </w:p>
    <w:p w:rsidR="00424B19" w:rsidRPr="00E14C15" w:rsidRDefault="00424B19" w:rsidP="00F40CEF">
      <w:pPr>
        <w:pStyle w:val="BodyText"/>
        <w:spacing w:line="240" w:lineRule="exact"/>
        <w:rPr>
          <w:b/>
          <w:sz w:val="22"/>
          <w:szCs w:val="22"/>
        </w:rPr>
      </w:pPr>
    </w:p>
    <w:p w:rsidR="00424B19" w:rsidRPr="004F0BC4" w:rsidRDefault="00424B19" w:rsidP="00F40CEF">
      <w:pPr>
        <w:jc w:val="center"/>
      </w:pPr>
    </w:p>
    <w:p w:rsidR="00424B19" w:rsidRPr="0069650B" w:rsidRDefault="00424B19" w:rsidP="00F40CEF">
      <w:pPr>
        <w:jc w:val="center"/>
        <w:rPr>
          <w:b/>
          <w:sz w:val="32"/>
          <w:szCs w:val="32"/>
        </w:rPr>
      </w:pPr>
      <w:r w:rsidRPr="0069650B">
        <w:rPr>
          <w:b/>
          <w:sz w:val="32"/>
          <w:szCs w:val="32"/>
        </w:rPr>
        <w:t>П Р И К А З</w:t>
      </w:r>
    </w:p>
    <w:tbl>
      <w:tblPr>
        <w:tblW w:w="0" w:type="auto"/>
        <w:tblInd w:w="250" w:type="dxa"/>
        <w:tblLook w:val="00A0"/>
      </w:tblPr>
      <w:tblGrid>
        <w:gridCol w:w="2858"/>
        <w:gridCol w:w="5789"/>
        <w:gridCol w:w="1276"/>
      </w:tblGrid>
      <w:tr w:rsidR="00424B19" w:rsidRPr="0069650B" w:rsidTr="00120765">
        <w:tc>
          <w:tcPr>
            <w:tcW w:w="2858" w:type="dxa"/>
          </w:tcPr>
          <w:p w:rsidR="00424B19" w:rsidRPr="0069650B" w:rsidRDefault="00424B19" w:rsidP="0039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696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февраля</w:t>
            </w:r>
            <w:r w:rsidRPr="0069650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9650B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1</w:t>
              </w:r>
              <w:r w:rsidRPr="0069650B">
                <w:rPr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5789" w:type="dxa"/>
          </w:tcPr>
          <w:p w:rsidR="00424B19" w:rsidRPr="0069650B" w:rsidRDefault="00424B19" w:rsidP="00120765">
            <w:pPr>
              <w:jc w:val="right"/>
              <w:rPr>
                <w:sz w:val="28"/>
                <w:szCs w:val="28"/>
              </w:rPr>
            </w:pPr>
            <w:r w:rsidRPr="0069650B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424B19" w:rsidRPr="0069650B" w:rsidRDefault="00424B19" w:rsidP="0012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</w:tbl>
    <w:p w:rsidR="00424B19" w:rsidRPr="0069650B" w:rsidRDefault="00424B19" w:rsidP="00F40CEF">
      <w:pPr>
        <w:autoSpaceDE w:val="0"/>
        <w:autoSpaceDN w:val="0"/>
        <w:adjustRightInd w:val="0"/>
        <w:rPr>
          <w:lang w:val="en-US"/>
        </w:rPr>
      </w:pPr>
    </w:p>
    <w:p w:rsidR="00424B19" w:rsidRPr="0069650B" w:rsidRDefault="00424B19" w:rsidP="00F40CEF">
      <w:pPr>
        <w:autoSpaceDE w:val="0"/>
        <w:autoSpaceDN w:val="0"/>
        <w:adjustRightInd w:val="0"/>
        <w:jc w:val="both"/>
      </w:pPr>
    </w:p>
    <w:p w:rsidR="00424B19" w:rsidRPr="0069650B" w:rsidRDefault="00424B19" w:rsidP="00F40CEF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ook w:val="0000"/>
      </w:tblPr>
      <w:tblGrid>
        <w:gridCol w:w="5328"/>
      </w:tblGrid>
      <w:tr w:rsidR="00424B19" w:rsidRPr="0069650B" w:rsidTr="00120765">
        <w:trPr>
          <w:trHeight w:val="1422"/>
        </w:trPr>
        <w:tc>
          <w:tcPr>
            <w:tcW w:w="5328" w:type="dxa"/>
          </w:tcPr>
          <w:p w:rsidR="00424B19" w:rsidRPr="0069650B" w:rsidRDefault="00424B19" w:rsidP="00120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50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69650B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ок</w:t>
            </w:r>
            <w:r w:rsidRPr="0069650B">
              <w:rPr>
                <w:sz w:val="28"/>
                <w:szCs w:val="28"/>
              </w:rPr>
              <w:t xml:space="preserve"> учета бюджетных и денежных обязательств получателей средств   местного бюджета </w:t>
            </w:r>
          </w:p>
        </w:tc>
      </w:tr>
    </w:tbl>
    <w:p w:rsidR="00424B19" w:rsidRPr="006B67E8" w:rsidRDefault="00424B19" w:rsidP="00F40CEF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424B19" w:rsidRPr="006B67E8" w:rsidRDefault="00424B19" w:rsidP="00F4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7E8">
        <w:rPr>
          <w:sz w:val="28"/>
          <w:szCs w:val="28"/>
        </w:rPr>
        <w:t xml:space="preserve">1. Внести в </w:t>
      </w:r>
      <w:r w:rsidRPr="0069650B">
        <w:rPr>
          <w:sz w:val="28"/>
          <w:szCs w:val="28"/>
        </w:rPr>
        <w:t>Порядок учета бюджетных и денежных обязательств получателей средств   бюджета муниципального образования – Ершичский район Смоленской области</w:t>
      </w:r>
      <w:r w:rsidRPr="006B67E8">
        <w:rPr>
          <w:sz w:val="28"/>
          <w:szCs w:val="28"/>
        </w:rPr>
        <w:t xml:space="preserve">, утвержденный приказом </w:t>
      </w:r>
      <w:r w:rsidRPr="0069650B">
        <w:rPr>
          <w:sz w:val="28"/>
          <w:szCs w:val="28"/>
        </w:rPr>
        <w:t xml:space="preserve">финансового управления администрации муниципального образования –Ершичский район Смоленской области </w:t>
      </w:r>
      <w:r w:rsidRPr="006B67E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6B67E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B67E8">
        <w:rPr>
          <w:sz w:val="28"/>
          <w:szCs w:val="28"/>
        </w:rPr>
        <w:t xml:space="preserve">.2020 № </w:t>
      </w:r>
      <w:r>
        <w:rPr>
          <w:sz w:val="28"/>
          <w:szCs w:val="28"/>
        </w:rPr>
        <w:t>8</w:t>
      </w:r>
      <w:r w:rsidRPr="006B67E8">
        <w:rPr>
          <w:sz w:val="28"/>
          <w:szCs w:val="28"/>
        </w:rPr>
        <w:t>,  следующие изменения:</w:t>
      </w:r>
    </w:p>
    <w:p w:rsidR="00424B19" w:rsidRPr="006B67E8" w:rsidRDefault="00424B19" w:rsidP="00F4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7E8">
        <w:rPr>
          <w:sz w:val="28"/>
          <w:szCs w:val="28"/>
        </w:rPr>
        <w:t>- абзац шестнадцатый пункта 2 раздела 2 изложить в следующей редакции:</w:t>
      </w:r>
    </w:p>
    <w:p w:rsidR="00424B19" w:rsidRPr="006B67E8" w:rsidRDefault="00424B19" w:rsidP="00F4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7E8">
        <w:rPr>
          <w:sz w:val="28"/>
          <w:szCs w:val="28"/>
        </w:rPr>
        <w:t xml:space="preserve">«- соответствие предмета бюджетного обязательства, указанного в сведениях об обязательстве, </w:t>
      </w:r>
      <w:r>
        <w:rPr>
          <w:sz w:val="28"/>
          <w:szCs w:val="28"/>
        </w:rPr>
        <w:t>муниципальном</w:t>
      </w:r>
      <w:r w:rsidRPr="006B67E8">
        <w:rPr>
          <w:sz w:val="28"/>
          <w:szCs w:val="28"/>
        </w:rPr>
        <w:t xml:space="preserve"> контракте, коду вида (кодам видов) расходов классификации расходов </w:t>
      </w:r>
      <w:r>
        <w:rPr>
          <w:sz w:val="28"/>
          <w:szCs w:val="28"/>
        </w:rPr>
        <w:t>местного</w:t>
      </w:r>
      <w:r w:rsidRPr="006B67E8">
        <w:rPr>
          <w:sz w:val="28"/>
          <w:szCs w:val="28"/>
        </w:rPr>
        <w:t xml:space="preserve"> бюджета, указанному в сведениях об обязательстве.»;</w:t>
      </w:r>
    </w:p>
    <w:p w:rsidR="00424B19" w:rsidRPr="006B67E8" w:rsidRDefault="00424B19" w:rsidP="00F40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7E8">
        <w:rPr>
          <w:sz w:val="28"/>
          <w:szCs w:val="28"/>
        </w:rPr>
        <w:t xml:space="preserve">- в абзаце первом раздела 4 слова «от 30.12.2015 № 221н» заменить словами «от 30.10.2020 № 258н». </w:t>
      </w:r>
    </w:p>
    <w:p w:rsidR="00424B19" w:rsidRDefault="00424B19" w:rsidP="0039330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6B67E8">
        <w:t xml:space="preserve"> </w:t>
      </w:r>
      <w:r>
        <w:rPr>
          <w:rFonts w:ascii="Times New Roman" w:hAnsi="Times New Roman"/>
          <w:sz w:val="28"/>
          <w:szCs w:val="28"/>
        </w:rPr>
        <w:t>2. Настоящий приказ вступает в силу со дня его подписания  и распространяет свое действие на правоотношения, возникшие с 01.01.2021 года.</w:t>
      </w:r>
    </w:p>
    <w:p w:rsidR="00424B19" w:rsidRDefault="00424B19" w:rsidP="0039330C">
      <w:pPr>
        <w:autoSpaceDE w:val="0"/>
        <w:autoSpaceDN w:val="0"/>
        <w:adjustRightInd w:val="0"/>
      </w:pPr>
    </w:p>
    <w:p w:rsidR="00424B19" w:rsidRDefault="00424B19" w:rsidP="003933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4B19" w:rsidRDefault="00424B19" w:rsidP="003933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4B19" w:rsidRPr="0021724F" w:rsidRDefault="00424B19" w:rsidP="0039330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Pr="0021724F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4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724F">
        <w:rPr>
          <w:rFonts w:ascii="Times New Roman" w:hAnsi="Times New Roman" w:cs="Times New Roman"/>
          <w:sz w:val="28"/>
          <w:szCs w:val="28"/>
        </w:rPr>
        <w:t xml:space="preserve">                                И.И.Напреева</w:t>
      </w:r>
    </w:p>
    <w:p w:rsidR="00424B19" w:rsidRDefault="00424B19" w:rsidP="00EF20B1">
      <w:pPr>
        <w:jc w:val="center"/>
        <w:rPr>
          <w:sz w:val="18"/>
          <w:szCs w:val="18"/>
        </w:rPr>
      </w:pPr>
    </w:p>
    <w:sectPr w:rsidR="00424B19" w:rsidSect="0055675D">
      <w:headerReference w:type="even" r:id="rId7"/>
      <w:headerReference w:type="default" r:id="rId8"/>
      <w:endnotePr>
        <w:numFmt w:val="decimal"/>
      </w:endnotePr>
      <w:pgSz w:w="11906" w:h="16838"/>
      <w:pgMar w:top="851" w:right="56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19" w:rsidRDefault="00424B19">
      <w:r>
        <w:separator/>
      </w:r>
    </w:p>
  </w:endnote>
  <w:endnote w:type="continuationSeparator" w:id="1">
    <w:p w:rsidR="00424B19" w:rsidRDefault="0042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19" w:rsidRDefault="00424B19">
      <w:r>
        <w:separator/>
      </w:r>
    </w:p>
  </w:footnote>
  <w:footnote w:type="continuationSeparator" w:id="1">
    <w:p w:rsidR="00424B19" w:rsidRDefault="00424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19" w:rsidRDefault="00424B19" w:rsidP="008706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24B19" w:rsidRDefault="00424B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19" w:rsidRPr="000E773E" w:rsidRDefault="00424B19" w:rsidP="000E7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F22"/>
    <w:multiLevelType w:val="hybridMultilevel"/>
    <w:tmpl w:val="8F16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3716B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F45B5"/>
    <w:multiLevelType w:val="multilevel"/>
    <w:tmpl w:val="F0243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E4C1D05"/>
    <w:multiLevelType w:val="multilevel"/>
    <w:tmpl w:val="5052E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</w:abstractNum>
  <w:abstractNum w:abstractNumId="4">
    <w:nsid w:val="23856935"/>
    <w:multiLevelType w:val="multilevel"/>
    <w:tmpl w:val="4B36BD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64676CF"/>
    <w:multiLevelType w:val="hybridMultilevel"/>
    <w:tmpl w:val="6AB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83FC2"/>
    <w:multiLevelType w:val="multilevel"/>
    <w:tmpl w:val="88DE2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7720843"/>
    <w:multiLevelType w:val="hybridMultilevel"/>
    <w:tmpl w:val="B68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03212B"/>
    <w:multiLevelType w:val="hybridMultilevel"/>
    <w:tmpl w:val="65362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B5831"/>
    <w:multiLevelType w:val="multilevel"/>
    <w:tmpl w:val="2292977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0">
    <w:nsid w:val="382B77CE"/>
    <w:multiLevelType w:val="hybridMultilevel"/>
    <w:tmpl w:val="997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9276FE"/>
    <w:multiLevelType w:val="hybridMultilevel"/>
    <w:tmpl w:val="0B0C25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03CB"/>
    <w:multiLevelType w:val="multilevel"/>
    <w:tmpl w:val="88BCFAD6"/>
    <w:lvl w:ilvl="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72" w:hanging="110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1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3" w:hanging="110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3" w:hanging="110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3C264042"/>
    <w:multiLevelType w:val="multilevel"/>
    <w:tmpl w:val="5792D6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47885E6D"/>
    <w:multiLevelType w:val="hybridMultilevel"/>
    <w:tmpl w:val="EB12BCCE"/>
    <w:lvl w:ilvl="0" w:tplc="4FEEF1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AA3D21"/>
    <w:multiLevelType w:val="hybridMultilevel"/>
    <w:tmpl w:val="8884BA7C"/>
    <w:lvl w:ilvl="0" w:tplc="C522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DEE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3AA5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E2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7AD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46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3E9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828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80A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F583A10"/>
    <w:multiLevelType w:val="multilevel"/>
    <w:tmpl w:val="2EC83B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7">
    <w:nsid w:val="53B74E90"/>
    <w:multiLevelType w:val="hybridMultilevel"/>
    <w:tmpl w:val="30B4EA2A"/>
    <w:lvl w:ilvl="0" w:tplc="39B2B52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404525B"/>
    <w:multiLevelType w:val="multilevel"/>
    <w:tmpl w:val="50624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2DA23F3"/>
    <w:multiLevelType w:val="hybridMultilevel"/>
    <w:tmpl w:val="1E54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2D799B"/>
    <w:multiLevelType w:val="multilevel"/>
    <w:tmpl w:val="16EA51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3A4624B"/>
    <w:multiLevelType w:val="hybridMultilevel"/>
    <w:tmpl w:val="6A023B5E"/>
    <w:lvl w:ilvl="0" w:tplc="D3B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8495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CE8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146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A88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429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FCA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72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A60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3F87716"/>
    <w:multiLevelType w:val="multilevel"/>
    <w:tmpl w:val="C9C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ABE5A80"/>
    <w:multiLevelType w:val="hybridMultilevel"/>
    <w:tmpl w:val="407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B57C2E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DD3031"/>
    <w:multiLevelType w:val="hybridMultilevel"/>
    <w:tmpl w:val="E4DA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B46628"/>
    <w:multiLevelType w:val="multilevel"/>
    <w:tmpl w:val="C90A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7D962710"/>
    <w:multiLevelType w:val="hybridMultilevel"/>
    <w:tmpl w:val="4AA4C9DE"/>
    <w:lvl w:ilvl="0" w:tplc="035658E2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21"/>
  </w:num>
  <w:num w:numId="7">
    <w:abstractNumId w:val="10"/>
  </w:num>
  <w:num w:numId="8">
    <w:abstractNumId w:val="24"/>
  </w:num>
  <w:num w:numId="9">
    <w:abstractNumId w:val="7"/>
  </w:num>
  <w:num w:numId="10">
    <w:abstractNumId w:val="22"/>
  </w:num>
  <w:num w:numId="11">
    <w:abstractNumId w:val="23"/>
  </w:num>
  <w:num w:numId="12">
    <w:abstractNumId w:val="20"/>
  </w:num>
  <w:num w:numId="13">
    <w:abstractNumId w:val="3"/>
  </w:num>
  <w:num w:numId="14">
    <w:abstractNumId w:val="25"/>
  </w:num>
  <w:num w:numId="15">
    <w:abstractNumId w:val="18"/>
  </w:num>
  <w:num w:numId="16">
    <w:abstractNumId w:val="26"/>
  </w:num>
  <w:num w:numId="17">
    <w:abstractNumId w:val="5"/>
  </w:num>
  <w:num w:numId="18">
    <w:abstractNumId w:val="16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27"/>
  </w:num>
  <w:num w:numId="24">
    <w:abstractNumId w:val="4"/>
  </w:num>
  <w:num w:numId="25">
    <w:abstractNumId w:val="9"/>
  </w:num>
  <w:num w:numId="26">
    <w:abstractNumId w:val="11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0C6"/>
    <w:rsid w:val="00000258"/>
    <w:rsid w:val="000007A0"/>
    <w:rsid w:val="00001465"/>
    <w:rsid w:val="000017C1"/>
    <w:rsid w:val="00001DDB"/>
    <w:rsid w:val="000025BB"/>
    <w:rsid w:val="00002EBB"/>
    <w:rsid w:val="000055AA"/>
    <w:rsid w:val="00005AB2"/>
    <w:rsid w:val="00006418"/>
    <w:rsid w:val="000065E1"/>
    <w:rsid w:val="000068D4"/>
    <w:rsid w:val="000077D4"/>
    <w:rsid w:val="000078FC"/>
    <w:rsid w:val="00011766"/>
    <w:rsid w:val="00011999"/>
    <w:rsid w:val="00011B24"/>
    <w:rsid w:val="00012634"/>
    <w:rsid w:val="000129C7"/>
    <w:rsid w:val="00013536"/>
    <w:rsid w:val="000142AE"/>
    <w:rsid w:val="00015614"/>
    <w:rsid w:val="00015E2E"/>
    <w:rsid w:val="00017BCF"/>
    <w:rsid w:val="0002021F"/>
    <w:rsid w:val="00020632"/>
    <w:rsid w:val="0002067A"/>
    <w:rsid w:val="00020C01"/>
    <w:rsid w:val="00021A3E"/>
    <w:rsid w:val="00022E2D"/>
    <w:rsid w:val="0002426E"/>
    <w:rsid w:val="00024C1A"/>
    <w:rsid w:val="00025330"/>
    <w:rsid w:val="00027CED"/>
    <w:rsid w:val="00030E1B"/>
    <w:rsid w:val="00031828"/>
    <w:rsid w:val="00033147"/>
    <w:rsid w:val="0003340A"/>
    <w:rsid w:val="0003440F"/>
    <w:rsid w:val="00034E72"/>
    <w:rsid w:val="00036CCF"/>
    <w:rsid w:val="00037527"/>
    <w:rsid w:val="00037A20"/>
    <w:rsid w:val="000410BE"/>
    <w:rsid w:val="00042433"/>
    <w:rsid w:val="0004274A"/>
    <w:rsid w:val="00042BF9"/>
    <w:rsid w:val="00042CD3"/>
    <w:rsid w:val="0004310D"/>
    <w:rsid w:val="000438A2"/>
    <w:rsid w:val="00044EB0"/>
    <w:rsid w:val="0004514E"/>
    <w:rsid w:val="00046A4A"/>
    <w:rsid w:val="00046B62"/>
    <w:rsid w:val="00046E48"/>
    <w:rsid w:val="0004782B"/>
    <w:rsid w:val="00047B36"/>
    <w:rsid w:val="00050582"/>
    <w:rsid w:val="00050E39"/>
    <w:rsid w:val="00051838"/>
    <w:rsid w:val="00053196"/>
    <w:rsid w:val="0005440C"/>
    <w:rsid w:val="00054D67"/>
    <w:rsid w:val="00056DA2"/>
    <w:rsid w:val="0005703C"/>
    <w:rsid w:val="000608E3"/>
    <w:rsid w:val="00060C41"/>
    <w:rsid w:val="000614B5"/>
    <w:rsid w:val="00062715"/>
    <w:rsid w:val="000627C1"/>
    <w:rsid w:val="00062CEB"/>
    <w:rsid w:val="00063147"/>
    <w:rsid w:val="000642C8"/>
    <w:rsid w:val="000644A3"/>
    <w:rsid w:val="00065913"/>
    <w:rsid w:val="000674CE"/>
    <w:rsid w:val="000678CF"/>
    <w:rsid w:val="00070340"/>
    <w:rsid w:val="0007084F"/>
    <w:rsid w:val="00071162"/>
    <w:rsid w:val="000725E2"/>
    <w:rsid w:val="00073C2D"/>
    <w:rsid w:val="00073FD3"/>
    <w:rsid w:val="000747DA"/>
    <w:rsid w:val="00074C5F"/>
    <w:rsid w:val="00075A98"/>
    <w:rsid w:val="000765FB"/>
    <w:rsid w:val="000806F3"/>
    <w:rsid w:val="000840A9"/>
    <w:rsid w:val="0008555B"/>
    <w:rsid w:val="00087AF8"/>
    <w:rsid w:val="00090A7F"/>
    <w:rsid w:val="00091E40"/>
    <w:rsid w:val="00093585"/>
    <w:rsid w:val="000942FA"/>
    <w:rsid w:val="00094616"/>
    <w:rsid w:val="00094DAA"/>
    <w:rsid w:val="00094EF1"/>
    <w:rsid w:val="000951CC"/>
    <w:rsid w:val="0009553A"/>
    <w:rsid w:val="0009576D"/>
    <w:rsid w:val="000979EC"/>
    <w:rsid w:val="00097A47"/>
    <w:rsid w:val="00097D4F"/>
    <w:rsid w:val="000A0C9F"/>
    <w:rsid w:val="000A171E"/>
    <w:rsid w:val="000A1873"/>
    <w:rsid w:val="000A3C1C"/>
    <w:rsid w:val="000A4D61"/>
    <w:rsid w:val="000A61AF"/>
    <w:rsid w:val="000B4778"/>
    <w:rsid w:val="000B52A5"/>
    <w:rsid w:val="000B6266"/>
    <w:rsid w:val="000B6618"/>
    <w:rsid w:val="000B7696"/>
    <w:rsid w:val="000B76DD"/>
    <w:rsid w:val="000B7957"/>
    <w:rsid w:val="000C026D"/>
    <w:rsid w:val="000C0C7A"/>
    <w:rsid w:val="000C1B00"/>
    <w:rsid w:val="000C1C87"/>
    <w:rsid w:val="000C2942"/>
    <w:rsid w:val="000C2C14"/>
    <w:rsid w:val="000C2FBF"/>
    <w:rsid w:val="000C390A"/>
    <w:rsid w:val="000C41CA"/>
    <w:rsid w:val="000C62CD"/>
    <w:rsid w:val="000C6E22"/>
    <w:rsid w:val="000C77D9"/>
    <w:rsid w:val="000C77DE"/>
    <w:rsid w:val="000D0898"/>
    <w:rsid w:val="000D0F7B"/>
    <w:rsid w:val="000D182F"/>
    <w:rsid w:val="000D2CAE"/>
    <w:rsid w:val="000D3489"/>
    <w:rsid w:val="000D3BE3"/>
    <w:rsid w:val="000D4904"/>
    <w:rsid w:val="000D572F"/>
    <w:rsid w:val="000D58D9"/>
    <w:rsid w:val="000D6DB4"/>
    <w:rsid w:val="000E10CC"/>
    <w:rsid w:val="000E14D4"/>
    <w:rsid w:val="000E236B"/>
    <w:rsid w:val="000E2B10"/>
    <w:rsid w:val="000E2C65"/>
    <w:rsid w:val="000E3367"/>
    <w:rsid w:val="000E33A9"/>
    <w:rsid w:val="000E4493"/>
    <w:rsid w:val="000E55D9"/>
    <w:rsid w:val="000E57EE"/>
    <w:rsid w:val="000E6038"/>
    <w:rsid w:val="000E773E"/>
    <w:rsid w:val="000F0780"/>
    <w:rsid w:val="000F197C"/>
    <w:rsid w:val="000F2927"/>
    <w:rsid w:val="000F2BEC"/>
    <w:rsid w:val="000F35B3"/>
    <w:rsid w:val="000F3CE3"/>
    <w:rsid w:val="000F5053"/>
    <w:rsid w:val="000F6B35"/>
    <w:rsid w:val="000F6CEC"/>
    <w:rsid w:val="00101F1F"/>
    <w:rsid w:val="00102553"/>
    <w:rsid w:val="0010307E"/>
    <w:rsid w:val="001030A3"/>
    <w:rsid w:val="001030FE"/>
    <w:rsid w:val="00104645"/>
    <w:rsid w:val="00105842"/>
    <w:rsid w:val="00106AB7"/>
    <w:rsid w:val="00106F74"/>
    <w:rsid w:val="00107ED3"/>
    <w:rsid w:val="00110B8C"/>
    <w:rsid w:val="00112AE2"/>
    <w:rsid w:val="001139F8"/>
    <w:rsid w:val="0011432A"/>
    <w:rsid w:val="0011622E"/>
    <w:rsid w:val="00117296"/>
    <w:rsid w:val="00120765"/>
    <w:rsid w:val="00121975"/>
    <w:rsid w:val="00122DA7"/>
    <w:rsid w:val="00123057"/>
    <w:rsid w:val="00123289"/>
    <w:rsid w:val="001237F5"/>
    <w:rsid w:val="001256CC"/>
    <w:rsid w:val="001265B0"/>
    <w:rsid w:val="001271E8"/>
    <w:rsid w:val="001277A4"/>
    <w:rsid w:val="00127B5B"/>
    <w:rsid w:val="00130CC2"/>
    <w:rsid w:val="00132CFD"/>
    <w:rsid w:val="001424FB"/>
    <w:rsid w:val="0014256A"/>
    <w:rsid w:val="0014267E"/>
    <w:rsid w:val="00142AAD"/>
    <w:rsid w:val="0014532E"/>
    <w:rsid w:val="0014768E"/>
    <w:rsid w:val="0014774F"/>
    <w:rsid w:val="00150CBA"/>
    <w:rsid w:val="00150D39"/>
    <w:rsid w:val="001524A8"/>
    <w:rsid w:val="0015327A"/>
    <w:rsid w:val="00153373"/>
    <w:rsid w:val="00153415"/>
    <w:rsid w:val="00153989"/>
    <w:rsid w:val="00153E3C"/>
    <w:rsid w:val="001544CB"/>
    <w:rsid w:val="00154CE4"/>
    <w:rsid w:val="00155F87"/>
    <w:rsid w:val="001563E0"/>
    <w:rsid w:val="001573D2"/>
    <w:rsid w:val="00157695"/>
    <w:rsid w:val="001601F4"/>
    <w:rsid w:val="00160508"/>
    <w:rsid w:val="00160C79"/>
    <w:rsid w:val="00161483"/>
    <w:rsid w:val="0016199D"/>
    <w:rsid w:val="001622B7"/>
    <w:rsid w:val="001630F1"/>
    <w:rsid w:val="00165B87"/>
    <w:rsid w:val="00166E48"/>
    <w:rsid w:val="00167461"/>
    <w:rsid w:val="00170491"/>
    <w:rsid w:val="00171803"/>
    <w:rsid w:val="001721AE"/>
    <w:rsid w:val="00174277"/>
    <w:rsid w:val="00174290"/>
    <w:rsid w:val="00174BF3"/>
    <w:rsid w:val="00175E1B"/>
    <w:rsid w:val="0017626E"/>
    <w:rsid w:val="001765A6"/>
    <w:rsid w:val="001767D4"/>
    <w:rsid w:val="00176DF8"/>
    <w:rsid w:val="001773B1"/>
    <w:rsid w:val="00180F82"/>
    <w:rsid w:val="00183007"/>
    <w:rsid w:val="001836D5"/>
    <w:rsid w:val="00184107"/>
    <w:rsid w:val="001843E5"/>
    <w:rsid w:val="00184F60"/>
    <w:rsid w:val="00185FAD"/>
    <w:rsid w:val="0018624F"/>
    <w:rsid w:val="001865A8"/>
    <w:rsid w:val="0018785F"/>
    <w:rsid w:val="001908B3"/>
    <w:rsid w:val="00190D68"/>
    <w:rsid w:val="00191269"/>
    <w:rsid w:val="00191343"/>
    <w:rsid w:val="00191AE8"/>
    <w:rsid w:val="0019292D"/>
    <w:rsid w:val="00193B1E"/>
    <w:rsid w:val="001946B3"/>
    <w:rsid w:val="00195CDF"/>
    <w:rsid w:val="0019678B"/>
    <w:rsid w:val="001969FF"/>
    <w:rsid w:val="001A1209"/>
    <w:rsid w:val="001A2D91"/>
    <w:rsid w:val="001A2FC8"/>
    <w:rsid w:val="001A374F"/>
    <w:rsid w:val="001A4320"/>
    <w:rsid w:val="001A4E35"/>
    <w:rsid w:val="001A5499"/>
    <w:rsid w:val="001A55FA"/>
    <w:rsid w:val="001A68F0"/>
    <w:rsid w:val="001A7A0C"/>
    <w:rsid w:val="001B06A1"/>
    <w:rsid w:val="001B23AD"/>
    <w:rsid w:val="001B270C"/>
    <w:rsid w:val="001B36D4"/>
    <w:rsid w:val="001B60EC"/>
    <w:rsid w:val="001B6337"/>
    <w:rsid w:val="001C19C2"/>
    <w:rsid w:val="001C2094"/>
    <w:rsid w:val="001C2A8F"/>
    <w:rsid w:val="001C302A"/>
    <w:rsid w:val="001C395C"/>
    <w:rsid w:val="001C3AEA"/>
    <w:rsid w:val="001C3C68"/>
    <w:rsid w:val="001C412C"/>
    <w:rsid w:val="001C5551"/>
    <w:rsid w:val="001C65D7"/>
    <w:rsid w:val="001D1042"/>
    <w:rsid w:val="001D107C"/>
    <w:rsid w:val="001D1491"/>
    <w:rsid w:val="001D188A"/>
    <w:rsid w:val="001D2205"/>
    <w:rsid w:val="001D29D8"/>
    <w:rsid w:val="001D3A4E"/>
    <w:rsid w:val="001D3E50"/>
    <w:rsid w:val="001D414D"/>
    <w:rsid w:val="001D4165"/>
    <w:rsid w:val="001D599B"/>
    <w:rsid w:val="001D720A"/>
    <w:rsid w:val="001D7661"/>
    <w:rsid w:val="001D7B6F"/>
    <w:rsid w:val="001E04EE"/>
    <w:rsid w:val="001E0B9A"/>
    <w:rsid w:val="001E203C"/>
    <w:rsid w:val="001E559B"/>
    <w:rsid w:val="001E60BD"/>
    <w:rsid w:val="001E6E21"/>
    <w:rsid w:val="001E75AB"/>
    <w:rsid w:val="001E7989"/>
    <w:rsid w:val="001E7A63"/>
    <w:rsid w:val="001F03B9"/>
    <w:rsid w:val="001F0646"/>
    <w:rsid w:val="001F08F7"/>
    <w:rsid w:val="001F1B68"/>
    <w:rsid w:val="001F1C65"/>
    <w:rsid w:val="001F1C69"/>
    <w:rsid w:val="001F21E8"/>
    <w:rsid w:val="001F229A"/>
    <w:rsid w:val="001F2404"/>
    <w:rsid w:val="001F5BAD"/>
    <w:rsid w:val="001F678F"/>
    <w:rsid w:val="001F72B7"/>
    <w:rsid w:val="001F7DA5"/>
    <w:rsid w:val="0020119C"/>
    <w:rsid w:val="00201889"/>
    <w:rsid w:val="00201AAC"/>
    <w:rsid w:val="002029E8"/>
    <w:rsid w:val="00204F01"/>
    <w:rsid w:val="00205ABA"/>
    <w:rsid w:val="00205C8B"/>
    <w:rsid w:val="00205D70"/>
    <w:rsid w:val="002060C3"/>
    <w:rsid w:val="0020648D"/>
    <w:rsid w:val="002068A9"/>
    <w:rsid w:val="0020690C"/>
    <w:rsid w:val="00207B57"/>
    <w:rsid w:val="0021126E"/>
    <w:rsid w:val="0021144A"/>
    <w:rsid w:val="002114E4"/>
    <w:rsid w:val="002122AA"/>
    <w:rsid w:val="00212855"/>
    <w:rsid w:val="00212D32"/>
    <w:rsid w:val="00214073"/>
    <w:rsid w:val="00215D68"/>
    <w:rsid w:val="00215D89"/>
    <w:rsid w:val="00216293"/>
    <w:rsid w:val="00217143"/>
    <w:rsid w:val="00217169"/>
    <w:rsid w:val="0021724F"/>
    <w:rsid w:val="0022289F"/>
    <w:rsid w:val="00222A56"/>
    <w:rsid w:val="0022316E"/>
    <w:rsid w:val="0022343A"/>
    <w:rsid w:val="00224083"/>
    <w:rsid w:val="00224F81"/>
    <w:rsid w:val="0022511A"/>
    <w:rsid w:val="00226311"/>
    <w:rsid w:val="00227A13"/>
    <w:rsid w:val="00231861"/>
    <w:rsid w:val="002330F7"/>
    <w:rsid w:val="00233F8B"/>
    <w:rsid w:val="002348BA"/>
    <w:rsid w:val="00234992"/>
    <w:rsid w:val="00236054"/>
    <w:rsid w:val="00241250"/>
    <w:rsid w:val="00242936"/>
    <w:rsid w:val="00242ECD"/>
    <w:rsid w:val="00243172"/>
    <w:rsid w:val="00245DD7"/>
    <w:rsid w:val="00246DAE"/>
    <w:rsid w:val="0024734C"/>
    <w:rsid w:val="0025080C"/>
    <w:rsid w:val="0025232E"/>
    <w:rsid w:val="00252A5B"/>
    <w:rsid w:val="0025320A"/>
    <w:rsid w:val="00253506"/>
    <w:rsid w:val="00253A6A"/>
    <w:rsid w:val="0025439A"/>
    <w:rsid w:val="00255A79"/>
    <w:rsid w:val="00256A79"/>
    <w:rsid w:val="0025739F"/>
    <w:rsid w:val="00257D23"/>
    <w:rsid w:val="00260D55"/>
    <w:rsid w:val="00260F4B"/>
    <w:rsid w:val="0026170E"/>
    <w:rsid w:val="002622DB"/>
    <w:rsid w:val="00263508"/>
    <w:rsid w:val="00263AB1"/>
    <w:rsid w:val="002649C2"/>
    <w:rsid w:val="002662CA"/>
    <w:rsid w:val="0027061E"/>
    <w:rsid w:val="002709E1"/>
    <w:rsid w:val="002728EF"/>
    <w:rsid w:val="00273A08"/>
    <w:rsid w:val="00273D96"/>
    <w:rsid w:val="0027401C"/>
    <w:rsid w:val="00276901"/>
    <w:rsid w:val="002769F7"/>
    <w:rsid w:val="00280110"/>
    <w:rsid w:val="00280E73"/>
    <w:rsid w:val="0028253B"/>
    <w:rsid w:val="00282CB4"/>
    <w:rsid w:val="00283606"/>
    <w:rsid w:val="002859A4"/>
    <w:rsid w:val="00286C2F"/>
    <w:rsid w:val="00287C84"/>
    <w:rsid w:val="00287F99"/>
    <w:rsid w:val="00293743"/>
    <w:rsid w:val="00294074"/>
    <w:rsid w:val="002940DB"/>
    <w:rsid w:val="00295151"/>
    <w:rsid w:val="002956F9"/>
    <w:rsid w:val="0029781E"/>
    <w:rsid w:val="002A0F8F"/>
    <w:rsid w:val="002A1381"/>
    <w:rsid w:val="002A1B8C"/>
    <w:rsid w:val="002A2774"/>
    <w:rsid w:val="002A394A"/>
    <w:rsid w:val="002A3AF9"/>
    <w:rsid w:val="002A5B2B"/>
    <w:rsid w:val="002A6942"/>
    <w:rsid w:val="002B14E6"/>
    <w:rsid w:val="002B1954"/>
    <w:rsid w:val="002B1B45"/>
    <w:rsid w:val="002B4D3A"/>
    <w:rsid w:val="002B51D5"/>
    <w:rsid w:val="002B6599"/>
    <w:rsid w:val="002B6A91"/>
    <w:rsid w:val="002C0231"/>
    <w:rsid w:val="002C22FF"/>
    <w:rsid w:val="002C29E2"/>
    <w:rsid w:val="002C4060"/>
    <w:rsid w:val="002C427B"/>
    <w:rsid w:val="002C46FB"/>
    <w:rsid w:val="002C48FB"/>
    <w:rsid w:val="002C4BC5"/>
    <w:rsid w:val="002C624B"/>
    <w:rsid w:val="002C73F7"/>
    <w:rsid w:val="002C7E70"/>
    <w:rsid w:val="002C7EEE"/>
    <w:rsid w:val="002D0400"/>
    <w:rsid w:val="002D2147"/>
    <w:rsid w:val="002D2AB8"/>
    <w:rsid w:val="002D3061"/>
    <w:rsid w:val="002D317D"/>
    <w:rsid w:val="002D3A6B"/>
    <w:rsid w:val="002D3C91"/>
    <w:rsid w:val="002D3EA3"/>
    <w:rsid w:val="002D6151"/>
    <w:rsid w:val="002D6CF9"/>
    <w:rsid w:val="002E236A"/>
    <w:rsid w:val="002E2C47"/>
    <w:rsid w:val="002E2E92"/>
    <w:rsid w:val="002E42B9"/>
    <w:rsid w:val="002E55CF"/>
    <w:rsid w:val="002E585A"/>
    <w:rsid w:val="002E5B8A"/>
    <w:rsid w:val="002E5FCD"/>
    <w:rsid w:val="002E6CC4"/>
    <w:rsid w:val="002E6F17"/>
    <w:rsid w:val="002E79AB"/>
    <w:rsid w:val="002E7FC9"/>
    <w:rsid w:val="002F047E"/>
    <w:rsid w:val="002F3BF5"/>
    <w:rsid w:val="002F4289"/>
    <w:rsid w:val="002F48F6"/>
    <w:rsid w:val="002F6045"/>
    <w:rsid w:val="002F7021"/>
    <w:rsid w:val="002F7C91"/>
    <w:rsid w:val="00300228"/>
    <w:rsid w:val="003021B7"/>
    <w:rsid w:val="00302398"/>
    <w:rsid w:val="003037F1"/>
    <w:rsid w:val="00303B76"/>
    <w:rsid w:val="00304C17"/>
    <w:rsid w:val="003056AA"/>
    <w:rsid w:val="00305E66"/>
    <w:rsid w:val="00305F8A"/>
    <w:rsid w:val="0030671B"/>
    <w:rsid w:val="00306F1C"/>
    <w:rsid w:val="00307F72"/>
    <w:rsid w:val="003104CE"/>
    <w:rsid w:val="00310C4F"/>
    <w:rsid w:val="00311009"/>
    <w:rsid w:val="00311F95"/>
    <w:rsid w:val="00312149"/>
    <w:rsid w:val="00312624"/>
    <w:rsid w:val="00313536"/>
    <w:rsid w:val="00314430"/>
    <w:rsid w:val="003153F0"/>
    <w:rsid w:val="0031577F"/>
    <w:rsid w:val="003208FF"/>
    <w:rsid w:val="0032151F"/>
    <w:rsid w:val="00326EFE"/>
    <w:rsid w:val="00327629"/>
    <w:rsid w:val="003276F5"/>
    <w:rsid w:val="003278D9"/>
    <w:rsid w:val="0033014D"/>
    <w:rsid w:val="00330661"/>
    <w:rsid w:val="00331C14"/>
    <w:rsid w:val="003322F0"/>
    <w:rsid w:val="0033232E"/>
    <w:rsid w:val="00332D3A"/>
    <w:rsid w:val="00332DC0"/>
    <w:rsid w:val="00333D29"/>
    <w:rsid w:val="00334838"/>
    <w:rsid w:val="00334B5F"/>
    <w:rsid w:val="003370BE"/>
    <w:rsid w:val="00337C70"/>
    <w:rsid w:val="00337FF2"/>
    <w:rsid w:val="0034070C"/>
    <w:rsid w:val="00341EA7"/>
    <w:rsid w:val="00342289"/>
    <w:rsid w:val="0034284F"/>
    <w:rsid w:val="0034422E"/>
    <w:rsid w:val="00344C92"/>
    <w:rsid w:val="00345782"/>
    <w:rsid w:val="0034579D"/>
    <w:rsid w:val="003467A1"/>
    <w:rsid w:val="00346AFE"/>
    <w:rsid w:val="00346FB4"/>
    <w:rsid w:val="003478A0"/>
    <w:rsid w:val="00350F0E"/>
    <w:rsid w:val="00351114"/>
    <w:rsid w:val="00351BD8"/>
    <w:rsid w:val="00351ECC"/>
    <w:rsid w:val="003534FD"/>
    <w:rsid w:val="003548C6"/>
    <w:rsid w:val="00355FF1"/>
    <w:rsid w:val="0035646B"/>
    <w:rsid w:val="00357D48"/>
    <w:rsid w:val="00357F0E"/>
    <w:rsid w:val="003606C2"/>
    <w:rsid w:val="00361DB7"/>
    <w:rsid w:val="00361EFF"/>
    <w:rsid w:val="0036200F"/>
    <w:rsid w:val="00364907"/>
    <w:rsid w:val="00364A1B"/>
    <w:rsid w:val="00364BD6"/>
    <w:rsid w:val="00364C07"/>
    <w:rsid w:val="003657D6"/>
    <w:rsid w:val="00365C15"/>
    <w:rsid w:val="003671AC"/>
    <w:rsid w:val="00367771"/>
    <w:rsid w:val="0037081F"/>
    <w:rsid w:val="00370C36"/>
    <w:rsid w:val="0037241A"/>
    <w:rsid w:val="003736C3"/>
    <w:rsid w:val="003744B2"/>
    <w:rsid w:val="003758DA"/>
    <w:rsid w:val="00375B82"/>
    <w:rsid w:val="00376D86"/>
    <w:rsid w:val="003800D9"/>
    <w:rsid w:val="00381224"/>
    <w:rsid w:val="00382A5B"/>
    <w:rsid w:val="00383154"/>
    <w:rsid w:val="00383739"/>
    <w:rsid w:val="00385649"/>
    <w:rsid w:val="0038636B"/>
    <w:rsid w:val="003867A3"/>
    <w:rsid w:val="00391521"/>
    <w:rsid w:val="00391D03"/>
    <w:rsid w:val="003928EC"/>
    <w:rsid w:val="0039304E"/>
    <w:rsid w:val="0039330C"/>
    <w:rsid w:val="003946A9"/>
    <w:rsid w:val="003948F1"/>
    <w:rsid w:val="0039547E"/>
    <w:rsid w:val="003971D0"/>
    <w:rsid w:val="003973FC"/>
    <w:rsid w:val="003978E7"/>
    <w:rsid w:val="003A31A0"/>
    <w:rsid w:val="003A6244"/>
    <w:rsid w:val="003A7476"/>
    <w:rsid w:val="003B0A43"/>
    <w:rsid w:val="003B0C2B"/>
    <w:rsid w:val="003B1B18"/>
    <w:rsid w:val="003B4381"/>
    <w:rsid w:val="003B45AE"/>
    <w:rsid w:val="003B48CC"/>
    <w:rsid w:val="003B4C36"/>
    <w:rsid w:val="003B61D0"/>
    <w:rsid w:val="003B7D01"/>
    <w:rsid w:val="003B7EDD"/>
    <w:rsid w:val="003C0A8A"/>
    <w:rsid w:val="003C2D99"/>
    <w:rsid w:val="003C3801"/>
    <w:rsid w:val="003C6B73"/>
    <w:rsid w:val="003C6EA3"/>
    <w:rsid w:val="003C731F"/>
    <w:rsid w:val="003C76A4"/>
    <w:rsid w:val="003C7FCA"/>
    <w:rsid w:val="003D0016"/>
    <w:rsid w:val="003D03C9"/>
    <w:rsid w:val="003D1217"/>
    <w:rsid w:val="003D26D0"/>
    <w:rsid w:val="003D32F7"/>
    <w:rsid w:val="003D37BB"/>
    <w:rsid w:val="003D3E8E"/>
    <w:rsid w:val="003D44B6"/>
    <w:rsid w:val="003D60F8"/>
    <w:rsid w:val="003D6756"/>
    <w:rsid w:val="003D67FC"/>
    <w:rsid w:val="003D7734"/>
    <w:rsid w:val="003D7FEF"/>
    <w:rsid w:val="003E053B"/>
    <w:rsid w:val="003E0752"/>
    <w:rsid w:val="003E269B"/>
    <w:rsid w:val="003E2A04"/>
    <w:rsid w:val="003E3EB4"/>
    <w:rsid w:val="003E4865"/>
    <w:rsid w:val="003E50FE"/>
    <w:rsid w:val="003E51BC"/>
    <w:rsid w:val="003E58D5"/>
    <w:rsid w:val="003E598F"/>
    <w:rsid w:val="003E5A8E"/>
    <w:rsid w:val="003E6388"/>
    <w:rsid w:val="003E6528"/>
    <w:rsid w:val="003E6AE6"/>
    <w:rsid w:val="003E7466"/>
    <w:rsid w:val="003F1C11"/>
    <w:rsid w:val="003F43C6"/>
    <w:rsid w:val="003F4708"/>
    <w:rsid w:val="003F4DCA"/>
    <w:rsid w:val="00401A48"/>
    <w:rsid w:val="00401AEF"/>
    <w:rsid w:val="00403474"/>
    <w:rsid w:val="004034A1"/>
    <w:rsid w:val="004044AC"/>
    <w:rsid w:val="004057E0"/>
    <w:rsid w:val="00406772"/>
    <w:rsid w:val="00410E7A"/>
    <w:rsid w:val="004110C5"/>
    <w:rsid w:val="00411CC6"/>
    <w:rsid w:val="00414DA1"/>
    <w:rsid w:val="00415C06"/>
    <w:rsid w:val="00416702"/>
    <w:rsid w:val="004173C9"/>
    <w:rsid w:val="00417984"/>
    <w:rsid w:val="00420376"/>
    <w:rsid w:val="00421CA0"/>
    <w:rsid w:val="00422361"/>
    <w:rsid w:val="004237AC"/>
    <w:rsid w:val="004243EE"/>
    <w:rsid w:val="00424B19"/>
    <w:rsid w:val="00426D50"/>
    <w:rsid w:val="00427283"/>
    <w:rsid w:val="00427DF7"/>
    <w:rsid w:val="00427EEF"/>
    <w:rsid w:val="00430E61"/>
    <w:rsid w:val="004311D4"/>
    <w:rsid w:val="00431DFC"/>
    <w:rsid w:val="00432420"/>
    <w:rsid w:val="004333D7"/>
    <w:rsid w:val="004361B6"/>
    <w:rsid w:val="00436476"/>
    <w:rsid w:val="00436974"/>
    <w:rsid w:val="0043713E"/>
    <w:rsid w:val="004372C8"/>
    <w:rsid w:val="004373A8"/>
    <w:rsid w:val="00440126"/>
    <w:rsid w:val="00441F1D"/>
    <w:rsid w:val="00443735"/>
    <w:rsid w:val="00443931"/>
    <w:rsid w:val="00443BC8"/>
    <w:rsid w:val="00443F4B"/>
    <w:rsid w:val="004448A9"/>
    <w:rsid w:val="00444A83"/>
    <w:rsid w:val="00444BD6"/>
    <w:rsid w:val="00444D58"/>
    <w:rsid w:val="0044537D"/>
    <w:rsid w:val="0044543C"/>
    <w:rsid w:val="00446492"/>
    <w:rsid w:val="00450231"/>
    <w:rsid w:val="00450B7E"/>
    <w:rsid w:val="004510E0"/>
    <w:rsid w:val="00451A54"/>
    <w:rsid w:val="0045201E"/>
    <w:rsid w:val="004540BC"/>
    <w:rsid w:val="00454C88"/>
    <w:rsid w:val="00454CD5"/>
    <w:rsid w:val="00454FDA"/>
    <w:rsid w:val="00462EB7"/>
    <w:rsid w:val="00463D99"/>
    <w:rsid w:val="0046403B"/>
    <w:rsid w:val="00464831"/>
    <w:rsid w:val="00465522"/>
    <w:rsid w:val="00466B89"/>
    <w:rsid w:val="00466D5E"/>
    <w:rsid w:val="00467287"/>
    <w:rsid w:val="00467EF2"/>
    <w:rsid w:val="0047043C"/>
    <w:rsid w:val="00471209"/>
    <w:rsid w:val="00471240"/>
    <w:rsid w:val="004717BA"/>
    <w:rsid w:val="004718B4"/>
    <w:rsid w:val="00473D51"/>
    <w:rsid w:val="00473F40"/>
    <w:rsid w:val="004742BF"/>
    <w:rsid w:val="00474C27"/>
    <w:rsid w:val="004759DB"/>
    <w:rsid w:val="00475BED"/>
    <w:rsid w:val="004760E1"/>
    <w:rsid w:val="0047686E"/>
    <w:rsid w:val="004769C0"/>
    <w:rsid w:val="00477006"/>
    <w:rsid w:val="004771E8"/>
    <w:rsid w:val="004779C6"/>
    <w:rsid w:val="00477C91"/>
    <w:rsid w:val="00477D13"/>
    <w:rsid w:val="00477F91"/>
    <w:rsid w:val="004802B9"/>
    <w:rsid w:val="0048074E"/>
    <w:rsid w:val="00480CCD"/>
    <w:rsid w:val="00484C58"/>
    <w:rsid w:val="00486AFC"/>
    <w:rsid w:val="00486CD5"/>
    <w:rsid w:val="00487C4F"/>
    <w:rsid w:val="00487F9F"/>
    <w:rsid w:val="00490822"/>
    <w:rsid w:val="004919D3"/>
    <w:rsid w:val="00491C27"/>
    <w:rsid w:val="004922A4"/>
    <w:rsid w:val="00492484"/>
    <w:rsid w:val="0049254D"/>
    <w:rsid w:val="00493F16"/>
    <w:rsid w:val="00494154"/>
    <w:rsid w:val="00494CEB"/>
    <w:rsid w:val="0049568A"/>
    <w:rsid w:val="004961B8"/>
    <w:rsid w:val="004968AB"/>
    <w:rsid w:val="00497CC0"/>
    <w:rsid w:val="00497E33"/>
    <w:rsid w:val="004A38A2"/>
    <w:rsid w:val="004A3A63"/>
    <w:rsid w:val="004A61BF"/>
    <w:rsid w:val="004A6ABF"/>
    <w:rsid w:val="004A7899"/>
    <w:rsid w:val="004A7A48"/>
    <w:rsid w:val="004A7DBF"/>
    <w:rsid w:val="004A7E6D"/>
    <w:rsid w:val="004B1988"/>
    <w:rsid w:val="004B2DE6"/>
    <w:rsid w:val="004B3551"/>
    <w:rsid w:val="004B5441"/>
    <w:rsid w:val="004B5D18"/>
    <w:rsid w:val="004B6494"/>
    <w:rsid w:val="004B6BAC"/>
    <w:rsid w:val="004B79C9"/>
    <w:rsid w:val="004C0805"/>
    <w:rsid w:val="004C1BA8"/>
    <w:rsid w:val="004C1D9A"/>
    <w:rsid w:val="004C3CF6"/>
    <w:rsid w:val="004C411B"/>
    <w:rsid w:val="004C6C50"/>
    <w:rsid w:val="004C7E51"/>
    <w:rsid w:val="004D0087"/>
    <w:rsid w:val="004D22E6"/>
    <w:rsid w:val="004D233B"/>
    <w:rsid w:val="004D2356"/>
    <w:rsid w:val="004D2429"/>
    <w:rsid w:val="004D4AF6"/>
    <w:rsid w:val="004D6600"/>
    <w:rsid w:val="004D6854"/>
    <w:rsid w:val="004D740C"/>
    <w:rsid w:val="004D7D9E"/>
    <w:rsid w:val="004E1511"/>
    <w:rsid w:val="004E247A"/>
    <w:rsid w:val="004E26F7"/>
    <w:rsid w:val="004E3AA2"/>
    <w:rsid w:val="004E575D"/>
    <w:rsid w:val="004E6751"/>
    <w:rsid w:val="004F0BC4"/>
    <w:rsid w:val="004F105B"/>
    <w:rsid w:val="004F2C85"/>
    <w:rsid w:val="004F2FF8"/>
    <w:rsid w:val="004F3447"/>
    <w:rsid w:val="004F3837"/>
    <w:rsid w:val="004F45AB"/>
    <w:rsid w:val="004F4891"/>
    <w:rsid w:val="004F6B13"/>
    <w:rsid w:val="004F7659"/>
    <w:rsid w:val="004F7710"/>
    <w:rsid w:val="00501399"/>
    <w:rsid w:val="00501761"/>
    <w:rsid w:val="00501A76"/>
    <w:rsid w:val="005024DD"/>
    <w:rsid w:val="005034A2"/>
    <w:rsid w:val="0050447B"/>
    <w:rsid w:val="005047CB"/>
    <w:rsid w:val="00505A00"/>
    <w:rsid w:val="00505DA9"/>
    <w:rsid w:val="0051024E"/>
    <w:rsid w:val="0051181A"/>
    <w:rsid w:val="0051191A"/>
    <w:rsid w:val="00511F6E"/>
    <w:rsid w:val="0051213A"/>
    <w:rsid w:val="005121CA"/>
    <w:rsid w:val="00512302"/>
    <w:rsid w:val="00516B5E"/>
    <w:rsid w:val="00516B9A"/>
    <w:rsid w:val="00516E30"/>
    <w:rsid w:val="00517DF6"/>
    <w:rsid w:val="005224C9"/>
    <w:rsid w:val="005227CD"/>
    <w:rsid w:val="00522FF4"/>
    <w:rsid w:val="005240FE"/>
    <w:rsid w:val="005243A8"/>
    <w:rsid w:val="00525585"/>
    <w:rsid w:val="00525E0B"/>
    <w:rsid w:val="005266AA"/>
    <w:rsid w:val="005318F0"/>
    <w:rsid w:val="005335ED"/>
    <w:rsid w:val="00533788"/>
    <w:rsid w:val="00534074"/>
    <w:rsid w:val="00540662"/>
    <w:rsid w:val="005448B9"/>
    <w:rsid w:val="005452E6"/>
    <w:rsid w:val="005464D9"/>
    <w:rsid w:val="005521B2"/>
    <w:rsid w:val="00552872"/>
    <w:rsid w:val="00552960"/>
    <w:rsid w:val="005531F4"/>
    <w:rsid w:val="00554C54"/>
    <w:rsid w:val="00554E31"/>
    <w:rsid w:val="005550E6"/>
    <w:rsid w:val="005558BD"/>
    <w:rsid w:val="0055675D"/>
    <w:rsid w:val="00557294"/>
    <w:rsid w:val="00557631"/>
    <w:rsid w:val="00560D27"/>
    <w:rsid w:val="00564A3E"/>
    <w:rsid w:val="0056632F"/>
    <w:rsid w:val="00567981"/>
    <w:rsid w:val="005702AA"/>
    <w:rsid w:val="00570488"/>
    <w:rsid w:val="00571B9A"/>
    <w:rsid w:val="005722B5"/>
    <w:rsid w:val="00572414"/>
    <w:rsid w:val="005726A0"/>
    <w:rsid w:val="00572B8A"/>
    <w:rsid w:val="00573FB6"/>
    <w:rsid w:val="00575DC7"/>
    <w:rsid w:val="00575E04"/>
    <w:rsid w:val="00580824"/>
    <w:rsid w:val="00580CE9"/>
    <w:rsid w:val="005815A5"/>
    <w:rsid w:val="00581E2B"/>
    <w:rsid w:val="00582853"/>
    <w:rsid w:val="00582E91"/>
    <w:rsid w:val="00583973"/>
    <w:rsid w:val="00583DB9"/>
    <w:rsid w:val="00584249"/>
    <w:rsid w:val="00586526"/>
    <w:rsid w:val="00587513"/>
    <w:rsid w:val="005876A9"/>
    <w:rsid w:val="00587AE6"/>
    <w:rsid w:val="0059005C"/>
    <w:rsid w:val="0059125D"/>
    <w:rsid w:val="005923FE"/>
    <w:rsid w:val="005925C4"/>
    <w:rsid w:val="00593EF9"/>
    <w:rsid w:val="00596CEC"/>
    <w:rsid w:val="005977A2"/>
    <w:rsid w:val="005A0692"/>
    <w:rsid w:val="005A12BE"/>
    <w:rsid w:val="005A168C"/>
    <w:rsid w:val="005A2216"/>
    <w:rsid w:val="005A22B3"/>
    <w:rsid w:val="005A2EAF"/>
    <w:rsid w:val="005A45A6"/>
    <w:rsid w:val="005A4894"/>
    <w:rsid w:val="005A48AF"/>
    <w:rsid w:val="005A4BE8"/>
    <w:rsid w:val="005A504C"/>
    <w:rsid w:val="005A5674"/>
    <w:rsid w:val="005A573C"/>
    <w:rsid w:val="005A6BF7"/>
    <w:rsid w:val="005B18E4"/>
    <w:rsid w:val="005B28F6"/>
    <w:rsid w:val="005B3B29"/>
    <w:rsid w:val="005B3B35"/>
    <w:rsid w:val="005B4DFF"/>
    <w:rsid w:val="005B63D2"/>
    <w:rsid w:val="005B6843"/>
    <w:rsid w:val="005B7444"/>
    <w:rsid w:val="005C01D9"/>
    <w:rsid w:val="005C03FC"/>
    <w:rsid w:val="005C05B3"/>
    <w:rsid w:val="005C1802"/>
    <w:rsid w:val="005C20E4"/>
    <w:rsid w:val="005C269B"/>
    <w:rsid w:val="005C2D9E"/>
    <w:rsid w:val="005C308F"/>
    <w:rsid w:val="005C3B24"/>
    <w:rsid w:val="005C4086"/>
    <w:rsid w:val="005C414B"/>
    <w:rsid w:val="005C4670"/>
    <w:rsid w:val="005C4A8E"/>
    <w:rsid w:val="005C578A"/>
    <w:rsid w:val="005C5861"/>
    <w:rsid w:val="005C669E"/>
    <w:rsid w:val="005C68F4"/>
    <w:rsid w:val="005D034B"/>
    <w:rsid w:val="005D0637"/>
    <w:rsid w:val="005D14C4"/>
    <w:rsid w:val="005D19BC"/>
    <w:rsid w:val="005D35F8"/>
    <w:rsid w:val="005D4BCE"/>
    <w:rsid w:val="005D4D42"/>
    <w:rsid w:val="005D4D4C"/>
    <w:rsid w:val="005D5B30"/>
    <w:rsid w:val="005D74F7"/>
    <w:rsid w:val="005D7D65"/>
    <w:rsid w:val="005D7DD5"/>
    <w:rsid w:val="005E014B"/>
    <w:rsid w:val="005E1042"/>
    <w:rsid w:val="005E119F"/>
    <w:rsid w:val="005E15B0"/>
    <w:rsid w:val="005E316D"/>
    <w:rsid w:val="005E31E4"/>
    <w:rsid w:val="005E349B"/>
    <w:rsid w:val="005E46C6"/>
    <w:rsid w:val="005E4BCC"/>
    <w:rsid w:val="005E6218"/>
    <w:rsid w:val="005E62CD"/>
    <w:rsid w:val="005E6D24"/>
    <w:rsid w:val="005E7137"/>
    <w:rsid w:val="005F01A9"/>
    <w:rsid w:val="005F0562"/>
    <w:rsid w:val="005F0E10"/>
    <w:rsid w:val="005F5032"/>
    <w:rsid w:val="005F5B39"/>
    <w:rsid w:val="00600C2F"/>
    <w:rsid w:val="00600E45"/>
    <w:rsid w:val="00602549"/>
    <w:rsid w:val="00602A56"/>
    <w:rsid w:val="00604053"/>
    <w:rsid w:val="0060559B"/>
    <w:rsid w:val="00606132"/>
    <w:rsid w:val="00606B3A"/>
    <w:rsid w:val="00612A6B"/>
    <w:rsid w:val="00612C7B"/>
    <w:rsid w:val="006138AA"/>
    <w:rsid w:val="006160B3"/>
    <w:rsid w:val="006169C5"/>
    <w:rsid w:val="00616A47"/>
    <w:rsid w:val="00621571"/>
    <w:rsid w:val="00623A9C"/>
    <w:rsid w:val="00623E18"/>
    <w:rsid w:val="00623E8F"/>
    <w:rsid w:val="006248F8"/>
    <w:rsid w:val="00624F84"/>
    <w:rsid w:val="006252A0"/>
    <w:rsid w:val="00625836"/>
    <w:rsid w:val="00625A69"/>
    <w:rsid w:val="0063133D"/>
    <w:rsid w:val="006320E9"/>
    <w:rsid w:val="00632B21"/>
    <w:rsid w:val="00632EAE"/>
    <w:rsid w:val="00634AD4"/>
    <w:rsid w:val="006353C4"/>
    <w:rsid w:val="006364FF"/>
    <w:rsid w:val="00636A52"/>
    <w:rsid w:val="00636EB6"/>
    <w:rsid w:val="006401AD"/>
    <w:rsid w:val="00640836"/>
    <w:rsid w:val="00641D3F"/>
    <w:rsid w:val="00642F2C"/>
    <w:rsid w:val="006459BE"/>
    <w:rsid w:val="00647673"/>
    <w:rsid w:val="00647B2A"/>
    <w:rsid w:val="00650E28"/>
    <w:rsid w:val="0065109D"/>
    <w:rsid w:val="00651B50"/>
    <w:rsid w:val="00651C74"/>
    <w:rsid w:val="00653501"/>
    <w:rsid w:val="0065359A"/>
    <w:rsid w:val="00655697"/>
    <w:rsid w:val="0065724B"/>
    <w:rsid w:val="006572F9"/>
    <w:rsid w:val="00657AB4"/>
    <w:rsid w:val="00660392"/>
    <w:rsid w:val="00660CF2"/>
    <w:rsid w:val="00662074"/>
    <w:rsid w:val="006638A7"/>
    <w:rsid w:val="006642AE"/>
    <w:rsid w:val="00666E8A"/>
    <w:rsid w:val="00670D17"/>
    <w:rsid w:val="00670FE7"/>
    <w:rsid w:val="0067252D"/>
    <w:rsid w:val="00674BCC"/>
    <w:rsid w:val="00676103"/>
    <w:rsid w:val="00676C9F"/>
    <w:rsid w:val="006800DB"/>
    <w:rsid w:val="00680CE3"/>
    <w:rsid w:val="00680D0E"/>
    <w:rsid w:val="006811C9"/>
    <w:rsid w:val="0068140A"/>
    <w:rsid w:val="00682482"/>
    <w:rsid w:val="00682B72"/>
    <w:rsid w:val="00683E52"/>
    <w:rsid w:val="00684727"/>
    <w:rsid w:val="00684773"/>
    <w:rsid w:val="00686CFE"/>
    <w:rsid w:val="00690A11"/>
    <w:rsid w:val="00692202"/>
    <w:rsid w:val="00695645"/>
    <w:rsid w:val="00695A5F"/>
    <w:rsid w:val="00695D69"/>
    <w:rsid w:val="0069650B"/>
    <w:rsid w:val="006972DA"/>
    <w:rsid w:val="006979E4"/>
    <w:rsid w:val="00697E29"/>
    <w:rsid w:val="006A07C7"/>
    <w:rsid w:val="006A2165"/>
    <w:rsid w:val="006A2AAA"/>
    <w:rsid w:val="006A36B3"/>
    <w:rsid w:val="006A41E8"/>
    <w:rsid w:val="006A43C5"/>
    <w:rsid w:val="006A43CD"/>
    <w:rsid w:val="006A450B"/>
    <w:rsid w:val="006A5141"/>
    <w:rsid w:val="006A5BC8"/>
    <w:rsid w:val="006A686C"/>
    <w:rsid w:val="006B12E2"/>
    <w:rsid w:val="006B19F2"/>
    <w:rsid w:val="006B278A"/>
    <w:rsid w:val="006B28F8"/>
    <w:rsid w:val="006B2940"/>
    <w:rsid w:val="006B3B5F"/>
    <w:rsid w:val="006B3DDD"/>
    <w:rsid w:val="006B486D"/>
    <w:rsid w:val="006B529C"/>
    <w:rsid w:val="006B67E8"/>
    <w:rsid w:val="006B6802"/>
    <w:rsid w:val="006B7054"/>
    <w:rsid w:val="006B76A1"/>
    <w:rsid w:val="006C05BC"/>
    <w:rsid w:val="006C120C"/>
    <w:rsid w:val="006C1B9D"/>
    <w:rsid w:val="006C2167"/>
    <w:rsid w:val="006C23E6"/>
    <w:rsid w:val="006C2F89"/>
    <w:rsid w:val="006C3BFA"/>
    <w:rsid w:val="006C4ACD"/>
    <w:rsid w:val="006C5D98"/>
    <w:rsid w:val="006C5E69"/>
    <w:rsid w:val="006D02E1"/>
    <w:rsid w:val="006D092A"/>
    <w:rsid w:val="006D13BA"/>
    <w:rsid w:val="006D1F2E"/>
    <w:rsid w:val="006D2938"/>
    <w:rsid w:val="006D35FA"/>
    <w:rsid w:val="006D3B07"/>
    <w:rsid w:val="006D3EEF"/>
    <w:rsid w:val="006D40B6"/>
    <w:rsid w:val="006D44F1"/>
    <w:rsid w:val="006D4CE3"/>
    <w:rsid w:val="006D4D98"/>
    <w:rsid w:val="006D5E86"/>
    <w:rsid w:val="006D62F5"/>
    <w:rsid w:val="006D75A4"/>
    <w:rsid w:val="006D7F2E"/>
    <w:rsid w:val="006E0025"/>
    <w:rsid w:val="006E3C5E"/>
    <w:rsid w:val="006E4EBB"/>
    <w:rsid w:val="006E4FB6"/>
    <w:rsid w:val="006E5ACE"/>
    <w:rsid w:val="006E5FDC"/>
    <w:rsid w:val="006F00CE"/>
    <w:rsid w:val="006F031E"/>
    <w:rsid w:val="006F04CB"/>
    <w:rsid w:val="006F0A38"/>
    <w:rsid w:val="006F1CA9"/>
    <w:rsid w:val="006F1E9F"/>
    <w:rsid w:val="006F20DA"/>
    <w:rsid w:val="006F5079"/>
    <w:rsid w:val="006F7E35"/>
    <w:rsid w:val="007007C1"/>
    <w:rsid w:val="00703B2B"/>
    <w:rsid w:val="00704A80"/>
    <w:rsid w:val="00704D51"/>
    <w:rsid w:val="00704D79"/>
    <w:rsid w:val="00705B49"/>
    <w:rsid w:val="00705B7D"/>
    <w:rsid w:val="0070674B"/>
    <w:rsid w:val="00707215"/>
    <w:rsid w:val="007102F6"/>
    <w:rsid w:val="00710A15"/>
    <w:rsid w:val="00716B49"/>
    <w:rsid w:val="007172F2"/>
    <w:rsid w:val="007179F4"/>
    <w:rsid w:val="00720FA6"/>
    <w:rsid w:val="00721210"/>
    <w:rsid w:val="0072176E"/>
    <w:rsid w:val="00721F6B"/>
    <w:rsid w:val="0072242A"/>
    <w:rsid w:val="0072253C"/>
    <w:rsid w:val="00722E62"/>
    <w:rsid w:val="007237FE"/>
    <w:rsid w:val="00727E3A"/>
    <w:rsid w:val="00731EA0"/>
    <w:rsid w:val="00731F68"/>
    <w:rsid w:val="00735F25"/>
    <w:rsid w:val="00736611"/>
    <w:rsid w:val="007375CE"/>
    <w:rsid w:val="007403EE"/>
    <w:rsid w:val="007406CC"/>
    <w:rsid w:val="00741B6E"/>
    <w:rsid w:val="00741C35"/>
    <w:rsid w:val="00742835"/>
    <w:rsid w:val="007454A0"/>
    <w:rsid w:val="00746F0A"/>
    <w:rsid w:val="00747F0D"/>
    <w:rsid w:val="00750A65"/>
    <w:rsid w:val="0075212D"/>
    <w:rsid w:val="00752CFB"/>
    <w:rsid w:val="0075352F"/>
    <w:rsid w:val="00753A73"/>
    <w:rsid w:val="00753E7C"/>
    <w:rsid w:val="00753EBA"/>
    <w:rsid w:val="007547B1"/>
    <w:rsid w:val="007547EE"/>
    <w:rsid w:val="0075520F"/>
    <w:rsid w:val="00756656"/>
    <w:rsid w:val="00757CA5"/>
    <w:rsid w:val="0076043B"/>
    <w:rsid w:val="00760DC9"/>
    <w:rsid w:val="00761677"/>
    <w:rsid w:val="00761B6C"/>
    <w:rsid w:val="00761D3E"/>
    <w:rsid w:val="00761EE1"/>
    <w:rsid w:val="00762355"/>
    <w:rsid w:val="00763C1F"/>
    <w:rsid w:val="0076461B"/>
    <w:rsid w:val="00764E14"/>
    <w:rsid w:val="00765887"/>
    <w:rsid w:val="00765F3C"/>
    <w:rsid w:val="00766375"/>
    <w:rsid w:val="00766A0C"/>
    <w:rsid w:val="00766CFD"/>
    <w:rsid w:val="00770F86"/>
    <w:rsid w:val="00771664"/>
    <w:rsid w:val="0077379C"/>
    <w:rsid w:val="007737D1"/>
    <w:rsid w:val="00773B7A"/>
    <w:rsid w:val="0077453B"/>
    <w:rsid w:val="00774989"/>
    <w:rsid w:val="00776BD2"/>
    <w:rsid w:val="007778C8"/>
    <w:rsid w:val="00780113"/>
    <w:rsid w:val="0078025D"/>
    <w:rsid w:val="00780590"/>
    <w:rsid w:val="00781B2F"/>
    <w:rsid w:val="00783435"/>
    <w:rsid w:val="00783BF6"/>
    <w:rsid w:val="00784436"/>
    <w:rsid w:val="00784C64"/>
    <w:rsid w:val="0078534D"/>
    <w:rsid w:val="00787790"/>
    <w:rsid w:val="007902ED"/>
    <w:rsid w:val="0079090B"/>
    <w:rsid w:val="00790C28"/>
    <w:rsid w:val="00791E1B"/>
    <w:rsid w:val="00794317"/>
    <w:rsid w:val="00797034"/>
    <w:rsid w:val="007972E6"/>
    <w:rsid w:val="0079786B"/>
    <w:rsid w:val="007A04A2"/>
    <w:rsid w:val="007A396A"/>
    <w:rsid w:val="007A4F02"/>
    <w:rsid w:val="007A6250"/>
    <w:rsid w:val="007A73D6"/>
    <w:rsid w:val="007A7B3C"/>
    <w:rsid w:val="007B0607"/>
    <w:rsid w:val="007B1863"/>
    <w:rsid w:val="007B219A"/>
    <w:rsid w:val="007B24EE"/>
    <w:rsid w:val="007B2A41"/>
    <w:rsid w:val="007B4B8E"/>
    <w:rsid w:val="007B5CE9"/>
    <w:rsid w:val="007B5F9B"/>
    <w:rsid w:val="007B73AA"/>
    <w:rsid w:val="007B765B"/>
    <w:rsid w:val="007B7B10"/>
    <w:rsid w:val="007C0D5E"/>
    <w:rsid w:val="007C1778"/>
    <w:rsid w:val="007C1BBF"/>
    <w:rsid w:val="007C2231"/>
    <w:rsid w:val="007C34A2"/>
    <w:rsid w:val="007C3DCD"/>
    <w:rsid w:val="007C5317"/>
    <w:rsid w:val="007C649F"/>
    <w:rsid w:val="007C66C2"/>
    <w:rsid w:val="007C7BAC"/>
    <w:rsid w:val="007D0AFE"/>
    <w:rsid w:val="007D0ED4"/>
    <w:rsid w:val="007D2475"/>
    <w:rsid w:val="007D4203"/>
    <w:rsid w:val="007D42C9"/>
    <w:rsid w:val="007D4389"/>
    <w:rsid w:val="007D584F"/>
    <w:rsid w:val="007D680A"/>
    <w:rsid w:val="007D6E90"/>
    <w:rsid w:val="007D6F8D"/>
    <w:rsid w:val="007E030E"/>
    <w:rsid w:val="007E0885"/>
    <w:rsid w:val="007E137F"/>
    <w:rsid w:val="007E1406"/>
    <w:rsid w:val="007E16CD"/>
    <w:rsid w:val="007E2431"/>
    <w:rsid w:val="007E2AE0"/>
    <w:rsid w:val="007E2BDE"/>
    <w:rsid w:val="007E495B"/>
    <w:rsid w:val="007E577E"/>
    <w:rsid w:val="007E5EAA"/>
    <w:rsid w:val="007E67F2"/>
    <w:rsid w:val="007F1361"/>
    <w:rsid w:val="007F183E"/>
    <w:rsid w:val="007F2C06"/>
    <w:rsid w:val="007F312D"/>
    <w:rsid w:val="007F3810"/>
    <w:rsid w:val="007F4BF6"/>
    <w:rsid w:val="007F577C"/>
    <w:rsid w:val="007F6831"/>
    <w:rsid w:val="007F6CCB"/>
    <w:rsid w:val="007F7EB4"/>
    <w:rsid w:val="00801429"/>
    <w:rsid w:val="00801CE8"/>
    <w:rsid w:val="0080200A"/>
    <w:rsid w:val="008021B0"/>
    <w:rsid w:val="00804AA5"/>
    <w:rsid w:val="00804B6F"/>
    <w:rsid w:val="00804C16"/>
    <w:rsid w:val="00805230"/>
    <w:rsid w:val="008061BC"/>
    <w:rsid w:val="00806E26"/>
    <w:rsid w:val="00807D14"/>
    <w:rsid w:val="00811B8E"/>
    <w:rsid w:val="0081234C"/>
    <w:rsid w:val="00812F90"/>
    <w:rsid w:val="00813275"/>
    <w:rsid w:val="008133FE"/>
    <w:rsid w:val="0081383C"/>
    <w:rsid w:val="0081512D"/>
    <w:rsid w:val="00815F40"/>
    <w:rsid w:val="008200D6"/>
    <w:rsid w:val="0082062D"/>
    <w:rsid w:val="00820B33"/>
    <w:rsid w:val="00822358"/>
    <w:rsid w:val="00822CBB"/>
    <w:rsid w:val="00825A13"/>
    <w:rsid w:val="00825E43"/>
    <w:rsid w:val="008263C0"/>
    <w:rsid w:val="00826418"/>
    <w:rsid w:val="00827A19"/>
    <w:rsid w:val="00827BFB"/>
    <w:rsid w:val="0083189A"/>
    <w:rsid w:val="008326E3"/>
    <w:rsid w:val="008334FA"/>
    <w:rsid w:val="00833858"/>
    <w:rsid w:val="008340C7"/>
    <w:rsid w:val="0083422E"/>
    <w:rsid w:val="0083491C"/>
    <w:rsid w:val="00834E89"/>
    <w:rsid w:val="00835111"/>
    <w:rsid w:val="00840675"/>
    <w:rsid w:val="00840786"/>
    <w:rsid w:val="00840BBF"/>
    <w:rsid w:val="0084136D"/>
    <w:rsid w:val="00841E46"/>
    <w:rsid w:val="00845788"/>
    <w:rsid w:val="00846926"/>
    <w:rsid w:val="0085010C"/>
    <w:rsid w:val="008502F5"/>
    <w:rsid w:val="008520D8"/>
    <w:rsid w:val="00853485"/>
    <w:rsid w:val="00853876"/>
    <w:rsid w:val="0085425B"/>
    <w:rsid w:val="0085434A"/>
    <w:rsid w:val="00854564"/>
    <w:rsid w:val="00855B6B"/>
    <w:rsid w:val="00856A89"/>
    <w:rsid w:val="00856C54"/>
    <w:rsid w:val="00857369"/>
    <w:rsid w:val="00857810"/>
    <w:rsid w:val="00857A25"/>
    <w:rsid w:val="008644DC"/>
    <w:rsid w:val="00865B81"/>
    <w:rsid w:val="0086694A"/>
    <w:rsid w:val="00866FCC"/>
    <w:rsid w:val="00867095"/>
    <w:rsid w:val="0086742C"/>
    <w:rsid w:val="00870607"/>
    <w:rsid w:val="00871CD8"/>
    <w:rsid w:val="00871E1E"/>
    <w:rsid w:val="0087526E"/>
    <w:rsid w:val="00877096"/>
    <w:rsid w:val="00881479"/>
    <w:rsid w:val="00881AB0"/>
    <w:rsid w:val="00881DEA"/>
    <w:rsid w:val="00882E28"/>
    <w:rsid w:val="0088331B"/>
    <w:rsid w:val="008840ED"/>
    <w:rsid w:val="00885655"/>
    <w:rsid w:val="00885F58"/>
    <w:rsid w:val="0088677E"/>
    <w:rsid w:val="00886AC9"/>
    <w:rsid w:val="00887F7B"/>
    <w:rsid w:val="00890792"/>
    <w:rsid w:val="00890E74"/>
    <w:rsid w:val="00890E7D"/>
    <w:rsid w:val="00891A95"/>
    <w:rsid w:val="008926A5"/>
    <w:rsid w:val="00893F0F"/>
    <w:rsid w:val="00893F48"/>
    <w:rsid w:val="0089421D"/>
    <w:rsid w:val="00895468"/>
    <w:rsid w:val="00895921"/>
    <w:rsid w:val="008960F7"/>
    <w:rsid w:val="008963D9"/>
    <w:rsid w:val="0089673C"/>
    <w:rsid w:val="008A01C0"/>
    <w:rsid w:val="008A08A3"/>
    <w:rsid w:val="008A0ADD"/>
    <w:rsid w:val="008A10F9"/>
    <w:rsid w:val="008A1E42"/>
    <w:rsid w:val="008A2ED4"/>
    <w:rsid w:val="008A39C7"/>
    <w:rsid w:val="008A3BD8"/>
    <w:rsid w:val="008A4183"/>
    <w:rsid w:val="008A48E6"/>
    <w:rsid w:val="008A53FC"/>
    <w:rsid w:val="008A60AC"/>
    <w:rsid w:val="008A62C5"/>
    <w:rsid w:val="008A6FD9"/>
    <w:rsid w:val="008A7D37"/>
    <w:rsid w:val="008A7F1F"/>
    <w:rsid w:val="008B2752"/>
    <w:rsid w:val="008B30BE"/>
    <w:rsid w:val="008C01DC"/>
    <w:rsid w:val="008C23EC"/>
    <w:rsid w:val="008C2C24"/>
    <w:rsid w:val="008C34E9"/>
    <w:rsid w:val="008C4698"/>
    <w:rsid w:val="008D1B8F"/>
    <w:rsid w:val="008D3A73"/>
    <w:rsid w:val="008D601D"/>
    <w:rsid w:val="008E0A6C"/>
    <w:rsid w:val="008E1421"/>
    <w:rsid w:val="008E2473"/>
    <w:rsid w:val="008E2AE7"/>
    <w:rsid w:val="008E4256"/>
    <w:rsid w:val="008E42E1"/>
    <w:rsid w:val="008E542B"/>
    <w:rsid w:val="008E550C"/>
    <w:rsid w:val="008E5BC1"/>
    <w:rsid w:val="008E635E"/>
    <w:rsid w:val="008E674B"/>
    <w:rsid w:val="008E7B4C"/>
    <w:rsid w:val="008E7C05"/>
    <w:rsid w:val="008F0F3D"/>
    <w:rsid w:val="008F2618"/>
    <w:rsid w:val="008F3935"/>
    <w:rsid w:val="008F49BC"/>
    <w:rsid w:val="008F63B3"/>
    <w:rsid w:val="008F6543"/>
    <w:rsid w:val="008F7325"/>
    <w:rsid w:val="008F7E65"/>
    <w:rsid w:val="009009DE"/>
    <w:rsid w:val="009009E6"/>
    <w:rsid w:val="00900D2F"/>
    <w:rsid w:val="0090252E"/>
    <w:rsid w:val="00902F63"/>
    <w:rsid w:val="009034F8"/>
    <w:rsid w:val="00903B40"/>
    <w:rsid w:val="00903D86"/>
    <w:rsid w:val="009046A1"/>
    <w:rsid w:val="00906622"/>
    <w:rsid w:val="009069B0"/>
    <w:rsid w:val="00906B0A"/>
    <w:rsid w:val="009128BE"/>
    <w:rsid w:val="00912A29"/>
    <w:rsid w:val="00913240"/>
    <w:rsid w:val="009132B5"/>
    <w:rsid w:val="00913502"/>
    <w:rsid w:val="00913D21"/>
    <w:rsid w:val="00914066"/>
    <w:rsid w:val="0091419C"/>
    <w:rsid w:val="00915D87"/>
    <w:rsid w:val="009168EE"/>
    <w:rsid w:val="009170B2"/>
    <w:rsid w:val="009176E0"/>
    <w:rsid w:val="00917D5B"/>
    <w:rsid w:val="00917EBB"/>
    <w:rsid w:val="00920C8F"/>
    <w:rsid w:val="00920F01"/>
    <w:rsid w:val="009215BF"/>
    <w:rsid w:val="00921DCC"/>
    <w:rsid w:val="00923F6E"/>
    <w:rsid w:val="00924BD1"/>
    <w:rsid w:val="0092530C"/>
    <w:rsid w:val="00926265"/>
    <w:rsid w:val="009279D7"/>
    <w:rsid w:val="00930A5C"/>
    <w:rsid w:val="00934873"/>
    <w:rsid w:val="009348D6"/>
    <w:rsid w:val="00935091"/>
    <w:rsid w:val="00935C42"/>
    <w:rsid w:val="00935E2C"/>
    <w:rsid w:val="00935F7F"/>
    <w:rsid w:val="00936128"/>
    <w:rsid w:val="009373EA"/>
    <w:rsid w:val="00937B26"/>
    <w:rsid w:val="00940845"/>
    <w:rsid w:val="00940B14"/>
    <w:rsid w:val="009410E6"/>
    <w:rsid w:val="00943760"/>
    <w:rsid w:val="00943FB5"/>
    <w:rsid w:val="009441EB"/>
    <w:rsid w:val="00945012"/>
    <w:rsid w:val="009460FA"/>
    <w:rsid w:val="00946B60"/>
    <w:rsid w:val="009510DF"/>
    <w:rsid w:val="00954271"/>
    <w:rsid w:val="009561A3"/>
    <w:rsid w:val="00956555"/>
    <w:rsid w:val="00956787"/>
    <w:rsid w:val="009577C2"/>
    <w:rsid w:val="00957B87"/>
    <w:rsid w:val="00960920"/>
    <w:rsid w:val="00960994"/>
    <w:rsid w:val="00961227"/>
    <w:rsid w:val="00961342"/>
    <w:rsid w:val="0096180F"/>
    <w:rsid w:val="0096188B"/>
    <w:rsid w:val="00962F88"/>
    <w:rsid w:val="00963F34"/>
    <w:rsid w:val="009642E3"/>
    <w:rsid w:val="009648EF"/>
    <w:rsid w:val="0096579D"/>
    <w:rsid w:val="00966B8F"/>
    <w:rsid w:val="009675B9"/>
    <w:rsid w:val="00967F1C"/>
    <w:rsid w:val="009709BA"/>
    <w:rsid w:val="0097153F"/>
    <w:rsid w:val="009729F6"/>
    <w:rsid w:val="00972C42"/>
    <w:rsid w:val="00972DBA"/>
    <w:rsid w:val="00972F32"/>
    <w:rsid w:val="00974274"/>
    <w:rsid w:val="0097552E"/>
    <w:rsid w:val="00976422"/>
    <w:rsid w:val="00976C6B"/>
    <w:rsid w:val="0097732C"/>
    <w:rsid w:val="009777FE"/>
    <w:rsid w:val="00980083"/>
    <w:rsid w:val="0098190B"/>
    <w:rsid w:val="00983785"/>
    <w:rsid w:val="009841D1"/>
    <w:rsid w:val="009854F7"/>
    <w:rsid w:val="00985994"/>
    <w:rsid w:val="009868A4"/>
    <w:rsid w:val="009873B9"/>
    <w:rsid w:val="00987551"/>
    <w:rsid w:val="00992E69"/>
    <w:rsid w:val="0099374D"/>
    <w:rsid w:val="00993A45"/>
    <w:rsid w:val="00993E02"/>
    <w:rsid w:val="00993EB3"/>
    <w:rsid w:val="009943A6"/>
    <w:rsid w:val="00994ED7"/>
    <w:rsid w:val="00995728"/>
    <w:rsid w:val="00995BFC"/>
    <w:rsid w:val="0099618C"/>
    <w:rsid w:val="009965FB"/>
    <w:rsid w:val="009969C9"/>
    <w:rsid w:val="009976F1"/>
    <w:rsid w:val="00997ABF"/>
    <w:rsid w:val="009A01D1"/>
    <w:rsid w:val="009A458E"/>
    <w:rsid w:val="009A5F40"/>
    <w:rsid w:val="009A65D1"/>
    <w:rsid w:val="009A693F"/>
    <w:rsid w:val="009A7F2E"/>
    <w:rsid w:val="009B0E8E"/>
    <w:rsid w:val="009B1E0E"/>
    <w:rsid w:val="009B25D9"/>
    <w:rsid w:val="009B3327"/>
    <w:rsid w:val="009B3835"/>
    <w:rsid w:val="009B63CE"/>
    <w:rsid w:val="009B6940"/>
    <w:rsid w:val="009C0831"/>
    <w:rsid w:val="009C14AF"/>
    <w:rsid w:val="009C3045"/>
    <w:rsid w:val="009C3730"/>
    <w:rsid w:val="009C39CD"/>
    <w:rsid w:val="009C6847"/>
    <w:rsid w:val="009C6BBD"/>
    <w:rsid w:val="009C7009"/>
    <w:rsid w:val="009C71C7"/>
    <w:rsid w:val="009D030B"/>
    <w:rsid w:val="009D0DC6"/>
    <w:rsid w:val="009D0DCC"/>
    <w:rsid w:val="009D19EF"/>
    <w:rsid w:val="009D3890"/>
    <w:rsid w:val="009D3BBE"/>
    <w:rsid w:val="009D4205"/>
    <w:rsid w:val="009D4460"/>
    <w:rsid w:val="009D4A8A"/>
    <w:rsid w:val="009D67C0"/>
    <w:rsid w:val="009D7453"/>
    <w:rsid w:val="009D74C0"/>
    <w:rsid w:val="009D7C7B"/>
    <w:rsid w:val="009E01CB"/>
    <w:rsid w:val="009E2779"/>
    <w:rsid w:val="009E2DBC"/>
    <w:rsid w:val="009E3FA4"/>
    <w:rsid w:val="009E411E"/>
    <w:rsid w:val="009E658B"/>
    <w:rsid w:val="009E6958"/>
    <w:rsid w:val="009E7373"/>
    <w:rsid w:val="009E758D"/>
    <w:rsid w:val="009E760C"/>
    <w:rsid w:val="009F34A5"/>
    <w:rsid w:val="009F476F"/>
    <w:rsid w:val="009F56D7"/>
    <w:rsid w:val="009F7680"/>
    <w:rsid w:val="00A00F09"/>
    <w:rsid w:val="00A011DF"/>
    <w:rsid w:val="00A03B99"/>
    <w:rsid w:val="00A04B88"/>
    <w:rsid w:val="00A0717D"/>
    <w:rsid w:val="00A117B8"/>
    <w:rsid w:val="00A1265B"/>
    <w:rsid w:val="00A13378"/>
    <w:rsid w:val="00A13D63"/>
    <w:rsid w:val="00A145E8"/>
    <w:rsid w:val="00A15466"/>
    <w:rsid w:val="00A16DED"/>
    <w:rsid w:val="00A170F3"/>
    <w:rsid w:val="00A17D8F"/>
    <w:rsid w:val="00A20742"/>
    <w:rsid w:val="00A222E0"/>
    <w:rsid w:val="00A22F24"/>
    <w:rsid w:val="00A25966"/>
    <w:rsid w:val="00A26677"/>
    <w:rsid w:val="00A27240"/>
    <w:rsid w:val="00A27BB0"/>
    <w:rsid w:val="00A27BBF"/>
    <w:rsid w:val="00A30163"/>
    <w:rsid w:val="00A3116D"/>
    <w:rsid w:val="00A31D44"/>
    <w:rsid w:val="00A33484"/>
    <w:rsid w:val="00A34EC1"/>
    <w:rsid w:val="00A35AA2"/>
    <w:rsid w:val="00A35DCA"/>
    <w:rsid w:val="00A36551"/>
    <w:rsid w:val="00A3751D"/>
    <w:rsid w:val="00A400E0"/>
    <w:rsid w:val="00A41AC4"/>
    <w:rsid w:val="00A42840"/>
    <w:rsid w:val="00A44046"/>
    <w:rsid w:val="00A45129"/>
    <w:rsid w:val="00A453F5"/>
    <w:rsid w:val="00A45B86"/>
    <w:rsid w:val="00A45C6D"/>
    <w:rsid w:val="00A46E15"/>
    <w:rsid w:val="00A47D09"/>
    <w:rsid w:val="00A5120B"/>
    <w:rsid w:val="00A51A01"/>
    <w:rsid w:val="00A51E8E"/>
    <w:rsid w:val="00A52788"/>
    <w:rsid w:val="00A563DF"/>
    <w:rsid w:val="00A56BE3"/>
    <w:rsid w:val="00A56C7A"/>
    <w:rsid w:val="00A57649"/>
    <w:rsid w:val="00A57F0B"/>
    <w:rsid w:val="00A618E4"/>
    <w:rsid w:val="00A62223"/>
    <w:rsid w:val="00A64F99"/>
    <w:rsid w:val="00A66185"/>
    <w:rsid w:val="00A667AE"/>
    <w:rsid w:val="00A72853"/>
    <w:rsid w:val="00A72FCF"/>
    <w:rsid w:val="00A73522"/>
    <w:rsid w:val="00A73E5E"/>
    <w:rsid w:val="00A74E41"/>
    <w:rsid w:val="00A75EB1"/>
    <w:rsid w:val="00A75FBF"/>
    <w:rsid w:val="00A76D66"/>
    <w:rsid w:val="00A804CA"/>
    <w:rsid w:val="00A81BCD"/>
    <w:rsid w:val="00A81C20"/>
    <w:rsid w:val="00A84413"/>
    <w:rsid w:val="00A844D2"/>
    <w:rsid w:val="00A84D15"/>
    <w:rsid w:val="00A87132"/>
    <w:rsid w:val="00A872CD"/>
    <w:rsid w:val="00A87C65"/>
    <w:rsid w:val="00A90364"/>
    <w:rsid w:val="00A908BF"/>
    <w:rsid w:val="00A93372"/>
    <w:rsid w:val="00A96800"/>
    <w:rsid w:val="00A96E05"/>
    <w:rsid w:val="00A97CA5"/>
    <w:rsid w:val="00AA0037"/>
    <w:rsid w:val="00AA030D"/>
    <w:rsid w:val="00AA0CDD"/>
    <w:rsid w:val="00AA1825"/>
    <w:rsid w:val="00AA1AA5"/>
    <w:rsid w:val="00AA4EEF"/>
    <w:rsid w:val="00AA5C0B"/>
    <w:rsid w:val="00AA5C19"/>
    <w:rsid w:val="00AA5EFD"/>
    <w:rsid w:val="00AA6C61"/>
    <w:rsid w:val="00AA6EDD"/>
    <w:rsid w:val="00AA6F31"/>
    <w:rsid w:val="00AB0AF9"/>
    <w:rsid w:val="00AB1C47"/>
    <w:rsid w:val="00AB2146"/>
    <w:rsid w:val="00AB2832"/>
    <w:rsid w:val="00AB2A0C"/>
    <w:rsid w:val="00AB34FE"/>
    <w:rsid w:val="00AB67DD"/>
    <w:rsid w:val="00AB70E8"/>
    <w:rsid w:val="00AB7D75"/>
    <w:rsid w:val="00AC0EB5"/>
    <w:rsid w:val="00AC1275"/>
    <w:rsid w:val="00AC1518"/>
    <w:rsid w:val="00AC5DA5"/>
    <w:rsid w:val="00AC6499"/>
    <w:rsid w:val="00AC7C54"/>
    <w:rsid w:val="00AC7DAA"/>
    <w:rsid w:val="00AD0360"/>
    <w:rsid w:val="00AD0BF5"/>
    <w:rsid w:val="00AD0DD0"/>
    <w:rsid w:val="00AD0F5E"/>
    <w:rsid w:val="00AD2075"/>
    <w:rsid w:val="00AD2B37"/>
    <w:rsid w:val="00AD2E0B"/>
    <w:rsid w:val="00AD3586"/>
    <w:rsid w:val="00AD39ED"/>
    <w:rsid w:val="00AD7050"/>
    <w:rsid w:val="00AD79B9"/>
    <w:rsid w:val="00AE15AE"/>
    <w:rsid w:val="00AE1C18"/>
    <w:rsid w:val="00AE20E9"/>
    <w:rsid w:val="00AE3158"/>
    <w:rsid w:val="00AE439C"/>
    <w:rsid w:val="00AE4773"/>
    <w:rsid w:val="00AE4A3B"/>
    <w:rsid w:val="00AE722D"/>
    <w:rsid w:val="00AE742A"/>
    <w:rsid w:val="00AF1A3D"/>
    <w:rsid w:val="00AF2A71"/>
    <w:rsid w:val="00AF301D"/>
    <w:rsid w:val="00AF331E"/>
    <w:rsid w:val="00AF33DD"/>
    <w:rsid w:val="00AF3849"/>
    <w:rsid w:val="00AF50D4"/>
    <w:rsid w:val="00AF7253"/>
    <w:rsid w:val="00AF72DE"/>
    <w:rsid w:val="00B00AC9"/>
    <w:rsid w:val="00B0242D"/>
    <w:rsid w:val="00B031A1"/>
    <w:rsid w:val="00B0476D"/>
    <w:rsid w:val="00B04DA1"/>
    <w:rsid w:val="00B04E35"/>
    <w:rsid w:val="00B07167"/>
    <w:rsid w:val="00B075BE"/>
    <w:rsid w:val="00B07C58"/>
    <w:rsid w:val="00B12E7E"/>
    <w:rsid w:val="00B1370A"/>
    <w:rsid w:val="00B14EC0"/>
    <w:rsid w:val="00B15927"/>
    <w:rsid w:val="00B15B44"/>
    <w:rsid w:val="00B1621E"/>
    <w:rsid w:val="00B16EF7"/>
    <w:rsid w:val="00B1704C"/>
    <w:rsid w:val="00B17730"/>
    <w:rsid w:val="00B17EBE"/>
    <w:rsid w:val="00B2057A"/>
    <w:rsid w:val="00B20782"/>
    <w:rsid w:val="00B21D4C"/>
    <w:rsid w:val="00B2204B"/>
    <w:rsid w:val="00B22653"/>
    <w:rsid w:val="00B252D9"/>
    <w:rsid w:val="00B3225C"/>
    <w:rsid w:val="00B33A32"/>
    <w:rsid w:val="00B33C22"/>
    <w:rsid w:val="00B343B8"/>
    <w:rsid w:val="00B3464D"/>
    <w:rsid w:val="00B35E22"/>
    <w:rsid w:val="00B35E43"/>
    <w:rsid w:val="00B371C0"/>
    <w:rsid w:val="00B37903"/>
    <w:rsid w:val="00B37C34"/>
    <w:rsid w:val="00B40D23"/>
    <w:rsid w:val="00B421B7"/>
    <w:rsid w:val="00B4322C"/>
    <w:rsid w:val="00B4336F"/>
    <w:rsid w:val="00B45FBD"/>
    <w:rsid w:val="00B467B9"/>
    <w:rsid w:val="00B46F92"/>
    <w:rsid w:val="00B47450"/>
    <w:rsid w:val="00B475E4"/>
    <w:rsid w:val="00B47E6F"/>
    <w:rsid w:val="00B513E0"/>
    <w:rsid w:val="00B52719"/>
    <w:rsid w:val="00B52E04"/>
    <w:rsid w:val="00B52EA2"/>
    <w:rsid w:val="00B52F54"/>
    <w:rsid w:val="00B53403"/>
    <w:rsid w:val="00B54B23"/>
    <w:rsid w:val="00B5554D"/>
    <w:rsid w:val="00B55D77"/>
    <w:rsid w:val="00B56260"/>
    <w:rsid w:val="00B56EFA"/>
    <w:rsid w:val="00B57D2D"/>
    <w:rsid w:val="00B60406"/>
    <w:rsid w:val="00B61127"/>
    <w:rsid w:val="00B612E6"/>
    <w:rsid w:val="00B61F3B"/>
    <w:rsid w:val="00B620AB"/>
    <w:rsid w:val="00B6217E"/>
    <w:rsid w:val="00B62203"/>
    <w:rsid w:val="00B62497"/>
    <w:rsid w:val="00B62577"/>
    <w:rsid w:val="00B628A3"/>
    <w:rsid w:val="00B63D89"/>
    <w:rsid w:val="00B649BC"/>
    <w:rsid w:val="00B6504F"/>
    <w:rsid w:val="00B650F9"/>
    <w:rsid w:val="00B661CF"/>
    <w:rsid w:val="00B662F2"/>
    <w:rsid w:val="00B66345"/>
    <w:rsid w:val="00B6654A"/>
    <w:rsid w:val="00B669D3"/>
    <w:rsid w:val="00B70C25"/>
    <w:rsid w:val="00B70FD5"/>
    <w:rsid w:val="00B71431"/>
    <w:rsid w:val="00B73D2E"/>
    <w:rsid w:val="00B741F9"/>
    <w:rsid w:val="00B74644"/>
    <w:rsid w:val="00B748E0"/>
    <w:rsid w:val="00B7562E"/>
    <w:rsid w:val="00B7683D"/>
    <w:rsid w:val="00B77259"/>
    <w:rsid w:val="00B80EA5"/>
    <w:rsid w:val="00B814ED"/>
    <w:rsid w:val="00B81BBA"/>
    <w:rsid w:val="00B824BF"/>
    <w:rsid w:val="00B826BC"/>
    <w:rsid w:val="00B83093"/>
    <w:rsid w:val="00B8324D"/>
    <w:rsid w:val="00B87CE7"/>
    <w:rsid w:val="00B87EB0"/>
    <w:rsid w:val="00B9109E"/>
    <w:rsid w:val="00B919B5"/>
    <w:rsid w:val="00B93998"/>
    <w:rsid w:val="00B94A5D"/>
    <w:rsid w:val="00B9698A"/>
    <w:rsid w:val="00B96D20"/>
    <w:rsid w:val="00B96F64"/>
    <w:rsid w:val="00BA007B"/>
    <w:rsid w:val="00BA078B"/>
    <w:rsid w:val="00BA0CB9"/>
    <w:rsid w:val="00BA1C78"/>
    <w:rsid w:val="00BA1E63"/>
    <w:rsid w:val="00BA226D"/>
    <w:rsid w:val="00BA2B33"/>
    <w:rsid w:val="00BA2D20"/>
    <w:rsid w:val="00BA35F0"/>
    <w:rsid w:val="00BA3E47"/>
    <w:rsid w:val="00BA508F"/>
    <w:rsid w:val="00BA5189"/>
    <w:rsid w:val="00BA5E89"/>
    <w:rsid w:val="00BA5EF8"/>
    <w:rsid w:val="00BA6D65"/>
    <w:rsid w:val="00BA7898"/>
    <w:rsid w:val="00BB2682"/>
    <w:rsid w:val="00BB2737"/>
    <w:rsid w:val="00BB40A8"/>
    <w:rsid w:val="00BB435D"/>
    <w:rsid w:val="00BB52E8"/>
    <w:rsid w:val="00BB5F7B"/>
    <w:rsid w:val="00BB6569"/>
    <w:rsid w:val="00BB6661"/>
    <w:rsid w:val="00BB7CEC"/>
    <w:rsid w:val="00BC06D9"/>
    <w:rsid w:val="00BC090D"/>
    <w:rsid w:val="00BC0CA4"/>
    <w:rsid w:val="00BC0F25"/>
    <w:rsid w:val="00BC1DA5"/>
    <w:rsid w:val="00BC45FB"/>
    <w:rsid w:val="00BC49CF"/>
    <w:rsid w:val="00BC6CF8"/>
    <w:rsid w:val="00BC74D6"/>
    <w:rsid w:val="00BC7B5F"/>
    <w:rsid w:val="00BC7ED8"/>
    <w:rsid w:val="00BD050C"/>
    <w:rsid w:val="00BD0D4A"/>
    <w:rsid w:val="00BD18D1"/>
    <w:rsid w:val="00BD273A"/>
    <w:rsid w:val="00BD298F"/>
    <w:rsid w:val="00BD2C26"/>
    <w:rsid w:val="00BD2FFD"/>
    <w:rsid w:val="00BD3886"/>
    <w:rsid w:val="00BD3EB0"/>
    <w:rsid w:val="00BD47E9"/>
    <w:rsid w:val="00BD5C11"/>
    <w:rsid w:val="00BD65E9"/>
    <w:rsid w:val="00BD6E77"/>
    <w:rsid w:val="00BD6FC1"/>
    <w:rsid w:val="00BE0FC3"/>
    <w:rsid w:val="00BE1879"/>
    <w:rsid w:val="00BE1AA5"/>
    <w:rsid w:val="00BE284B"/>
    <w:rsid w:val="00BE42DF"/>
    <w:rsid w:val="00BE46BC"/>
    <w:rsid w:val="00BE6663"/>
    <w:rsid w:val="00BF0C2B"/>
    <w:rsid w:val="00BF149E"/>
    <w:rsid w:val="00BF1EAA"/>
    <w:rsid w:val="00BF2EE8"/>
    <w:rsid w:val="00BF45AB"/>
    <w:rsid w:val="00BF4DCB"/>
    <w:rsid w:val="00BF4E0C"/>
    <w:rsid w:val="00BF50EF"/>
    <w:rsid w:val="00BF6D1B"/>
    <w:rsid w:val="00BF7685"/>
    <w:rsid w:val="00C00988"/>
    <w:rsid w:val="00C01C61"/>
    <w:rsid w:val="00C01E18"/>
    <w:rsid w:val="00C02E79"/>
    <w:rsid w:val="00C04066"/>
    <w:rsid w:val="00C04634"/>
    <w:rsid w:val="00C0612F"/>
    <w:rsid w:val="00C06357"/>
    <w:rsid w:val="00C06912"/>
    <w:rsid w:val="00C07C2A"/>
    <w:rsid w:val="00C107FF"/>
    <w:rsid w:val="00C10B25"/>
    <w:rsid w:val="00C115E6"/>
    <w:rsid w:val="00C121BA"/>
    <w:rsid w:val="00C12802"/>
    <w:rsid w:val="00C14912"/>
    <w:rsid w:val="00C15A7A"/>
    <w:rsid w:val="00C15FF9"/>
    <w:rsid w:val="00C1606F"/>
    <w:rsid w:val="00C16518"/>
    <w:rsid w:val="00C17553"/>
    <w:rsid w:val="00C17C90"/>
    <w:rsid w:val="00C20B09"/>
    <w:rsid w:val="00C22A29"/>
    <w:rsid w:val="00C24073"/>
    <w:rsid w:val="00C24F6B"/>
    <w:rsid w:val="00C32B89"/>
    <w:rsid w:val="00C3488E"/>
    <w:rsid w:val="00C34DF7"/>
    <w:rsid w:val="00C36742"/>
    <w:rsid w:val="00C3690A"/>
    <w:rsid w:val="00C4018B"/>
    <w:rsid w:val="00C40846"/>
    <w:rsid w:val="00C40B9B"/>
    <w:rsid w:val="00C415B6"/>
    <w:rsid w:val="00C418AE"/>
    <w:rsid w:val="00C41AE4"/>
    <w:rsid w:val="00C42B69"/>
    <w:rsid w:val="00C42D74"/>
    <w:rsid w:val="00C44177"/>
    <w:rsid w:val="00C443DE"/>
    <w:rsid w:val="00C44A43"/>
    <w:rsid w:val="00C44B7B"/>
    <w:rsid w:val="00C44C63"/>
    <w:rsid w:val="00C45D8A"/>
    <w:rsid w:val="00C46AB5"/>
    <w:rsid w:val="00C46B5B"/>
    <w:rsid w:val="00C46FA8"/>
    <w:rsid w:val="00C472A5"/>
    <w:rsid w:val="00C47A05"/>
    <w:rsid w:val="00C47D60"/>
    <w:rsid w:val="00C47E5F"/>
    <w:rsid w:val="00C51E59"/>
    <w:rsid w:val="00C51E8A"/>
    <w:rsid w:val="00C52020"/>
    <w:rsid w:val="00C5219C"/>
    <w:rsid w:val="00C526B6"/>
    <w:rsid w:val="00C557ED"/>
    <w:rsid w:val="00C55FF6"/>
    <w:rsid w:val="00C56108"/>
    <w:rsid w:val="00C60569"/>
    <w:rsid w:val="00C62045"/>
    <w:rsid w:val="00C62417"/>
    <w:rsid w:val="00C666CD"/>
    <w:rsid w:val="00C66E36"/>
    <w:rsid w:val="00C67456"/>
    <w:rsid w:val="00C67742"/>
    <w:rsid w:val="00C67845"/>
    <w:rsid w:val="00C7116E"/>
    <w:rsid w:val="00C7319B"/>
    <w:rsid w:val="00C758D7"/>
    <w:rsid w:val="00C759E5"/>
    <w:rsid w:val="00C766D8"/>
    <w:rsid w:val="00C7678E"/>
    <w:rsid w:val="00C77E10"/>
    <w:rsid w:val="00C77EF9"/>
    <w:rsid w:val="00C803A5"/>
    <w:rsid w:val="00C82CA6"/>
    <w:rsid w:val="00C8436D"/>
    <w:rsid w:val="00C84667"/>
    <w:rsid w:val="00C84BBF"/>
    <w:rsid w:val="00C872E2"/>
    <w:rsid w:val="00C87BAD"/>
    <w:rsid w:val="00C87C16"/>
    <w:rsid w:val="00C91D38"/>
    <w:rsid w:val="00C92201"/>
    <w:rsid w:val="00C92AB3"/>
    <w:rsid w:val="00C9429B"/>
    <w:rsid w:val="00CA4DC4"/>
    <w:rsid w:val="00CA77B7"/>
    <w:rsid w:val="00CB0003"/>
    <w:rsid w:val="00CB369A"/>
    <w:rsid w:val="00CB44EE"/>
    <w:rsid w:val="00CB58F6"/>
    <w:rsid w:val="00CB73AE"/>
    <w:rsid w:val="00CC0093"/>
    <w:rsid w:val="00CC0313"/>
    <w:rsid w:val="00CC1494"/>
    <w:rsid w:val="00CC2077"/>
    <w:rsid w:val="00CC4957"/>
    <w:rsid w:val="00CC52BD"/>
    <w:rsid w:val="00CC731A"/>
    <w:rsid w:val="00CD0681"/>
    <w:rsid w:val="00CD1C4F"/>
    <w:rsid w:val="00CD2A83"/>
    <w:rsid w:val="00CD354B"/>
    <w:rsid w:val="00CD35BC"/>
    <w:rsid w:val="00CD3F07"/>
    <w:rsid w:val="00CD41B1"/>
    <w:rsid w:val="00CD423F"/>
    <w:rsid w:val="00CD5B55"/>
    <w:rsid w:val="00CD5C7C"/>
    <w:rsid w:val="00CD645A"/>
    <w:rsid w:val="00CD6B67"/>
    <w:rsid w:val="00CE0C30"/>
    <w:rsid w:val="00CE1219"/>
    <w:rsid w:val="00CE2016"/>
    <w:rsid w:val="00CE217A"/>
    <w:rsid w:val="00CE496B"/>
    <w:rsid w:val="00CE5F4A"/>
    <w:rsid w:val="00CE67F5"/>
    <w:rsid w:val="00CE6834"/>
    <w:rsid w:val="00CF24C0"/>
    <w:rsid w:val="00CF2B17"/>
    <w:rsid w:val="00CF2E0C"/>
    <w:rsid w:val="00CF36BF"/>
    <w:rsid w:val="00CF4109"/>
    <w:rsid w:val="00CF471E"/>
    <w:rsid w:val="00CF4BE3"/>
    <w:rsid w:val="00CF5088"/>
    <w:rsid w:val="00CF544F"/>
    <w:rsid w:val="00CF6C05"/>
    <w:rsid w:val="00CF78FC"/>
    <w:rsid w:val="00CF7F8F"/>
    <w:rsid w:val="00D01062"/>
    <w:rsid w:val="00D01411"/>
    <w:rsid w:val="00D01DCE"/>
    <w:rsid w:val="00D036F7"/>
    <w:rsid w:val="00D0437B"/>
    <w:rsid w:val="00D0521F"/>
    <w:rsid w:val="00D05BAD"/>
    <w:rsid w:val="00D05FA8"/>
    <w:rsid w:val="00D0624E"/>
    <w:rsid w:val="00D06AEB"/>
    <w:rsid w:val="00D06B54"/>
    <w:rsid w:val="00D06B81"/>
    <w:rsid w:val="00D07645"/>
    <w:rsid w:val="00D07DF9"/>
    <w:rsid w:val="00D10AFD"/>
    <w:rsid w:val="00D114F9"/>
    <w:rsid w:val="00D12453"/>
    <w:rsid w:val="00D13D56"/>
    <w:rsid w:val="00D15608"/>
    <w:rsid w:val="00D20128"/>
    <w:rsid w:val="00D2089A"/>
    <w:rsid w:val="00D21055"/>
    <w:rsid w:val="00D237CD"/>
    <w:rsid w:val="00D26C3D"/>
    <w:rsid w:val="00D30781"/>
    <w:rsid w:val="00D308D6"/>
    <w:rsid w:val="00D3165D"/>
    <w:rsid w:val="00D31C09"/>
    <w:rsid w:val="00D31EA6"/>
    <w:rsid w:val="00D32497"/>
    <w:rsid w:val="00D3297C"/>
    <w:rsid w:val="00D331A9"/>
    <w:rsid w:val="00D333CC"/>
    <w:rsid w:val="00D33F5A"/>
    <w:rsid w:val="00D340F4"/>
    <w:rsid w:val="00D3551E"/>
    <w:rsid w:val="00D35674"/>
    <w:rsid w:val="00D3601F"/>
    <w:rsid w:val="00D366A2"/>
    <w:rsid w:val="00D3764A"/>
    <w:rsid w:val="00D40B3E"/>
    <w:rsid w:val="00D40CC1"/>
    <w:rsid w:val="00D42CA3"/>
    <w:rsid w:val="00D43310"/>
    <w:rsid w:val="00D4339D"/>
    <w:rsid w:val="00D438B1"/>
    <w:rsid w:val="00D444E6"/>
    <w:rsid w:val="00D4469D"/>
    <w:rsid w:val="00D4494F"/>
    <w:rsid w:val="00D45929"/>
    <w:rsid w:val="00D4684E"/>
    <w:rsid w:val="00D46C77"/>
    <w:rsid w:val="00D46D88"/>
    <w:rsid w:val="00D47F45"/>
    <w:rsid w:val="00D50A6F"/>
    <w:rsid w:val="00D51633"/>
    <w:rsid w:val="00D51C9F"/>
    <w:rsid w:val="00D51F35"/>
    <w:rsid w:val="00D5262F"/>
    <w:rsid w:val="00D53E37"/>
    <w:rsid w:val="00D55676"/>
    <w:rsid w:val="00D60CF2"/>
    <w:rsid w:val="00D61739"/>
    <w:rsid w:val="00D61A24"/>
    <w:rsid w:val="00D629FE"/>
    <w:rsid w:val="00D63DB2"/>
    <w:rsid w:val="00D64E89"/>
    <w:rsid w:val="00D65AB0"/>
    <w:rsid w:val="00D6601A"/>
    <w:rsid w:val="00D66D9E"/>
    <w:rsid w:val="00D70718"/>
    <w:rsid w:val="00D70809"/>
    <w:rsid w:val="00D71152"/>
    <w:rsid w:val="00D735B6"/>
    <w:rsid w:val="00D737F2"/>
    <w:rsid w:val="00D746F8"/>
    <w:rsid w:val="00D74D41"/>
    <w:rsid w:val="00D74D84"/>
    <w:rsid w:val="00D75662"/>
    <w:rsid w:val="00D761A0"/>
    <w:rsid w:val="00D76446"/>
    <w:rsid w:val="00D774D3"/>
    <w:rsid w:val="00D809B4"/>
    <w:rsid w:val="00D80F78"/>
    <w:rsid w:val="00D81CC2"/>
    <w:rsid w:val="00D821C2"/>
    <w:rsid w:val="00D825B4"/>
    <w:rsid w:val="00D834AC"/>
    <w:rsid w:val="00D847E0"/>
    <w:rsid w:val="00D85E5A"/>
    <w:rsid w:val="00D86A51"/>
    <w:rsid w:val="00D93F2A"/>
    <w:rsid w:val="00D942CB"/>
    <w:rsid w:val="00D94FFC"/>
    <w:rsid w:val="00D97054"/>
    <w:rsid w:val="00D97D33"/>
    <w:rsid w:val="00D97D80"/>
    <w:rsid w:val="00DA00C6"/>
    <w:rsid w:val="00DA0693"/>
    <w:rsid w:val="00DA4362"/>
    <w:rsid w:val="00DA4763"/>
    <w:rsid w:val="00DA4F77"/>
    <w:rsid w:val="00DA4FD2"/>
    <w:rsid w:val="00DA5A5B"/>
    <w:rsid w:val="00DA698B"/>
    <w:rsid w:val="00DA764E"/>
    <w:rsid w:val="00DB0621"/>
    <w:rsid w:val="00DB0A88"/>
    <w:rsid w:val="00DB1FE7"/>
    <w:rsid w:val="00DB27E9"/>
    <w:rsid w:val="00DB3238"/>
    <w:rsid w:val="00DB3B9E"/>
    <w:rsid w:val="00DB551A"/>
    <w:rsid w:val="00DB65C2"/>
    <w:rsid w:val="00DB69F4"/>
    <w:rsid w:val="00DC04B7"/>
    <w:rsid w:val="00DC0629"/>
    <w:rsid w:val="00DC19FC"/>
    <w:rsid w:val="00DC1FC8"/>
    <w:rsid w:val="00DC255F"/>
    <w:rsid w:val="00DC2A44"/>
    <w:rsid w:val="00DC358E"/>
    <w:rsid w:val="00DC44E4"/>
    <w:rsid w:val="00DC582E"/>
    <w:rsid w:val="00DC5C0A"/>
    <w:rsid w:val="00DC5F6B"/>
    <w:rsid w:val="00DC6881"/>
    <w:rsid w:val="00DC6FBB"/>
    <w:rsid w:val="00DC7293"/>
    <w:rsid w:val="00DD009D"/>
    <w:rsid w:val="00DD032E"/>
    <w:rsid w:val="00DD109B"/>
    <w:rsid w:val="00DD1594"/>
    <w:rsid w:val="00DD19E4"/>
    <w:rsid w:val="00DD2F03"/>
    <w:rsid w:val="00DD35E2"/>
    <w:rsid w:val="00DD3FFC"/>
    <w:rsid w:val="00DD4144"/>
    <w:rsid w:val="00DD4868"/>
    <w:rsid w:val="00DD4A2D"/>
    <w:rsid w:val="00DD5A90"/>
    <w:rsid w:val="00DD6FB1"/>
    <w:rsid w:val="00DD7164"/>
    <w:rsid w:val="00DE03B7"/>
    <w:rsid w:val="00DE0A61"/>
    <w:rsid w:val="00DE1F89"/>
    <w:rsid w:val="00DE420D"/>
    <w:rsid w:val="00DE4C0C"/>
    <w:rsid w:val="00DE6470"/>
    <w:rsid w:val="00DE6A9A"/>
    <w:rsid w:val="00DE7888"/>
    <w:rsid w:val="00DF034D"/>
    <w:rsid w:val="00DF172E"/>
    <w:rsid w:val="00DF1998"/>
    <w:rsid w:val="00DF25BE"/>
    <w:rsid w:val="00DF3D48"/>
    <w:rsid w:val="00DF573A"/>
    <w:rsid w:val="00DF642C"/>
    <w:rsid w:val="00DF714C"/>
    <w:rsid w:val="00DF7A0D"/>
    <w:rsid w:val="00E0198F"/>
    <w:rsid w:val="00E024F0"/>
    <w:rsid w:val="00E03887"/>
    <w:rsid w:val="00E043FF"/>
    <w:rsid w:val="00E047C2"/>
    <w:rsid w:val="00E0504D"/>
    <w:rsid w:val="00E06E63"/>
    <w:rsid w:val="00E071C2"/>
    <w:rsid w:val="00E11356"/>
    <w:rsid w:val="00E120D0"/>
    <w:rsid w:val="00E12D58"/>
    <w:rsid w:val="00E12FA6"/>
    <w:rsid w:val="00E13F52"/>
    <w:rsid w:val="00E14C15"/>
    <w:rsid w:val="00E153B2"/>
    <w:rsid w:val="00E1557D"/>
    <w:rsid w:val="00E17983"/>
    <w:rsid w:val="00E20854"/>
    <w:rsid w:val="00E23237"/>
    <w:rsid w:val="00E238DF"/>
    <w:rsid w:val="00E239F5"/>
    <w:rsid w:val="00E23F30"/>
    <w:rsid w:val="00E27046"/>
    <w:rsid w:val="00E307B2"/>
    <w:rsid w:val="00E30EA4"/>
    <w:rsid w:val="00E310D9"/>
    <w:rsid w:val="00E321D3"/>
    <w:rsid w:val="00E32309"/>
    <w:rsid w:val="00E34D46"/>
    <w:rsid w:val="00E34E19"/>
    <w:rsid w:val="00E35C20"/>
    <w:rsid w:val="00E35E26"/>
    <w:rsid w:val="00E363BF"/>
    <w:rsid w:val="00E400BC"/>
    <w:rsid w:val="00E41D5A"/>
    <w:rsid w:val="00E42FBC"/>
    <w:rsid w:val="00E43CBF"/>
    <w:rsid w:val="00E440E8"/>
    <w:rsid w:val="00E45FD4"/>
    <w:rsid w:val="00E46F9F"/>
    <w:rsid w:val="00E47856"/>
    <w:rsid w:val="00E50CE8"/>
    <w:rsid w:val="00E518BA"/>
    <w:rsid w:val="00E525B3"/>
    <w:rsid w:val="00E53975"/>
    <w:rsid w:val="00E55E18"/>
    <w:rsid w:val="00E55FB4"/>
    <w:rsid w:val="00E5609E"/>
    <w:rsid w:val="00E56340"/>
    <w:rsid w:val="00E56855"/>
    <w:rsid w:val="00E57BFC"/>
    <w:rsid w:val="00E60B9C"/>
    <w:rsid w:val="00E62AB3"/>
    <w:rsid w:val="00E62B61"/>
    <w:rsid w:val="00E62F5E"/>
    <w:rsid w:val="00E63004"/>
    <w:rsid w:val="00E63148"/>
    <w:rsid w:val="00E631A5"/>
    <w:rsid w:val="00E64EAE"/>
    <w:rsid w:val="00E65481"/>
    <w:rsid w:val="00E660D1"/>
    <w:rsid w:val="00E66EB7"/>
    <w:rsid w:val="00E677DA"/>
    <w:rsid w:val="00E67A7E"/>
    <w:rsid w:val="00E7024A"/>
    <w:rsid w:val="00E70B3A"/>
    <w:rsid w:val="00E7168D"/>
    <w:rsid w:val="00E71B84"/>
    <w:rsid w:val="00E720DB"/>
    <w:rsid w:val="00E72D70"/>
    <w:rsid w:val="00E72FD7"/>
    <w:rsid w:val="00E733BD"/>
    <w:rsid w:val="00E73BE8"/>
    <w:rsid w:val="00E76A19"/>
    <w:rsid w:val="00E77463"/>
    <w:rsid w:val="00E81C22"/>
    <w:rsid w:val="00E82476"/>
    <w:rsid w:val="00E8292E"/>
    <w:rsid w:val="00E832F1"/>
    <w:rsid w:val="00E8377C"/>
    <w:rsid w:val="00E85355"/>
    <w:rsid w:val="00E86E16"/>
    <w:rsid w:val="00E87E76"/>
    <w:rsid w:val="00E90871"/>
    <w:rsid w:val="00E92174"/>
    <w:rsid w:val="00E92FA8"/>
    <w:rsid w:val="00E93896"/>
    <w:rsid w:val="00E95611"/>
    <w:rsid w:val="00E973E8"/>
    <w:rsid w:val="00EA1D61"/>
    <w:rsid w:val="00EA269D"/>
    <w:rsid w:val="00EA2700"/>
    <w:rsid w:val="00EA2718"/>
    <w:rsid w:val="00EA27CC"/>
    <w:rsid w:val="00EA2981"/>
    <w:rsid w:val="00EA2D7A"/>
    <w:rsid w:val="00EA30A5"/>
    <w:rsid w:val="00EA47B1"/>
    <w:rsid w:val="00EA6B52"/>
    <w:rsid w:val="00EB0599"/>
    <w:rsid w:val="00EB1306"/>
    <w:rsid w:val="00EB1851"/>
    <w:rsid w:val="00EB2A5D"/>
    <w:rsid w:val="00EB37E0"/>
    <w:rsid w:val="00EB4CFC"/>
    <w:rsid w:val="00EB6499"/>
    <w:rsid w:val="00EB6FC6"/>
    <w:rsid w:val="00EC00B5"/>
    <w:rsid w:val="00EC0554"/>
    <w:rsid w:val="00EC0A38"/>
    <w:rsid w:val="00EC0DBE"/>
    <w:rsid w:val="00EC35AA"/>
    <w:rsid w:val="00EC3833"/>
    <w:rsid w:val="00EC3E0D"/>
    <w:rsid w:val="00EC4167"/>
    <w:rsid w:val="00EC65C3"/>
    <w:rsid w:val="00EC7C85"/>
    <w:rsid w:val="00ED01E6"/>
    <w:rsid w:val="00ED0FA1"/>
    <w:rsid w:val="00ED104B"/>
    <w:rsid w:val="00ED1ADE"/>
    <w:rsid w:val="00ED227F"/>
    <w:rsid w:val="00ED24DD"/>
    <w:rsid w:val="00ED28BF"/>
    <w:rsid w:val="00ED3DB2"/>
    <w:rsid w:val="00ED3E04"/>
    <w:rsid w:val="00ED5179"/>
    <w:rsid w:val="00ED55E8"/>
    <w:rsid w:val="00ED6551"/>
    <w:rsid w:val="00ED65D7"/>
    <w:rsid w:val="00ED6E27"/>
    <w:rsid w:val="00ED6FC8"/>
    <w:rsid w:val="00ED700E"/>
    <w:rsid w:val="00ED73E8"/>
    <w:rsid w:val="00ED7D57"/>
    <w:rsid w:val="00EE0005"/>
    <w:rsid w:val="00EE22DC"/>
    <w:rsid w:val="00EE635C"/>
    <w:rsid w:val="00EF0452"/>
    <w:rsid w:val="00EF074D"/>
    <w:rsid w:val="00EF204B"/>
    <w:rsid w:val="00EF20B1"/>
    <w:rsid w:val="00EF43ED"/>
    <w:rsid w:val="00EF463B"/>
    <w:rsid w:val="00EF4752"/>
    <w:rsid w:val="00EF4C63"/>
    <w:rsid w:val="00EF6AED"/>
    <w:rsid w:val="00EF6C66"/>
    <w:rsid w:val="00EF7C83"/>
    <w:rsid w:val="00EF7EB8"/>
    <w:rsid w:val="00F00531"/>
    <w:rsid w:val="00F00819"/>
    <w:rsid w:val="00F01301"/>
    <w:rsid w:val="00F01F38"/>
    <w:rsid w:val="00F02CA9"/>
    <w:rsid w:val="00F03251"/>
    <w:rsid w:val="00F047BA"/>
    <w:rsid w:val="00F05176"/>
    <w:rsid w:val="00F05954"/>
    <w:rsid w:val="00F06466"/>
    <w:rsid w:val="00F06D64"/>
    <w:rsid w:val="00F06F03"/>
    <w:rsid w:val="00F070C5"/>
    <w:rsid w:val="00F109E9"/>
    <w:rsid w:val="00F10D53"/>
    <w:rsid w:val="00F120DD"/>
    <w:rsid w:val="00F139DA"/>
    <w:rsid w:val="00F149F3"/>
    <w:rsid w:val="00F16847"/>
    <w:rsid w:val="00F16A78"/>
    <w:rsid w:val="00F16B54"/>
    <w:rsid w:val="00F17075"/>
    <w:rsid w:val="00F174C6"/>
    <w:rsid w:val="00F20C03"/>
    <w:rsid w:val="00F21F3A"/>
    <w:rsid w:val="00F22573"/>
    <w:rsid w:val="00F22AA7"/>
    <w:rsid w:val="00F23681"/>
    <w:rsid w:val="00F243DE"/>
    <w:rsid w:val="00F2569F"/>
    <w:rsid w:val="00F25C36"/>
    <w:rsid w:val="00F25FBC"/>
    <w:rsid w:val="00F265A8"/>
    <w:rsid w:val="00F26E3A"/>
    <w:rsid w:val="00F26F4D"/>
    <w:rsid w:val="00F3124E"/>
    <w:rsid w:val="00F321BA"/>
    <w:rsid w:val="00F32FEA"/>
    <w:rsid w:val="00F3426C"/>
    <w:rsid w:val="00F34335"/>
    <w:rsid w:val="00F34F88"/>
    <w:rsid w:val="00F40CEF"/>
    <w:rsid w:val="00F4110F"/>
    <w:rsid w:val="00F41C5B"/>
    <w:rsid w:val="00F42646"/>
    <w:rsid w:val="00F42D4C"/>
    <w:rsid w:val="00F43A44"/>
    <w:rsid w:val="00F43EBC"/>
    <w:rsid w:val="00F4444F"/>
    <w:rsid w:val="00F4478A"/>
    <w:rsid w:val="00F456A4"/>
    <w:rsid w:val="00F4659F"/>
    <w:rsid w:val="00F468CA"/>
    <w:rsid w:val="00F473B4"/>
    <w:rsid w:val="00F521D5"/>
    <w:rsid w:val="00F5470D"/>
    <w:rsid w:val="00F5482E"/>
    <w:rsid w:val="00F552E9"/>
    <w:rsid w:val="00F55731"/>
    <w:rsid w:val="00F56786"/>
    <w:rsid w:val="00F6254A"/>
    <w:rsid w:val="00F63D15"/>
    <w:rsid w:val="00F63DC4"/>
    <w:rsid w:val="00F65E11"/>
    <w:rsid w:val="00F660F9"/>
    <w:rsid w:val="00F6709E"/>
    <w:rsid w:val="00F67C53"/>
    <w:rsid w:val="00F67E83"/>
    <w:rsid w:val="00F67F02"/>
    <w:rsid w:val="00F7081F"/>
    <w:rsid w:val="00F715AD"/>
    <w:rsid w:val="00F72625"/>
    <w:rsid w:val="00F72BAD"/>
    <w:rsid w:val="00F737C1"/>
    <w:rsid w:val="00F74385"/>
    <w:rsid w:val="00F75381"/>
    <w:rsid w:val="00F75AEC"/>
    <w:rsid w:val="00F76063"/>
    <w:rsid w:val="00F8079B"/>
    <w:rsid w:val="00F80D76"/>
    <w:rsid w:val="00F81593"/>
    <w:rsid w:val="00F8216C"/>
    <w:rsid w:val="00F8304B"/>
    <w:rsid w:val="00F843CF"/>
    <w:rsid w:val="00F913D0"/>
    <w:rsid w:val="00F922BB"/>
    <w:rsid w:val="00F9399C"/>
    <w:rsid w:val="00F94D2B"/>
    <w:rsid w:val="00F95138"/>
    <w:rsid w:val="00F96E0E"/>
    <w:rsid w:val="00F9717A"/>
    <w:rsid w:val="00F97E7F"/>
    <w:rsid w:val="00FA00F9"/>
    <w:rsid w:val="00FA1572"/>
    <w:rsid w:val="00FA1FE8"/>
    <w:rsid w:val="00FA367D"/>
    <w:rsid w:val="00FA47C9"/>
    <w:rsid w:val="00FA4C80"/>
    <w:rsid w:val="00FA4F1D"/>
    <w:rsid w:val="00FA503F"/>
    <w:rsid w:val="00FA6622"/>
    <w:rsid w:val="00FA6D5B"/>
    <w:rsid w:val="00FA7BDC"/>
    <w:rsid w:val="00FB0469"/>
    <w:rsid w:val="00FB0772"/>
    <w:rsid w:val="00FB0F9A"/>
    <w:rsid w:val="00FB1CD3"/>
    <w:rsid w:val="00FB370D"/>
    <w:rsid w:val="00FB4FBB"/>
    <w:rsid w:val="00FB5ADC"/>
    <w:rsid w:val="00FB6777"/>
    <w:rsid w:val="00FB6D3A"/>
    <w:rsid w:val="00FB7883"/>
    <w:rsid w:val="00FC03D0"/>
    <w:rsid w:val="00FC2AE3"/>
    <w:rsid w:val="00FC4F52"/>
    <w:rsid w:val="00FC5921"/>
    <w:rsid w:val="00FD02C1"/>
    <w:rsid w:val="00FD0523"/>
    <w:rsid w:val="00FD0B73"/>
    <w:rsid w:val="00FD12B1"/>
    <w:rsid w:val="00FD1767"/>
    <w:rsid w:val="00FD1921"/>
    <w:rsid w:val="00FD2247"/>
    <w:rsid w:val="00FD2AFC"/>
    <w:rsid w:val="00FD398F"/>
    <w:rsid w:val="00FD3B0F"/>
    <w:rsid w:val="00FD5DB0"/>
    <w:rsid w:val="00FD71F2"/>
    <w:rsid w:val="00FE054E"/>
    <w:rsid w:val="00FE3AB0"/>
    <w:rsid w:val="00FE476E"/>
    <w:rsid w:val="00FE6463"/>
    <w:rsid w:val="00FE6894"/>
    <w:rsid w:val="00FF0214"/>
    <w:rsid w:val="00FF0D22"/>
    <w:rsid w:val="00FF2096"/>
    <w:rsid w:val="00FF3FEF"/>
    <w:rsid w:val="00FF45B2"/>
    <w:rsid w:val="00FF4672"/>
    <w:rsid w:val="00FF5284"/>
    <w:rsid w:val="00FF56EA"/>
    <w:rsid w:val="00FF6AE5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C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32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4F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4F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DD0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D0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03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D03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D03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505A00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E137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4F6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F6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C6C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F6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C6C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52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F6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7B7B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1"/>
    <w:uiPriority w:val="99"/>
    <w:rsid w:val="007B7B10"/>
    <w:pPr>
      <w:ind w:left="4678"/>
    </w:pPr>
  </w:style>
  <w:style w:type="table" w:styleId="TableGrid">
    <w:name w:val="Table Grid"/>
    <w:basedOn w:val="TableNormal"/>
    <w:uiPriority w:val="99"/>
    <w:rsid w:val="007B7B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1"/>
    <w:uiPriority w:val="99"/>
    <w:rsid w:val="007B7B10"/>
    <w:pPr>
      <w:tabs>
        <w:tab w:val="center" w:pos="4153"/>
        <w:tab w:val="right" w:pos="8306"/>
      </w:tabs>
    </w:pPr>
  </w:style>
  <w:style w:type="character" w:customStyle="1" w:styleId="a">
    <w:name w:val="Гипертекстовая ссылка"/>
    <w:uiPriority w:val="99"/>
    <w:rsid w:val="007B7B10"/>
    <w:rPr>
      <w:color w:val="00800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B7B10"/>
    <w:pPr>
      <w:ind w:left="720" w:hanging="720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4F6B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B7B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4F6B"/>
    <w:rPr>
      <w:rFonts w:cs="Times New Roman"/>
      <w:sz w:val="20"/>
      <w:szCs w:val="20"/>
    </w:rPr>
  </w:style>
  <w:style w:type="paragraph" w:customStyle="1" w:styleId="a0">
    <w:name w:val="Марина"/>
    <w:basedOn w:val="Normal"/>
    <w:uiPriority w:val="99"/>
    <w:rsid w:val="00E92FA8"/>
    <w:pPr>
      <w:ind w:firstLine="709"/>
      <w:jc w:val="both"/>
    </w:pPr>
    <w:rPr>
      <w:spacing w:val="-5"/>
      <w:sz w:val="28"/>
      <w:szCs w:val="28"/>
    </w:rPr>
  </w:style>
  <w:style w:type="paragraph" w:styleId="Title">
    <w:name w:val="Title"/>
    <w:aliases w:val="Название Знак Знак Знак,Название Знак Знак"/>
    <w:basedOn w:val="Normal"/>
    <w:next w:val="Subtitle"/>
    <w:link w:val="TitleChar"/>
    <w:uiPriority w:val="99"/>
    <w:qFormat/>
    <w:rsid w:val="00466D5E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TitleChar">
    <w:name w:val="Title Char"/>
    <w:aliases w:val="Название Знак Знак Знак Char,Название Знак Знак Char"/>
    <w:basedOn w:val="DefaultParagraphFont"/>
    <w:link w:val="Title"/>
    <w:uiPriority w:val="99"/>
    <w:locked/>
    <w:rsid w:val="00466D5E"/>
    <w:rPr>
      <w:rFonts w:ascii="Arial Black" w:hAnsi="Arial Black" w:cs="Times New Roman"/>
      <w:b/>
      <w:spacing w:val="-30"/>
      <w:kern w:val="28"/>
      <w:sz w:val="4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466D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F6B"/>
    <w:rPr>
      <w:rFonts w:ascii="Cambria" w:hAnsi="Cambria" w:cs="Times New Roman"/>
      <w:sz w:val="24"/>
      <w:szCs w:val="24"/>
    </w:rPr>
  </w:style>
  <w:style w:type="character" w:customStyle="1" w:styleId="12">
    <w:name w:val="Стиль 12 пт"/>
    <w:uiPriority w:val="99"/>
    <w:rsid w:val="00D05FA8"/>
    <w:rPr>
      <w:rFonts w:ascii="Times New Roman" w:hAnsi="Times New Roman"/>
      <w:sz w:val="24"/>
    </w:rPr>
  </w:style>
  <w:style w:type="paragraph" w:customStyle="1" w:styleId="11">
    <w:name w:val="Абзац списка1"/>
    <w:basedOn w:val="Normal"/>
    <w:uiPriority w:val="99"/>
    <w:rsid w:val="006353C4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D711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54F7"/>
    <w:pPr>
      <w:ind w:left="720"/>
      <w:contextualSpacing/>
    </w:pPr>
  </w:style>
  <w:style w:type="paragraph" w:customStyle="1" w:styleId="2">
    <w:name w:val="Обычный2"/>
    <w:uiPriority w:val="99"/>
    <w:rsid w:val="004C3CF6"/>
    <w:rPr>
      <w:sz w:val="20"/>
      <w:szCs w:val="20"/>
    </w:rPr>
  </w:style>
  <w:style w:type="paragraph" w:customStyle="1" w:styleId="22">
    <w:name w:val="Основной текст 22"/>
    <w:basedOn w:val="2"/>
    <w:uiPriority w:val="99"/>
    <w:rsid w:val="004C3CF6"/>
    <w:pPr>
      <w:ind w:left="4678"/>
    </w:pPr>
  </w:style>
  <w:style w:type="paragraph" w:customStyle="1" w:styleId="3">
    <w:name w:val="Обычный3"/>
    <w:uiPriority w:val="99"/>
    <w:rsid w:val="000C2942"/>
    <w:rPr>
      <w:sz w:val="20"/>
      <w:szCs w:val="20"/>
    </w:rPr>
  </w:style>
  <w:style w:type="paragraph" w:customStyle="1" w:styleId="23">
    <w:name w:val="Основной текст 23"/>
    <w:basedOn w:val="3"/>
    <w:uiPriority w:val="99"/>
    <w:rsid w:val="000C2942"/>
    <w:pPr>
      <w:ind w:left="4678"/>
    </w:pPr>
  </w:style>
  <w:style w:type="paragraph" w:customStyle="1" w:styleId="4">
    <w:name w:val="Обычный4"/>
    <w:uiPriority w:val="99"/>
    <w:rsid w:val="00C557ED"/>
    <w:rPr>
      <w:sz w:val="20"/>
      <w:szCs w:val="20"/>
    </w:rPr>
  </w:style>
  <w:style w:type="paragraph" w:customStyle="1" w:styleId="24">
    <w:name w:val="Основной текст 24"/>
    <w:basedOn w:val="4"/>
    <w:uiPriority w:val="99"/>
    <w:rsid w:val="00C557ED"/>
    <w:pPr>
      <w:ind w:left="46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1059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открытия и ведения лицевых счетов Департаментом бюджета и финансов Смоленской области</dc:title>
  <dc:subject/>
  <dc:creator>55555</dc:creator>
  <cp:keywords/>
  <dc:description/>
  <cp:lastModifiedBy>1</cp:lastModifiedBy>
  <cp:revision>4</cp:revision>
  <cp:lastPrinted>2021-02-02T09:47:00Z</cp:lastPrinted>
  <dcterms:created xsi:type="dcterms:W3CDTF">2021-01-19T14:18:00Z</dcterms:created>
  <dcterms:modified xsi:type="dcterms:W3CDTF">2021-02-02T09:47:00Z</dcterms:modified>
</cp:coreProperties>
</file>