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17" w:rsidRDefault="00885C17" w:rsidP="00123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C17" w:rsidRDefault="00885C17" w:rsidP="00123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C17" w:rsidRDefault="00885C17" w:rsidP="00566092">
      <w:pPr>
        <w:pStyle w:val="BodyText"/>
        <w:spacing w:line="2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ФИНАНСОВОЕ УПРАВЛЕНИЕ АДМИНИСТРАЦИИ МУНИЦИПАЛЬНОГО ОБРАЗОВАНИЯ – ЕРШИЧСКИЙ РАЙОН СМОЛЕНСКОЙ ОБЛАСТИ</w:t>
      </w:r>
    </w:p>
    <w:p w:rsidR="00885C17" w:rsidRPr="00E14C15" w:rsidRDefault="00885C17" w:rsidP="00566092">
      <w:pPr>
        <w:pStyle w:val="BodyText"/>
        <w:spacing w:line="240" w:lineRule="exact"/>
        <w:rPr>
          <w:b/>
          <w:sz w:val="22"/>
          <w:szCs w:val="22"/>
        </w:rPr>
      </w:pPr>
    </w:p>
    <w:p w:rsidR="00885C17" w:rsidRPr="004F0BC4" w:rsidRDefault="00885C17" w:rsidP="00566092">
      <w:pPr>
        <w:jc w:val="center"/>
      </w:pPr>
    </w:p>
    <w:p w:rsidR="00885C17" w:rsidRPr="0069650B" w:rsidRDefault="00885C17" w:rsidP="00566092">
      <w:pPr>
        <w:jc w:val="center"/>
        <w:rPr>
          <w:b/>
          <w:sz w:val="32"/>
          <w:szCs w:val="32"/>
        </w:rPr>
      </w:pPr>
      <w:r w:rsidRPr="0069650B">
        <w:rPr>
          <w:b/>
          <w:sz w:val="32"/>
          <w:szCs w:val="32"/>
        </w:rPr>
        <w:t>П Р И К А З</w:t>
      </w:r>
    </w:p>
    <w:tbl>
      <w:tblPr>
        <w:tblW w:w="0" w:type="auto"/>
        <w:tblInd w:w="250" w:type="dxa"/>
        <w:tblLook w:val="00A0"/>
      </w:tblPr>
      <w:tblGrid>
        <w:gridCol w:w="2858"/>
        <w:gridCol w:w="5789"/>
        <w:gridCol w:w="1276"/>
      </w:tblGrid>
      <w:tr w:rsidR="00885C17" w:rsidRPr="0069650B" w:rsidTr="009C0188">
        <w:tc>
          <w:tcPr>
            <w:tcW w:w="2858" w:type="dxa"/>
          </w:tcPr>
          <w:p w:rsidR="00885C17" w:rsidRPr="0069650B" w:rsidRDefault="00885C17" w:rsidP="009C0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</w:t>
            </w:r>
            <w:r w:rsidRPr="0069650B">
              <w:rPr>
                <w:sz w:val="28"/>
                <w:szCs w:val="28"/>
              </w:rPr>
              <w:t xml:space="preserve"> февраля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9650B">
                <w:rPr>
                  <w:sz w:val="28"/>
                  <w:szCs w:val="28"/>
                </w:rPr>
                <w:t>2020 г</w:t>
              </w:r>
            </w:smartTag>
          </w:p>
        </w:tc>
        <w:tc>
          <w:tcPr>
            <w:tcW w:w="5789" w:type="dxa"/>
          </w:tcPr>
          <w:p w:rsidR="00885C17" w:rsidRPr="0069650B" w:rsidRDefault="00885C17" w:rsidP="009C0188">
            <w:pPr>
              <w:jc w:val="right"/>
              <w:rPr>
                <w:sz w:val="28"/>
                <w:szCs w:val="28"/>
              </w:rPr>
            </w:pPr>
            <w:r w:rsidRPr="0069650B"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885C17" w:rsidRPr="0069650B" w:rsidRDefault="00885C17" w:rsidP="006D4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885C17" w:rsidRPr="0069650B" w:rsidRDefault="00885C17" w:rsidP="00566092">
      <w:pPr>
        <w:autoSpaceDE w:val="0"/>
        <w:autoSpaceDN w:val="0"/>
        <w:adjustRightInd w:val="0"/>
        <w:rPr>
          <w:lang w:val="en-US"/>
        </w:rPr>
      </w:pPr>
    </w:p>
    <w:p w:rsidR="00885C17" w:rsidRPr="0069650B" w:rsidRDefault="00885C17" w:rsidP="00566092">
      <w:pPr>
        <w:autoSpaceDE w:val="0"/>
        <w:autoSpaceDN w:val="0"/>
        <w:adjustRightInd w:val="0"/>
        <w:jc w:val="both"/>
      </w:pPr>
    </w:p>
    <w:p w:rsidR="00885C17" w:rsidRPr="0069650B" w:rsidRDefault="00885C17" w:rsidP="00566092">
      <w:pPr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0" w:type="auto"/>
        <w:tblLook w:val="0000"/>
      </w:tblPr>
      <w:tblGrid>
        <w:gridCol w:w="5328"/>
      </w:tblGrid>
      <w:tr w:rsidR="00885C17" w:rsidRPr="0069650B" w:rsidTr="009C0188">
        <w:trPr>
          <w:trHeight w:val="1422"/>
        </w:trPr>
        <w:tc>
          <w:tcPr>
            <w:tcW w:w="5328" w:type="dxa"/>
          </w:tcPr>
          <w:p w:rsidR="00885C17" w:rsidRPr="0069650B" w:rsidRDefault="00885C17" w:rsidP="00C755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  <w:r w:rsidRPr="0069650B">
              <w:rPr>
                <w:sz w:val="28"/>
                <w:szCs w:val="28"/>
              </w:rPr>
              <w:t xml:space="preserve">Об утверждении Порядка учета бюджетных и денежных обязательств получателей средств   местного бюджета </w:t>
            </w:r>
          </w:p>
        </w:tc>
      </w:tr>
    </w:tbl>
    <w:p w:rsidR="00885C17" w:rsidRPr="0069650B" w:rsidRDefault="00885C17" w:rsidP="00566092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885C17" w:rsidRPr="0069650B" w:rsidRDefault="00885C17" w:rsidP="00566092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9650B">
        <w:rPr>
          <w:rFonts w:ascii="Times New Roman" w:hAnsi="Times New Roman" w:cs="Times New Roman"/>
          <w:sz w:val="28"/>
          <w:szCs w:val="28"/>
        </w:rPr>
        <w:t xml:space="preserve">В соответствии со статьями 219 Бюджетного кодекса Российской Федерации   </w:t>
      </w:r>
    </w:p>
    <w:p w:rsidR="00885C17" w:rsidRPr="0069650B" w:rsidRDefault="00885C17" w:rsidP="00566092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885C17" w:rsidRPr="0069650B" w:rsidRDefault="00885C17" w:rsidP="0056609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650B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885C17" w:rsidRPr="0069650B" w:rsidRDefault="00885C17" w:rsidP="0056609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5C17" w:rsidRPr="0069650B" w:rsidRDefault="00885C17" w:rsidP="00566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650B">
        <w:rPr>
          <w:rFonts w:ascii="Times New Roman" w:hAnsi="Times New Roman" w:cs="Times New Roman"/>
          <w:sz w:val="28"/>
          <w:szCs w:val="28"/>
        </w:rPr>
        <w:t xml:space="preserve">  1. Утвердить прилагаемый Порядок учета бюджетных и денежных обязательств получателей средств   бюджета муниципального образования – Ершичский район Смоленской области (далее – Порядок).</w:t>
      </w:r>
    </w:p>
    <w:p w:rsidR="00885C17" w:rsidRPr="0069650B" w:rsidRDefault="00885C17" w:rsidP="00566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650B">
        <w:rPr>
          <w:rFonts w:ascii="Times New Roman" w:hAnsi="Times New Roman" w:cs="Times New Roman"/>
          <w:sz w:val="28"/>
          <w:szCs w:val="28"/>
        </w:rPr>
        <w:t xml:space="preserve">   2.  Признать утратившим силу  приказ финансового управления администрации муниципального образования –Ершичский район Смоленской области от 15.06.2019 № 42 «Об утверждении Порядка учета бюджетных обязательств получателей средств   бюджета муниципального образования – Ершичский район Смоленской области». </w:t>
      </w:r>
    </w:p>
    <w:p w:rsidR="00885C17" w:rsidRDefault="00885C17" w:rsidP="005660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650B">
        <w:rPr>
          <w:rFonts w:ascii="Times New Roman" w:hAnsi="Times New Roman" w:cs="Times New Roman"/>
          <w:sz w:val="28"/>
          <w:szCs w:val="28"/>
        </w:rPr>
        <w:t xml:space="preserve">  3. Настоящий приказ вступает  в силу с </w:t>
      </w:r>
      <w:r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69650B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01.01.2020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C17" w:rsidRPr="00FF5437" w:rsidRDefault="00885C17" w:rsidP="0056609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Pr="00497548">
        <w:rPr>
          <w:rFonts w:ascii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sz w:val="28"/>
          <w:szCs w:val="28"/>
        </w:rPr>
        <w:t>за исполнением</w:t>
      </w:r>
      <w:r w:rsidRPr="0049754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7548">
        <w:rPr>
          <w:rFonts w:ascii="Times New Roman" w:hAnsi="Times New Roman" w:cs="Times New Roman"/>
          <w:sz w:val="28"/>
          <w:szCs w:val="28"/>
        </w:rPr>
        <w:t xml:space="preserve">риказа возложить на </w:t>
      </w:r>
      <w:r>
        <w:rPr>
          <w:rFonts w:ascii="Times New Roman" w:hAnsi="Times New Roman" w:cs="Times New Roman"/>
          <w:sz w:val="28"/>
          <w:szCs w:val="28"/>
        </w:rPr>
        <w:t>начальника отдела казначейского исполнения местного бюджета Козлову В.Н.</w:t>
      </w:r>
    </w:p>
    <w:p w:rsidR="00885C17" w:rsidRDefault="00885C17" w:rsidP="005660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5C17" w:rsidRDefault="00885C17" w:rsidP="005660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5C17" w:rsidRDefault="00885C17" w:rsidP="005660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5C17" w:rsidRPr="0021724F" w:rsidRDefault="00885C17" w:rsidP="0007737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</w:t>
      </w:r>
      <w:r w:rsidRPr="0021724F">
        <w:rPr>
          <w:rFonts w:ascii="Times New Roman" w:hAnsi="Times New Roman" w:cs="Times New Roman"/>
          <w:sz w:val="28"/>
          <w:szCs w:val="28"/>
        </w:rPr>
        <w:t>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24F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1724F">
        <w:rPr>
          <w:rFonts w:ascii="Times New Roman" w:hAnsi="Times New Roman" w:cs="Times New Roman"/>
          <w:sz w:val="28"/>
          <w:szCs w:val="28"/>
        </w:rPr>
        <w:t xml:space="preserve">                                И.И.Напреева</w:t>
      </w:r>
    </w:p>
    <w:p w:rsidR="00885C17" w:rsidRDefault="00885C17" w:rsidP="00123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C17" w:rsidRDefault="00885C17" w:rsidP="00123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C17" w:rsidRDefault="00885C17" w:rsidP="00123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C17" w:rsidRPr="00121817" w:rsidRDefault="00885C17" w:rsidP="00123B5B">
      <w:pPr>
        <w:rPr>
          <w:sz w:val="28"/>
          <w:szCs w:val="28"/>
        </w:rPr>
      </w:pPr>
    </w:p>
    <w:p w:rsidR="00885C17" w:rsidRDefault="00885C17" w:rsidP="0056609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885C17" w:rsidRDefault="00885C17" w:rsidP="0056609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85C17" w:rsidRDefault="00885C17" w:rsidP="007E102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885C17" w:rsidRDefault="00885C17" w:rsidP="007E102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85C17" w:rsidRDefault="00885C17" w:rsidP="007E102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85C17" w:rsidRDefault="00885C17" w:rsidP="007E102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tbl>
      <w:tblPr>
        <w:tblW w:w="0" w:type="auto"/>
        <w:tblLook w:val="01E0"/>
      </w:tblPr>
      <w:tblGrid>
        <w:gridCol w:w="5140"/>
        <w:gridCol w:w="5140"/>
      </w:tblGrid>
      <w:tr w:rsidR="00885C17" w:rsidTr="001A7628">
        <w:tc>
          <w:tcPr>
            <w:tcW w:w="5140" w:type="dxa"/>
          </w:tcPr>
          <w:p w:rsidR="00885C17" w:rsidRPr="001A7628" w:rsidRDefault="00885C17" w:rsidP="001A7628">
            <w:pPr>
              <w:pStyle w:val="ConsPlusNormal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885C17" w:rsidRPr="001A7628" w:rsidRDefault="00885C17" w:rsidP="001A762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62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85C17" w:rsidRPr="001A7628" w:rsidRDefault="00885C17" w:rsidP="001A762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628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 финансового   управления администрации муниципального образования –Ершичский район Смоленской области </w:t>
            </w:r>
          </w:p>
          <w:p w:rsidR="00885C17" w:rsidRPr="001A7628" w:rsidRDefault="00885C17" w:rsidP="001A762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628">
              <w:rPr>
                <w:rFonts w:ascii="Times New Roman" w:hAnsi="Times New Roman" w:cs="Times New Roman"/>
                <w:sz w:val="28"/>
                <w:szCs w:val="28"/>
              </w:rPr>
              <w:t>от «20» февраля 2020  №8</w:t>
            </w:r>
          </w:p>
        </w:tc>
      </w:tr>
    </w:tbl>
    <w:p w:rsidR="00885C17" w:rsidRDefault="00885C17" w:rsidP="007E102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85C17" w:rsidRDefault="00885C17" w:rsidP="007E102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85C17" w:rsidRDefault="00885C17" w:rsidP="007E1022">
      <w:pPr>
        <w:ind w:left="6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885C17" w:rsidRPr="0015702F" w:rsidRDefault="00885C17" w:rsidP="0056609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85C17" w:rsidRPr="00B83CEF" w:rsidRDefault="00885C17" w:rsidP="005660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3CEF">
        <w:rPr>
          <w:rFonts w:ascii="Times New Roman" w:hAnsi="Times New Roman" w:cs="Times New Roman"/>
          <w:sz w:val="28"/>
          <w:szCs w:val="28"/>
        </w:rPr>
        <w:t>ПОРЯДОК</w:t>
      </w:r>
    </w:p>
    <w:p w:rsidR="00885C17" w:rsidRPr="00B83CEF" w:rsidRDefault="00885C17" w:rsidP="005660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бюджетных </w:t>
      </w:r>
      <w:r w:rsidRPr="0007737E">
        <w:rPr>
          <w:rFonts w:ascii="Times New Roman" w:hAnsi="Times New Roman" w:cs="Times New Roman"/>
          <w:sz w:val="28"/>
          <w:szCs w:val="28"/>
        </w:rPr>
        <w:t>и денежных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 </w:t>
      </w:r>
    </w:p>
    <w:p w:rsidR="00885C17" w:rsidRDefault="00885C17" w:rsidP="00D7454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48AD">
        <w:rPr>
          <w:rFonts w:ascii="Times New Roman" w:hAnsi="Times New Roman" w:cs="Times New Roman"/>
          <w:b/>
          <w:sz w:val="28"/>
          <w:szCs w:val="28"/>
        </w:rPr>
        <w:t xml:space="preserve">получателей средств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местного бюджета </w:t>
      </w:r>
    </w:p>
    <w:p w:rsidR="00885C17" w:rsidRDefault="00885C17" w:rsidP="0056609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85C17" w:rsidRPr="00641FAF" w:rsidRDefault="00885C17" w:rsidP="0056609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641FAF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641FAF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885C17" w:rsidRPr="00B83CEF" w:rsidRDefault="00885C17" w:rsidP="00245B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5C17" w:rsidRPr="002C79CD" w:rsidRDefault="00885C17" w:rsidP="00245B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3CEF">
        <w:rPr>
          <w:rFonts w:ascii="Times New Roman" w:hAnsi="Times New Roman" w:cs="Times New Roman"/>
          <w:sz w:val="28"/>
          <w:szCs w:val="28"/>
        </w:rPr>
        <w:t xml:space="preserve">1.1. Настоящий Порядок учета бюджетных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E3137">
        <w:rPr>
          <w:rFonts w:ascii="Times New Roman" w:hAnsi="Times New Roman" w:cs="Times New Roman"/>
          <w:sz w:val="28"/>
          <w:szCs w:val="28"/>
        </w:rPr>
        <w:t xml:space="preserve">денежных обязательств получателей средств </w:t>
      </w:r>
      <w:r w:rsidRPr="0069650B">
        <w:rPr>
          <w:rFonts w:ascii="Times New Roman" w:hAnsi="Times New Roman" w:cs="Times New Roman"/>
          <w:sz w:val="28"/>
          <w:szCs w:val="28"/>
        </w:rPr>
        <w:t>местного б</w:t>
      </w:r>
      <w:r w:rsidRPr="000E3137">
        <w:rPr>
          <w:rFonts w:ascii="Times New Roman" w:hAnsi="Times New Roman" w:cs="Times New Roman"/>
          <w:sz w:val="28"/>
          <w:szCs w:val="28"/>
        </w:rPr>
        <w:t xml:space="preserve">юджета  </w:t>
      </w:r>
      <w:r w:rsidRPr="000E3137">
        <w:rPr>
          <w:rFonts w:ascii="Times New Roman" w:hAnsi="Times New Roman" w:cs="Times New Roman"/>
          <w:sz w:val="28"/>
          <w:szCs w:val="28"/>
          <w:lang w:eastAsia="en-US"/>
        </w:rPr>
        <w:t xml:space="preserve">устанавливает порядок исполнения местного бюджета по расходам в части учета </w:t>
      </w:r>
      <w:r w:rsidRPr="000E3137">
        <w:rPr>
          <w:rFonts w:ascii="Times New Roman" w:hAnsi="Times New Roman" w:cs="Times New Roman"/>
          <w:sz w:val="28"/>
          <w:szCs w:val="28"/>
        </w:rPr>
        <w:t>финансовым</w:t>
      </w:r>
      <w:r w:rsidRPr="00A71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710D2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710D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710D2">
        <w:rPr>
          <w:rFonts w:ascii="Times New Roman" w:hAnsi="Times New Roman" w:cs="Times New Roman"/>
          <w:sz w:val="28"/>
          <w:szCs w:val="28"/>
        </w:rPr>
        <w:t>униципального образования –Ершичский район Смоленской области</w:t>
      </w:r>
      <w:r w:rsidRPr="00B83CEF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B83C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9CD">
        <w:rPr>
          <w:rFonts w:ascii="Times New Roman" w:hAnsi="Times New Roman" w:cs="Times New Roman"/>
          <w:sz w:val="28"/>
          <w:szCs w:val="28"/>
          <w:lang w:eastAsia="en-US"/>
        </w:rPr>
        <w:t xml:space="preserve">и Управлением Федерального казначейства по Смоленской области бюджетных и денежных обязательств получателей средств </w:t>
      </w:r>
      <w:r>
        <w:rPr>
          <w:rFonts w:ascii="Times New Roman" w:hAnsi="Times New Roman" w:cs="Times New Roman"/>
          <w:sz w:val="28"/>
          <w:szCs w:val="28"/>
          <w:lang w:eastAsia="en-US"/>
        </w:rPr>
        <w:t>местного</w:t>
      </w:r>
      <w:r w:rsidRPr="002C79CD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бюджета.</w:t>
      </w:r>
    </w:p>
    <w:p w:rsidR="00885C17" w:rsidRPr="002C79CD" w:rsidRDefault="00885C17" w:rsidP="00245B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C17" w:rsidRPr="00B83CEF" w:rsidRDefault="00885C17" w:rsidP="009B299B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B299B">
        <w:rPr>
          <w:rFonts w:ascii="Times New Roman" w:hAnsi="Times New Roman" w:cs="Times New Roman"/>
          <w:sz w:val="28"/>
          <w:szCs w:val="28"/>
        </w:rPr>
        <w:t xml:space="preserve">. </w:t>
      </w:r>
      <w:r w:rsidRPr="001E6A75">
        <w:rPr>
          <w:rFonts w:ascii="Times New Roman" w:hAnsi="Times New Roman" w:cs="Times New Roman"/>
          <w:sz w:val="28"/>
          <w:szCs w:val="28"/>
        </w:rPr>
        <w:t xml:space="preserve">Учет бюджетных обязательств по операциям, отражаемым на лицевых счетах получателей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1E6A75">
        <w:rPr>
          <w:rFonts w:ascii="Times New Roman" w:hAnsi="Times New Roman" w:cs="Times New Roman"/>
          <w:sz w:val="28"/>
          <w:szCs w:val="28"/>
        </w:rPr>
        <w:t xml:space="preserve"> бюджета, открытых в </w:t>
      </w:r>
      <w:r>
        <w:rPr>
          <w:rFonts w:ascii="Times New Roman" w:hAnsi="Times New Roman" w:cs="Times New Roman"/>
          <w:sz w:val="28"/>
          <w:szCs w:val="28"/>
        </w:rPr>
        <w:t>Финансовом управлении</w:t>
      </w:r>
    </w:p>
    <w:p w:rsidR="00885C17" w:rsidRPr="00B83CEF" w:rsidRDefault="00885C17" w:rsidP="00F153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C17" w:rsidRDefault="00885C17" w:rsidP="00F153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 w:rsidRPr="00B83CEF">
        <w:rPr>
          <w:rFonts w:ascii="Times New Roman" w:hAnsi="Times New Roman" w:cs="Times New Roman"/>
          <w:sz w:val="28"/>
          <w:szCs w:val="28"/>
        </w:rPr>
        <w:t>Бюджетные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средств местного бюджета (далее соответственно – бюджетные обязательства, получатели средств)</w:t>
      </w:r>
      <w:r w:rsidRPr="00B83CEF">
        <w:rPr>
          <w:rFonts w:ascii="Times New Roman" w:hAnsi="Times New Roman" w:cs="Times New Roman"/>
          <w:sz w:val="28"/>
          <w:szCs w:val="28"/>
        </w:rPr>
        <w:t xml:space="preserve"> учитываются </w:t>
      </w:r>
      <w:r>
        <w:rPr>
          <w:rFonts w:ascii="Times New Roman" w:hAnsi="Times New Roman" w:cs="Times New Roman"/>
          <w:sz w:val="28"/>
          <w:szCs w:val="28"/>
        </w:rPr>
        <w:t xml:space="preserve">с отражением </w:t>
      </w:r>
      <w:r w:rsidRPr="00B83CEF">
        <w:rPr>
          <w:rFonts w:ascii="Times New Roman" w:hAnsi="Times New Roman" w:cs="Times New Roman"/>
          <w:sz w:val="28"/>
          <w:szCs w:val="28"/>
        </w:rPr>
        <w:t xml:space="preserve">на лицевом счете получателя 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B83CEF">
        <w:rPr>
          <w:rFonts w:ascii="Times New Roman" w:hAnsi="Times New Roman" w:cs="Times New Roman"/>
          <w:sz w:val="28"/>
          <w:szCs w:val="28"/>
        </w:rPr>
        <w:t>, открыт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83CEF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B83CE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Pr="00B83CEF">
        <w:rPr>
          <w:rFonts w:ascii="Times New Roman" w:hAnsi="Times New Roman" w:cs="Times New Roman"/>
          <w:sz w:val="28"/>
          <w:szCs w:val="28"/>
        </w:rPr>
        <w:t>.</w:t>
      </w:r>
    </w:p>
    <w:p w:rsidR="00885C17" w:rsidRDefault="00885C17" w:rsidP="00F153ED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Постановка на учет </w:t>
      </w:r>
      <w:r w:rsidRPr="00B83CEF">
        <w:rPr>
          <w:sz w:val="28"/>
          <w:szCs w:val="28"/>
        </w:rPr>
        <w:t>бюджетн</w:t>
      </w:r>
      <w:r>
        <w:rPr>
          <w:sz w:val="28"/>
          <w:szCs w:val="28"/>
        </w:rPr>
        <w:t>ых обязательств, возникших из муниципальных контрактов (договоров) на поставку товаров, выполнение работ, оказание услуг для муниципальных нужд,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Закон), за исключением муниципальных контрактов (договоров) на поставку товаров, выполнение работ, оказание услуг для муниципальных нужд, заключенных в соответствии с пунктами 4, 5 части 1 статьи 93 Закона (далее –  муниципальный контракт)</w:t>
      </w:r>
      <w:r w:rsidRPr="00F153ED">
        <w:rPr>
          <w:sz w:val="28"/>
          <w:szCs w:val="28"/>
        </w:rPr>
        <w:t xml:space="preserve"> </w:t>
      </w:r>
      <w:r w:rsidRPr="005071A8">
        <w:rPr>
          <w:sz w:val="28"/>
          <w:szCs w:val="28"/>
        </w:rPr>
        <w:t>осуществляется на основании сведений о принятом бюджетном обязательстве по форме согласно приложению № 1 к настоящему Порядку (далее – сведения об обязательстве), сформированн</w:t>
      </w:r>
      <w:r>
        <w:rPr>
          <w:sz w:val="28"/>
          <w:szCs w:val="28"/>
        </w:rPr>
        <w:t>ых и представленных получателем</w:t>
      </w:r>
      <w:r w:rsidRPr="005071A8">
        <w:rPr>
          <w:sz w:val="28"/>
          <w:szCs w:val="28"/>
        </w:rPr>
        <w:t xml:space="preserve"> средств.</w:t>
      </w:r>
    </w:p>
    <w:p w:rsidR="00885C17" w:rsidRDefault="00885C17" w:rsidP="002561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F5C">
        <w:rPr>
          <w:rFonts w:ascii="Times New Roman" w:hAnsi="Times New Roman" w:cs="Times New Roman"/>
          <w:sz w:val="28"/>
          <w:szCs w:val="28"/>
        </w:rPr>
        <w:t xml:space="preserve">Информационный обмен между Финансовым управлением и </w:t>
      </w:r>
      <w:r w:rsidRPr="00564F5C">
        <w:rPr>
          <w:rFonts w:ascii="Times New Roman" w:hAnsi="Times New Roman" w:cs="Times New Roman"/>
          <w:sz w:val="28"/>
        </w:rPr>
        <w:t xml:space="preserve"> получателями средств </w:t>
      </w:r>
      <w:r w:rsidRPr="00564F5C">
        <w:rPr>
          <w:rFonts w:ascii="Times New Roman" w:hAnsi="Times New Roman" w:cs="Times New Roman"/>
          <w:sz w:val="28"/>
          <w:szCs w:val="28"/>
        </w:rPr>
        <w:t xml:space="preserve">по учету бюджетных обязательств осуществляется 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4F5C">
        <w:rPr>
          <w:rFonts w:ascii="Times New Roman" w:hAnsi="Times New Roman" w:cs="Times New Roman"/>
          <w:sz w:val="28"/>
          <w:szCs w:val="28"/>
        </w:rPr>
        <w:t xml:space="preserve">с </w:t>
      </w:r>
    </w:p>
    <w:p w:rsidR="00885C17" w:rsidRPr="0069650B" w:rsidRDefault="00885C17" w:rsidP="002561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4F5C">
        <w:rPr>
          <w:rFonts w:ascii="Times New Roman" w:hAnsi="Times New Roman" w:cs="Times New Roman"/>
          <w:sz w:val="28"/>
          <w:szCs w:val="28"/>
        </w:rPr>
        <w:t xml:space="preserve">использованием вычислительной техники, телекоммуникационных систем, </w:t>
      </w:r>
      <w:r w:rsidRPr="00564F5C">
        <w:rPr>
          <w:rFonts w:ascii="Times New Roman" w:hAnsi="Times New Roman" w:cs="Times New Roman"/>
          <w:sz w:val="28"/>
        </w:rPr>
        <w:t xml:space="preserve">программных комплексов </w:t>
      </w:r>
      <w:r w:rsidRPr="00564F5C">
        <w:rPr>
          <w:rFonts w:ascii="Times New Roman" w:hAnsi="Times New Roman" w:cs="Times New Roman"/>
          <w:sz w:val="28"/>
          <w:szCs w:val="28"/>
        </w:rPr>
        <w:t xml:space="preserve">«Бюджет </w:t>
      </w:r>
      <w:r w:rsidRPr="00564F5C">
        <w:rPr>
          <w:rFonts w:ascii="Times New Roman" w:hAnsi="Times New Roman" w:cs="Times New Roman"/>
          <w:sz w:val="28"/>
          <w:szCs w:val="28"/>
        </w:rPr>
        <w:noBreakHyphen/>
        <w:t xml:space="preserve"> СМАРТ Про», </w:t>
      </w:r>
      <w:r w:rsidRPr="0069650B">
        <w:rPr>
          <w:rFonts w:ascii="Times New Roman" w:hAnsi="Times New Roman" w:cs="Times New Roman"/>
          <w:sz w:val="28"/>
          <w:szCs w:val="28"/>
        </w:rPr>
        <w:t>«</w:t>
      </w:r>
      <w:r w:rsidRPr="0069650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69650B">
        <w:rPr>
          <w:rFonts w:ascii="Times New Roman" w:hAnsi="Times New Roman" w:cs="Times New Roman"/>
          <w:sz w:val="28"/>
          <w:szCs w:val="28"/>
        </w:rPr>
        <w:noBreakHyphen/>
        <w:t>Торги КС».</w:t>
      </w:r>
    </w:p>
    <w:p w:rsidR="00885C17" w:rsidRPr="00EA29AD" w:rsidRDefault="00885C17" w:rsidP="00F153ED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69650B">
        <w:rPr>
          <w:sz w:val="28"/>
          <w:szCs w:val="28"/>
        </w:rPr>
        <w:t>Сведения о бюджетном обязательстве формируются в форме электронного</w:t>
      </w:r>
      <w:r>
        <w:rPr>
          <w:sz w:val="28"/>
          <w:szCs w:val="28"/>
        </w:rPr>
        <w:t xml:space="preserve"> документа </w:t>
      </w:r>
      <w:r w:rsidRPr="00EA29AD">
        <w:rPr>
          <w:sz w:val="28"/>
          <w:szCs w:val="28"/>
        </w:rPr>
        <w:t>в программн</w:t>
      </w:r>
      <w:r>
        <w:rPr>
          <w:sz w:val="28"/>
          <w:szCs w:val="28"/>
        </w:rPr>
        <w:t>ом</w:t>
      </w:r>
      <w:r w:rsidRPr="00EA29AD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е</w:t>
      </w:r>
      <w:r w:rsidRPr="00EA29AD">
        <w:rPr>
          <w:sz w:val="28"/>
          <w:szCs w:val="28"/>
        </w:rPr>
        <w:t xml:space="preserve"> «Бюджет</w:t>
      </w:r>
      <w:r w:rsidRPr="00EA29AD">
        <w:rPr>
          <w:sz w:val="28"/>
          <w:szCs w:val="28"/>
        </w:rPr>
        <w:noBreakHyphen/>
        <w:t>СМАРТ Про»</w:t>
      </w:r>
      <w:r>
        <w:rPr>
          <w:sz w:val="28"/>
          <w:szCs w:val="28"/>
        </w:rPr>
        <w:t xml:space="preserve"> и подписываются электронными подписями лиц, имеющих право действовать от имени получателя средств в соответствии с карточкой образцов подписей и оттиска печати</w:t>
      </w:r>
      <w:r w:rsidRPr="00EA29AD">
        <w:rPr>
          <w:sz w:val="28"/>
          <w:szCs w:val="28"/>
        </w:rPr>
        <w:t>.</w:t>
      </w:r>
    </w:p>
    <w:p w:rsidR="00885C17" w:rsidRDefault="00885C17" w:rsidP="00F153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имеющие право действовать от имени получателя средств в соответствии с Порядком, несут персональную ответственность за формирование сведений об обязательстве, за полноту и достоверность, а также за соблюдение установленных Порядком сроков их представления. </w:t>
      </w:r>
    </w:p>
    <w:p w:rsidR="00885C17" w:rsidRDefault="00885C17" w:rsidP="00F153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622">
        <w:rPr>
          <w:rFonts w:ascii="Times New Roman" w:hAnsi="Times New Roman" w:cs="Times New Roman"/>
          <w:sz w:val="28"/>
          <w:szCs w:val="28"/>
        </w:rPr>
        <w:t xml:space="preserve">Сведения об обязательстве формируются получателем средств в срок не позднее пяти рабочих дней со дня заключения </w:t>
      </w:r>
      <w:r w:rsidRPr="00194F2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57622">
        <w:rPr>
          <w:rFonts w:ascii="Times New Roman" w:hAnsi="Times New Roman" w:cs="Times New Roman"/>
          <w:sz w:val="28"/>
          <w:szCs w:val="28"/>
        </w:rPr>
        <w:t xml:space="preserve"> контракта и учитываются только по операциям, отражаемым на лицевых счетах получателей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C57622">
        <w:rPr>
          <w:rFonts w:ascii="Times New Roman" w:hAnsi="Times New Roman" w:cs="Times New Roman"/>
          <w:sz w:val="28"/>
          <w:szCs w:val="28"/>
        </w:rPr>
        <w:t xml:space="preserve"> бюджета, открытых в </w:t>
      </w:r>
      <w:r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Pr="00C57622">
        <w:rPr>
          <w:rFonts w:ascii="Times New Roman" w:hAnsi="Times New Roman" w:cs="Times New Roman"/>
          <w:sz w:val="28"/>
          <w:szCs w:val="28"/>
        </w:rPr>
        <w:t>.</w:t>
      </w:r>
    </w:p>
    <w:p w:rsidR="00885C17" w:rsidRDefault="00885C17" w:rsidP="00F153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</w:t>
      </w:r>
      <w:r w:rsidRPr="001362D2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36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контрактам, сведения о которых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 (далее – реестр контрактов), информация, включенная в сведения об обязательстве, должна соответствовать информации, включаемой в реестры контрактов.</w:t>
      </w:r>
    </w:p>
    <w:p w:rsidR="00885C17" w:rsidRDefault="00885C17" w:rsidP="00F153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обязательстве,</w:t>
      </w:r>
      <w:r w:rsidRPr="007D6AB6">
        <w:rPr>
          <w:sz w:val="28"/>
          <w:szCs w:val="28"/>
        </w:rPr>
        <w:t xml:space="preserve"> </w:t>
      </w:r>
      <w:r w:rsidRPr="007D6AB6">
        <w:rPr>
          <w:rFonts w:ascii="Times New Roman" w:hAnsi="Times New Roman" w:cs="Times New Roman"/>
          <w:sz w:val="28"/>
          <w:szCs w:val="28"/>
        </w:rPr>
        <w:t>возникш</w:t>
      </w:r>
      <w:r>
        <w:rPr>
          <w:rFonts w:ascii="Times New Roman" w:hAnsi="Times New Roman" w:cs="Times New Roman"/>
          <w:sz w:val="28"/>
          <w:szCs w:val="28"/>
        </w:rPr>
        <w:t>ем на основании</w:t>
      </w:r>
      <w:r w:rsidRPr="007D6AB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D6AB6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а, сведения о котором не подлежат включению в реестр контрактов,</w:t>
      </w:r>
      <w:r w:rsidRPr="00C008D2">
        <w:rPr>
          <w:rFonts w:ascii="Times New Roman" w:hAnsi="Times New Roman" w:cs="Times New Roman"/>
          <w:sz w:val="28"/>
          <w:szCs w:val="28"/>
        </w:rPr>
        <w:t xml:space="preserve"> направляются получателем средств</w:t>
      </w:r>
      <w:r>
        <w:rPr>
          <w:rFonts w:ascii="Times New Roman" w:hAnsi="Times New Roman" w:cs="Times New Roman"/>
          <w:sz w:val="28"/>
          <w:szCs w:val="28"/>
        </w:rPr>
        <w:t xml:space="preserve"> в отдел казначейского исполнения местного бюджета Финансового управления (далее - отдел казначейского исполнения) с приложением </w:t>
      </w:r>
      <w:r w:rsidRPr="001749B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 в форме электронной копии документа на бумажном носителе, созданной посредством его сканирования, или копии электронного документа, подписанных электронным подписями лиц, имеющих право действовать от имени получателя средств в соответствии с карточкой образцов подписей и оттиска печати</w:t>
      </w:r>
      <w:r w:rsidRPr="00EA29AD">
        <w:rPr>
          <w:rFonts w:ascii="Times New Roman" w:hAnsi="Times New Roman" w:cs="Times New Roman"/>
          <w:sz w:val="28"/>
          <w:szCs w:val="28"/>
        </w:rPr>
        <w:t>.</w:t>
      </w:r>
    </w:p>
    <w:p w:rsidR="00885C17" w:rsidRDefault="00885C17" w:rsidP="0007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на учет бюджетных обязательств осуществляется отделом казначейского исполнения :</w:t>
      </w:r>
    </w:p>
    <w:p w:rsidR="00885C17" w:rsidRDefault="00885C17" w:rsidP="0007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муниципальным контрактам, сведения о которых подлежат включению в реестр контрактов - при соответствии информации, указанной в сведениях об обязательстве и в сведениях о муниципальном контракте в реестре контрактов, условиям соответствующего муниципального контракта,</w:t>
      </w:r>
    </w:p>
    <w:p w:rsidR="00885C17" w:rsidRDefault="00885C17" w:rsidP="0007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муниципальным контрактам, сведения о которых не подлежат включению в реестр контрактов - при соответствии информации, указанной в сведениях об обязательстве, условиям соответствующего муниципального контракта.</w:t>
      </w:r>
    </w:p>
    <w:p w:rsidR="00885C17" w:rsidRDefault="00885C17" w:rsidP="0007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казначейского исполнения  в течение трех рабочих дней со дня получения сведений об обязательстве осуществляет их проверку на:</w:t>
      </w:r>
    </w:p>
    <w:p w:rsidR="00885C17" w:rsidRDefault="00885C17" w:rsidP="0007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информации, указанной в сведениях об обязательстве, условиям соответствующего муниципального контракта;</w:t>
      </w:r>
    </w:p>
    <w:p w:rsidR="00885C17" w:rsidRDefault="00885C17" w:rsidP="0007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информации о бюджетном обязательстве, указанной в сведениях об обязательстве, составу информации, подлежащей включению в сведения об обязательстве в соответствии с приложением № 1 </w:t>
      </w:r>
      <w:r w:rsidRPr="00B83CEF">
        <w:rPr>
          <w:rFonts w:ascii="Times New Roman" w:hAnsi="Times New Roman" w:cs="Times New Roman"/>
          <w:sz w:val="28"/>
          <w:szCs w:val="28"/>
        </w:rPr>
        <w:t>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5C17" w:rsidRDefault="00885C17" w:rsidP="0007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правил формирования сведений о бюджетном обязательстве, установленных настоящим Порядком;</w:t>
      </w:r>
    </w:p>
    <w:p w:rsidR="00885C17" w:rsidRDefault="00885C17" w:rsidP="0007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обязательств, отраженных в установленном порядке на соответствующем лицевом счете получателя средств, отдельно для текущего финансового года, для первого и для второго года планового периода;</w:t>
      </w:r>
    </w:p>
    <w:p w:rsidR="00885C17" w:rsidRDefault="00885C17" w:rsidP="0007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предмета бюджетного обязательства, указанного в сведениях об обязательстве, коду классификации расходов местного бюджета, указанному по соответствующей строке.</w:t>
      </w:r>
    </w:p>
    <w:p w:rsidR="00885C17" w:rsidRDefault="00885C17" w:rsidP="0007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сведений об обязательстве на соответствие требованиям, установленным </w:t>
      </w:r>
      <w:r w:rsidRPr="00004803">
        <w:rPr>
          <w:rFonts w:ascii="Times New Roman" w:hAnsi="Times New Roman" w:cs="Times New Roman"/>
          <w:sz w:val="28"/>
          <w:szCs w:val="28"/>
        </w:rPr>
        <w:t>абзацами 6 - 16 настоящего пункта</w:t>
      </w:r>
      <w:r w:rsidRPr="00C57622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отдел казначейского исполнения </w:t>
      </w:r>
      <w:r w:rsidRPr="00C57622">
        <w:rPr>
          <w:rFonts w:ascii="Times New Roman" w:hAnsi="Times New Roman" w:cs="Times New Roman"/>
          <w:sz w:val="28"/>
          <w:szCs w:val="28"/>
        </w:rPr>
        <w:t>присваивает учетный номер бюджетному обязательству.</w:t>
      </w:r>
    </w:p>
    <w:p w:rsidR="00885C17" w:rsidRPr="004760DD" w:rsidRDefault="00885C17" w:rsidP="000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поставленное на учет бюджетное обязательство может содержать несколько кодов классификации расходов местного бюджета.</w:t>
      </w:r>
    </w:p>
    <w:p w:rsidR="00885C17" w:rsidRDefault="00885C17" w:rsidP="0000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Принятые на учет бюджетные обязательства учитываются </w:t>
      </w:r>
      <w:r w:rsidRPr="00B83CE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CEF">
        <w:rPr>
          <w:rFonts w:ascii="Times New Roman" w:hAnsi="Times New Roman" w:cs="Times New Roman"/>
          <w:sz w:val="28"/>
          <w:szCs w:val="28"/>
        </w:rPr>
        <w:t xml:space="preserve"> лицевом счете получателя средств с отражением в </w:t>
      </w:r>
      <w:r>
        <w:rPr>
          <w:rFonts w:ascii="Times New Roman" w:hAnsi="Times New Roman" w:cs="Times New Roman"/>
          <w:sz w:val="28"/>
          <w:szCs w:val="28"/>
        </w:rPr>
        <w:t xml:space="preserve">Выписке </w:t>
      </w:r>
      <w:r w:rsidRPr="00B83CEF">
        <w:rPr>
          <w:rFonts w:ascii="Times New Roman" w:hAnsi="Times New Roman" w:cs="Times New Roman"/>
          <w:sz w:val="28"/>
          <w:szCs w:val="28"/>
        </w:rPr>
        <w:t xml:space="preserve">из лицевого счета получателя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CEF">
        <w:rPr>
          <w:rFonts w:ascii="Times New Roman" w:hAnsi="Times New Roman" w:cs="Times New Roman"/>
          <w:sz w:val="28"/>
          <w:szCs w:val="28"/>
        </w:rPr>
        <w:t xml:space="preserve">средств, представленной в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B83CEF">
        <w:rPr>
          <w:rFonts w:ascii="Times New Roman" w:hAnsi="Times New Roman" w:cs="Times New Roman"/>
          <w:sz w:val="28"/>
          <w:szCs w:val="28"/>
        </w:rPr>
        <w:t>получателю средств.</w:t>
      </w:r>
    </w:p>
    <w:p w:rsidR="00885C17" w:rsidRDefault="00885C17" w:rsidP="0000480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отрицательного результата проверки сведений об обязательстве на соответствие требованиям, установленным </w:t>
      </w:r>
      <w:r w:rsidRPr="00004803">
        <w:rPr>
          <w:sz w:val="28"/>
          <w:szCs w:val="28"/>
        </w:rPr>
        <w:t>абзацами 6 - 16 настоящего пункта</w:t>
      </w:r>
      <w:r>
        <w:rPr>
          <w:sz w:val="28"/>
          <w:szCs w:val="28"/>
        </w:rPr>
        <w:t xml:space="preserve">, отдел казначейского исполнения </w:t>
      </w:r>
      <w:r w:rsidRPr="00574D18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трех</w:t>
      </w:r>
      <w:r w:rsidRPr="00574D18">
        <w:rPr>
          <w:sz w:val="28"/>
          <w:szCs w:val="28"/>
        </w:rPr>
        <w:t xml:space="preserve"> рабочих дней после дня представления получателем средств </w:t>
      </w:r>
      <w:r>
        <w:rPr>
          <w:sz w:val="28"/>
          <w:szCs w:val="28"/>
        </w:rPr>
        <w:t>с</w:t>
      </w:r>
      <w:r w:rsidRPr="00B83CEF">
        <w:rPr>
          <w:sz w:val="28"/>
          <w:szCs w:val="28"/>
        </w:rPr>
        <w:t>ведени</w:t>
      </w:r>
      <w:r>
        <w:rPr>
          <w:sz w:val="28"/>
          <w:szCs w:val="28"/>
        </w:rPr>
        <w:t>й об обязательстве отклоняет  их с указанием причины отклонения.</w:t>
      </w:r>
    </w:p>
    <w:p w:rsidR="00885C17" w:rsidRDefault="00885C17" w:rsidP="0000480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</w:t>
      </w:r>
      <w:r w:rsidRPr="004A0B2F">
        <w:rPr>
          <w:sz w:val="28"/>
          <w:szCs w:val="28"/>
        </w:rPr>
        <w:t>несени</w:t>
      </w:r>
      <w:r>
        <w:rPr>
          <w:sz w:val="28"/>
          <w:szCs w:val="28"/>
        </w:rPr>
        <w:t>я</w:t>
      </w:r>
      <w:r w:rsidRPr="004A0B2F">
        <w:rPr>
          <w:sz w:val="28"/>
          <w:szCs w:val="28"/>
        </w:rPr>
        <w:t xml:space="preserve"> изменений в </w:t>
      </w:r>
      <w:r>
        <w:rPr>
          <w:sz w:val="28"/>
          <w:szCs w:val="28"/>
        </w:rPr>
        <w:t xml:space="preserve">поставленное на учет </w:t>
      </w:r>
      <w:r w:rsidRPr="004A0B2F">
        <w:rPr>
          <w:sz w:val="28"/>
          <w:szCs w:val="28"/>
        </w:rPr>
        <w:t xml:space="preserve">бюджетное обязательство </w:t>
      </w:r>
      <w:r>
        <w:rPr>
          <w:sz w:val="28"/>
          <w:szCs w:val="28"/>
        </w:rPr>
        <w:t xml:space="preserve">получатель средств представляет в отдел казначейского исполнения </w:t>
      </w:r>
      <w:r w:rsidRPr="00B633B9">
        <w:rPr>
          <w:sz w:val="28"/>
          <w:szCs w:val="28"/>
        </w:rPr>
        <w:t>заявку</w:t>
      </w:r>
      <w:r w:rsidRPr="004A0B2F">
        <w:rPr>
          <w:sz w:val="28"/>
          <w:szCs w:val="28"/>
        </w:rPr>
        <w:t xml:space="preserve"> на внесение измен</w:t>
      </w:r>
      <w:r>
        <w:rPr>
          <w:sz w:val="28"/>
          <w:szCs w:val="28"/>
        </w:rPr>
        <w:t xml:space="preserve">ений в бюджетное обязательство </w:t>
      </w:r>
      <w:r w:rsidRPr="004A0B2F">
        <w:rPr>
          <w:sz w:val="28"/>
          <w:szCs w:val="28"/>
        </w:rPr>
        <w:t xml:space="preserve">по форме согласно приложению </w:t>
      </w:r>
      <w:r>
        <w:rPr>
          <w:sz w:val="28"/>
          <w:szCs w:val="28"/>
        </w:rPr>
        <w:t>№2</w:t>
      </w:r>
      <w:r w:rsidRPr="004A0B2F">
        <w:rPr>
          <w:sz w:val="28"/>
          <w:szCs w:val="28"/>
        </w:rPr>
        <w:t xml:space="preserve"> к настоящему Порядку (далее - </w:t>
      </w:r>
      <w:r>
        <w:rPr>
          <w:sz w:val="28"/>
          <w:szCs w:val="28"/>
        </w:rPr>
        <w:t>з</w:t>
      </w:r>
      <w:r w:rsidRPr="004A0B2F">
        <w:rPr>
          <w:sz w:val="28"/>
          <w:szCs w:val="28"/>
        </w:rPr>
        <w:t>аявка на внесение изменений в обязательство)</w:t>
      </w:r>
      <w:r>
        <w:rPr>
          <w:sz w:val="28"/>
          <w:szCs w:val="28"/>
        </w:rPr>
        <w:t>.</w:t>
      </w:r>
    </w:p>
    <w:p w:rsidR="00885C17" w:rsidRPr="004A0B2F" w:rsidRDefault="00885C17" w:rsidP="0000480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B633B9">
        <w:rPr>
          <w:sz w:val="28"/>
          <w:szCs w:val="28"/>
        </w:rPr>
        <w:t>Заявка</w:t>
      </w:r>
      <w:r w:rsidRPr="004A0B2F">
        <w:rPr>
          <w:sz w:val="28"/>
          <w:szCs w:val="28"/>
        </w:rPr>
        <w:t xml:space="preserve"> на внесение изменений в обязательство </w:t>
      </w:r>
      <w:r>
        <w:rPr>
          <w:sz w:val="28"/>
          <w:szCs w:val="28"/>
        </w:rPr>
        <w:t xml:space="preserve">формируется получателем средств в срок </w:t>
      </w:r>
      <w:r w:rsidRPr="004A0B2F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пяти</w:t>
      </w:r>
      <w:r w:rsidRPr="004A0B2F">
        <w:rPr>
          <w:sz w:val="28"/>
          <w:szCs w:val="28"/>
        </w:rPr>
        <w:t xml:space="preserve"> рабочих дней </w:t>
      </w:r>
      <w:r w:rsidRPr="00C77D58">
        <w:rPr>
          <w:sz w:val="28"/>
          <w:szCs w:val="28"/>
        </w:rPr>
        <w:t xml:space="preserve">со дня </w:t>
      </w:r>
      <w:r>
        <w:rPr>
          <w:sz w:val="28"/>
          <w:szCs w:val="28"/>
        </w:rPr>
        <w:t>внесения соответствующих изменений в сведения о муниципальном</w:t>
      </w:r>
      <w:r w:rsidRPr="00C77D58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 xml:space="preserve">е, </w:t>
      </w:r>
      <w:r w:rsidRPr="00C77D58">
        <w:rPr>
          <w:sz w:val="28"/>
          <w:szCs w:val="28"/>
        </w:rPr>
        <w:t>на основании которого принято бюджетное обязательство</w:t>
      </w:r>
      <w:r w:rsidRPr="004A0B2F">
        <w:rPr>
          <w:sz w:val="28"/>
          <w:szCs w:val="28"/>
        </w:rPr>
        <w:t>.</w:t>
      </w:r>
    </w:p>
    <w:p w:rsidR="00885C17" w:rsidRDefault="00885C17" w:rsidP="0000480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на внесение изменений в обязательство, возникшее на основании муниципального контракта, сведения о котором не подлежат включению в реестр контрактов,</w:t>
      </w:r>
      <w:r w:rsidRPr="00146E1C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</w:t>
      </w:r>
      <w:r w:rsidRPr="00C008D2">
        <w:rPr>
          <w:sz w:val="28"/>
          <w:szCs w:val="28"/>
        </w:rPr>
        <w:t xml:space="preserve">тся получателем </w:t>
      </w:r>
      <w:r>
        <w:rPr>
          <w:sz w:val="28"/>
          <w:szCs w:val="28"/>
        </w:rPr>
        <w:t xml:space="preserve">средств в отдел казначейского исполнения </w:t>
      </w:r>
      <w:r w:rsidRPr="00146E1C">
        <w:rPr>
          <w:sz w:val="28"/>
          <w:szCs w:val="28"/>
        </w:rPr>
        <w:t xml:space="preserve">с приложением документа о внесении изменений в </w:t>
      </w:r>
      <w:r>
        <w:rPr>
          <w:sz w:val="28"/>
          <w:szCs w:val="28"/>
        </w:rPr>
        <w:t>муниципальный</w:t>
      </w:r>
      <w:r w:rsidRPr="00146E1C">
        <w:rPr>
          <w:sz w:val="28"/>
          <w:szCs w:val="28"/>
        </w:rPr>
        <w:t xml:space="preserve"> контракт в форме электронной копии документа на бумажном носителе, созданной посредством сканирования, или копии электронного документа, подписанных электронными подписями лиц, имеющих право действовать от имени получателя средств в соответствии с карточкой образцов подписей и оттиска печат</w:t>
      </w:r>
      <w:r>
        <w:rPr>
          <w:sz w:val="28"/>
          <w:szCs w:val="28"/>
        </w:rPr>
        <w:t>и.</w:t>
      </w:r>
    </w:p>
    <w:p w:rsidR="00885C17" w:rsidRPr="00C57622" w:rsidRDefault="00885C17" w:rsidP="0000480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8531F">
        <w:rPr>
          <w:sz w:val="28"/>
          <w:szCs w:val="28"/>
        </w:rPr>
        <w:t>тдел казначейского исполнения в течение  трех рабочих дней после дня представления заявки на внесение изменений в обязательство осуществляет ее проверку в порядке, аналогичном предусмотренному</w:t>
      </w:r>
      <w:r>
        <w:rPr>
          <w:sz w:val="28"/>
          <w:szCs w:val="28"/>
        </w:rPr>
        <w:t xml:space="preserve"> </w:t>
      </w:r>
      <w:r w:rsidRPr="00004803">
        <w:rPr>
          <w:sz w:val="28"/>
          <w:szCs w:val="28"/>
        </w:rPr>
        <w:t>абзацами 6 - 16 настоящего пункта</w:t>
      </w:r>
      <w:r>
        <w:rPr>
          <w:sz w:val="28"/>
          <w:szCs w:val="28"/>
        </w:rPr>
        <w:t>.</w:t>
      </w:r>
    </w:p>
    <w:p w:rsidR="00885C17" w:rsidRPr="0078531F" w:rsidRDefault="00885C17" w:rsidP="001372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78531F">
        <w:rPr>
          <w:sz w:val="28"/>
          <w:szCs w:val="28"/>
        </w:rPr>
        <w:t>Принятые изменения в бюджетное обязательство учитываются на  лицевом счете получателя средств с отражением в Выписке из лицевого счета получателя средств, представленной в установленном порядке получателю средств.</w:t>
      </w:r>
    </w:p>
    <w:p w:rsidR="00885C17" w:rsidRPr="00C41D0C" w:rsidRDefault="00885C17" w:rsidP="00137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ликвидации получателя средств либо изменения типа </w:t>
      </w:r>
      <w:r w:rsidRPr="00E368B4">
        <w:rPr>
          <w:rFonts w:ascii="Times New Roman" w:hAnsi="Times New Roman" w:cs="Times New Roman"/>
          <w:sz w:val="28"/>
          <w:szCs w:val="28"/>
        </w:rPr>
        <w:t>муниципального казенного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аннулирование неисполненной части бюджетного обязательства осуществляется без представления получателем средств (ликвидационной комиссией) </w:t>
      </w:r>
      <w:r w:rsidRPr="00C41D0C">
        <w:rPr>
          <w:rFonts w:ascii="Times New Roman" w:hAnsi="Times New Roman" w:cs="Times New Roman"/>
          <w:sz w:val="28"/>
          <w:szCs w:val="28"/>
        </w:rPr>
        <w:t xml:space="preserve">документа о внесении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1D0C">
        <w:rPr>
          <w:rFonts w:ascii="Times New Roman" w:hAnsi="Times New Roman" w:cs="Times New Roman"/>
          <w:sz w:val="28"/>
          <w:szCs w:val="28"/>
        </w:rPr>
        <w:t xml:space="preserve"> контракт.</w:t>
      </w:r>
    </w:p>
    <w:p w:rsidR="00885C17" w:rsidRPr="00B83CEF" w:rsidRDefault="00885C17" w:rsidP="0007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C57622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885C17" w:rsidRDefault="00885C17" w:rsidP="000716F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972B80">
        <w:rPr>
          <w:rFonts w:ascii="Times New Roman" w:hAnsi="Times New Roman" w:cs="Times New Roman"/>
          <w:sz w:val="28"/>
        </w:rPr>
        <w:t>Учетный номер бюджетного обязательства имеет следующую структуру, состоящую из шестнадцати разрядов:</w:t>
      </w:r>
      <w:r>
        <w:rPr>
          <w:rFonts w:ascii="Times New Roman" w:hAnsi="Times New Roman" w:cs="Times New Roman"/>
          <w:sz w:val="28"/>
        </w:rPr>
        <w:t xml:space="preserve"> </w:t>
      </w:r>
    </w:p>
    <w:p w:rsidR="00885C17" w:rsidRDefault="00885C17" w:rsidP="00707EB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1 по 3 разряд – код главного распорядителя средств местного бюджета в соответствии с ведомственной структурой расходов местного бюджета,</w:t>
      </w:r>
    </w:p>
    <w:p w:rsidR="00885C17" w:rsidRDefault="00885C17" w:rsidP="00707EB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69650B">
        <w:rPr>
          <w:rFonts w:ascii="Times New Roman" w:hAnsi="Times New Roman" w:cs="Times New Roman"/>
          <w:sz w:val="28"/>
        </w:rPr>
        <w:t>с 4 по 5 разряд – код района, принимающий значение «07»,</w:t>
      </w:r>
    </w:p>
    <w:p w:rsidR="00885C17" w:rsidRDefault="00885C17" w:rsidP="00707EB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6 по 8 разряд – номер в хронологической последовательности по мере открытия лицевых счетов в </w:t>
      </w:r>
      <w:r w:rsidRPr="00707EB7">
        <w:rPr>
          <w:rFonts w:ascii="Times New Roman" w:hAnsi="Times New Roman" w:cs="Times New Roman"/>
          <w:sz w:val="28"/>
          <w:szCs w:val="28"/>
        </w:rPr>
        <w:t>Финансовом управлении.</w:t>
      </w:r>
    </w:p>
    <w:p w:rsidR="00885C17" w:rsidRDefault="00885C17" w:rsidP="00707EB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9 по 12 разряд – год постановки на учет бюджетного обязательства,</w:t>
      </w:r>
    </w:p>
    <w:p w:rsidR="00885C17" w:rsidRDefault="00885C17" w:rsidP="00707EB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13 по 16 разряд – порядковый номер бюджетного обязательства в рамках одного получателя средств.</w:t>
      </w:r>
    </w:p>
    <w:p w:rsidR="00885C17" w:rsidRPr="009E5638" w:rsidRDefault="00885C17" w:rsidP="00707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ED66F3">
        <w:rPr>
          <w:rFonts w:ascii="Times New Roman" w:hAnsi="Times New Roman" w:cs="Times New Roman"/>
          <w:sz w:val="28"/>
          <w:szCs w:val="28"/>
        </w:rPr>
        <w:t xml:space="preserve">Неисполненная часть бюджетного обязательства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D66F3">
        <w:rPr>
          <w:rFonts w:ascii="Times New Roman" w:hAnsi="Times New Roman" w:cs="Times New Roman"/>
          <w:sz w:val="28"/>
          <w:szCs w:val="28"/>
        </w:rPr>
        <w:t xml:space="preserve"> контрактам на конец текущего финансового года подлежит перерегистрации и учету в очередном финансовом году. При этом если коды бюджетной классификации Российской Федерации, по которым бюджетное обязательство было поставлено на учет в </w:t>
      </w:r>
      <w:r>
        <w:rPr>
          <w:rFonts w:ascii="Times New Roman" w:hAnsi="Times New Roman" w:cs="Times New Roman"/>
          <w:sz w:val="28"/>
          <w:szCs w:val="28"/>
        </w:rPr>
        <w:t>отчетном</w:t>
      </w:r>
      <w:r w:rsidRPr="00ED66F3">
        <w:rPr>
          <w:rFonts w:ascii="Times New Roman" w:hAnsi="Times New Roman" w:cs="Times New Roman"/>
          <w:sz w:val="28"/>
          <w:szCs w:val="28"/>
        </w:rPr>
        <w:t xml:space="preserve"> финансовом году, в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 w:rsidRPr="00ED66F3">
        <w:rPr>
          <w:rFonts w:ascii="Times New Roman" w:hAnsi="Times New Roman" w:cs="Times New Roman"/>
          <w:sz w:val="28"/>
          <w:szCs w:val="28"/>
        </w:rPr>
        <w:t xml:space="preserve"> финансовом году являются недействующими, то перерегистрация бюджетного обязательства осуществляется по новым кодам бюджетной классификации Российской Федерации.</w:t>
      </w:r>
      <w:r w:rsidRPr="00B8686F">
        <w:rPr>
          <w:sz w:val="28"/>
          <w:szCs w:val="28"/>
        </w:rPr>
        <w:t xml:space="preserve"> </w:t>
      </w:r>
      <w:r w:rsidRPr="009E5638">
        <w:rPr>
          <w:rFonts w:ascii="Times New Roman" w:hAnsi="Times New Roman" w:cs="Times New Roman"/>
          <w:sz w:val="28"/>
          <w:szCs w:val="28"/>
        </w:rPr>
        <w:t xml:space="preserve">Перерегистрация бюджетного обязательства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ведущим </w:t>
      </w:r>
      <w:r w:rsidRPr="009B0AD2">
        <w:rPr>
          <w:rFonts w:ascii="Times New Roman" w:hAnsi="Times New Roman" w:cs="Times New Roman"/>
          <w:sz w:val="28"/>
          <w:szCs w:val="28"/>
        </w:rPr>
        <w:t>специалистом - системным администратором в программном комплексе «Бюджет</w:t>
      </w:r>
      <w:r w:rsidRPr="009B0AD2">
        <w:rPr>
          <w:rFonts w:ascii="Times New Roman" w:hAnsi="Times New Roman" w:cs="Times New Roman"/>
          <w:sz w:val="28"/>
          <w:szCs w:val="28"/>
        </w:rPr>
        <w:noBreakHyphen/>
        <w:t>СМАРТ Про».</w:t>
      </w:r>
    </w:p>
    <w:p w:rsidR="00885C17" w:rsidRPr="00B83CEF" w:rsidRDefault="00885C17" w:rsidP="00707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В случае реорганизации (ликвидации) получателя средств п</w:t>
      </w:r>
      <w:r w:rsidRPr="00B83CEF">
        <w:rPr>
          <w:rFonts w:ascii="Times New Roman" w:hAnsi="Times New Roman" w:cs="Times New Roman"/>
          <w:sz w:val="28"/>
          <w:szCs w:val="28"/>
        </w:rPr>
        <w:t xml:space="preserve">ередача учтенных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CB5DD7">
        <w:rPr>
          <w:rFonts w:ascii="Times New Roman" w:hAnsi="Times New Roman" w:cs="Times New Roman"/>
          <w:sz w:val="28"/>
          <w:szCs w:val="28"/>
        </w:rPr>
        <w:t xml:space="preserve"> казначейского исполнения местного бюджета</w:t>
      </w:r>
      <w:r w:rsidRPr="00B83CEF">
        <w:rPr>
          <w:rFonts w:ascii="Times New Roman" w:hAnsi="Times New Roman" w:cs="Times New Roman"/>
          <w:sz w:val="28"/>
          <w:szCs w:val="28"/>
        </w:rPr>
        <w:t xml:space="preserve"> бюджетных обязательств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3CEF">
        <w:rPr>
          <w:rFonts w:ascii="Times New Roman" w:hAnsi="Times New Roman" w:cs="Times New Roman"/>
          <w:sz w:val="28"/>
          <w:szCs w:val="28"/>
        </w:rPr>
        <w:t xml:space="preserve">кта приемки-передачи </w:t>
      </w:r>
      <w:r>
        <w:rPr>
          <w:rFonts w:ascii="Times New Roman" w:hAnsi="Times New Roman" w:cs="Times New Roman"/>
          <w:sz w:val="28"/>
          <w:szCs w:val="28"/>
        </w:rPr>
        <w:t>показателей лицевого счета при реорганизации (ликвидации) получателя средств (далее – акт приемки передачи бюджетных обязательств)</w:t>
      </w:r>
      <w:r w:rsidRPr="00B83CEF">
        <w:rPr>
          <w:rFonts w:ascii="Times New Roman" w:hAnsi="Times New Roman" w:cs="Times New Roman"/>
          <w:sz w:val="28"/>
          <w:szCs w:val="28"/>
        </w:rPr>
        <w:t>, оформленного по форме 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приложению № 3 к н</w:t>
      </w:r>
      <w:r w:rsidRPr="004A0B2F">
        <w:rPr>
          <w:rFonts w:ascii="Times New Roman" w:hAnsi="Times New Roman" w:cs="Times New Roman"/>
          <w:sz w:val="28"/>
          <w:szCs w:val="28"/>
        </w:rPr>
        <w:t>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83CEF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885C17" w:rsidRPr="00193B1E" w:rsidRDefault="00885C17" w:rsidP="00707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1F91">
        <w:rPr>
          <w:rFonts w:ascii="Times New Roman" w:hAnsi="Times New Roman" w:cs="Times New Roman"/>
          <w:sz w:val="28"/>
          <w:szCs w:val="28"/>
        </w:rPr>
        <w:t>олучатель средств</w:t>
      </w:r>
      <w:r>
        <w:rPr>
          <w:rFonts w:ascii="Times New Roman" w:hAnsi="Times New Roman" w:cs="Times New Roman"/>
          <w:sz w:val="28"/>
          <w:szCs w:val="28"/>
        </w:rPr>
        <w:t>, принимающий бюджетные обязательства,</w:t>
      </w:r>
      <w:r w:rsidRPr="00531F91">
        <w:rPr>
          <w:rFonts w:ascii="Times New Roman" w:hAnsi="Times New Roman" w:cs="Times New Roman"/>
          <w:sz w:val="28"/>
          <w:szCs w:val="28"/>
        </w:rPr>
        <w:t xml:space="preserve"> представляет подписанный участвующими в реорганизации получателями средств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Pr="00531F91">
        <w:rPr>
          <w:rFonts w:ascii="Times New Roman" w:hAnsi="Times New Roman" w:cs="Times New Roman"/>
          <w:sz w:val="28"/>
          <w:szCs w:val="28"/>
        </w:rPr>
        <w:t xml:space="preserve"> приемки-передачи бюджетных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 в отдел</w:t>
      </w:r>
      <w:r w:rsidRPr="00CB5DD7">
        <w:rPr>
          <w:rFonts w:ascii="Times New Roman" w:hAnsi="Times New Roman" w:cs="Times New Roman"/>
          <w:sz w:val="28"/>
          <w:szCs w:val="28"/>
        </w:rPr>
        <w:t xml:space="preserve"> казначейского исполнения 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носителе. Акты</w:t>
      </w:r>
      <w:r w:rsidRPr="00531F91">
        <w:rPr>
          <w:rFonts w:ascii="Times New Roman" w:hAnsi="Times New Roman" w:cs="Times New Roman"/>
          <w:sz w:val="28"/>
          <w:szCs w:val="28"/>
        </w:rPr>
        <w:t xml:space="preserve"> приемки-передачи бюджетных обязательств</w:t>
      </w:r>
      <w:r w:rsidRPr="00193B1E">
        <w:rPr>
          <w:rFonts w:ascii="Times New Roman" w:hAnsi="Times New Roman" w:cs="Times New Roman"/>
          <w:sz w:val="28"/>
          <w:szCs w:val="28"/>
        </w:rPr>
        <w:t xml:space="preserve"> хранятся в соответствии с правилами организации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93B1E">
        <w:rPr>
          <w:rFonts w:ascii="Times New Roman" w:hAnsi="Times New Roman" w:cs="Times New Roman"/>
          <w:sz w:val="28"/>
          <w:szCs w:val="28"/>
        </w:rPr>
        <w:t xml:space="preserve"> архивного дела.</w:t>
      </w:r>
    </w:p>
    <w:p w:rsidR="00885C17" w:rsidRPr="00531F91" w:rsidRDefault="00885C17" w:rsidP="00707E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казначейского исполнения местного бюджета осуществляет проверку</w:t>
      </w:r>
      <w:r w:rsidRPr="00531F91">
        <w:rPr>
          <w:sz w:val="28"/>
          <w:szCs w:val="28"/>
        </w:rPr>
        <w:t xml:space="preserve"> отраженных в </w:t>
      </w:r>
      <w:r>
        <w:rPr>
          <w:sz w:val="28"/>
          <w:szCs w:val="28"/>
        </w:rPr>
        <w:t>а</w:t>
      </w:r>
      <w:r w:rsidRPr="00531F91">
        <w:rPr>
          <w:sz w:val="28"/>
          <w:szCs w:val="28"/>
        </w:rPr>
        <w:t xml:space="preserve">кте приемки-передачи бюджетных обязательств на соответствие показателям, отраженным на лицевом счете получателя средств, открытом </w:t>
      </w:r>
      <w:r>
        <w:rPr>
          <w:sz w:val="28"/>
          <w:szCs w:val="28"/>
        </w:rPr>
        <w:t>передающему бюджетные обязательства</w:t>
      </w:r>
      <w:r w:rsidRPr="00531F91">
        <w:rPr>
          <w:sz w:val="28"/>
          <w:szCs w:val="28"/>
        </w:rPr>
        <w:t xml:space="preserve"> получателю средств.</w:t>
      </w:r>
    </w:p>
    <w:p w:rsidR="00885C17" w:rsidRPr="00531F91" w:rsidRDefault="00885C17" w:rsidP="00707E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531F91">
        <w:rPr>
          <w:sz w:val="28"/>
          <w:szCs w:val="28"/>
        </w:rPr>
        <w:t>При положительном результате проверки</w:t>
      </w:r>
      <w:r>
        <w:rPr>
          <w:sz w:val="28"/>
          <w:szCs w:val="28"/>
        </w:rPr>
        <w:t xml:space="preserve"> акта </w:t>
      </w:r>
      <w:r w:rsidRPr="00531F91">
        <w:rPr>
          <w:sz w:val="28"/>
          <w:szCs w:val="28"/>
        </w:rPr>
        <w:t xml:space="preserve">приемки-передачи бюджетных обязательств </w:t>
      </w:r>
      <w:r>
        <w:rPr>
          <w:sz w:val="28"/>
          <w:szCs w:val="28"/>
        </w:rPr>
        <w:t xml:space="preserve">отражает бюджетные обязательства на лицевом счете получателя средств, принимающего бюджетные обязательства. </w:t>
      </w:r>
    </w:p>
    <w:p w:rsidR="00885C17" w:rsidRPr="00D57703" w:rsidRDefault="00885C17" w:rsidP="007D003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E210B6">
        <w:rPr>
          <w:sz w:val="28"/>
          <w:szCs w:val="28"/>
        </w:rPr>
        <w:t xml:space="preserve">Ежемесячно и по </w:t>
      </w:r>
      <w:r>
        <w:rPr>
          <w:sz w:val="28"/>
          <w:szCs w:val="28"/>
        </w:rPr>
        <w:t xml:space="preserve">письменному </w:t>
      </w:r>
      <w:r w:rsidRPr="00E210B6">
        <w:rPr>
          <w:sz w:val="28"/>
          <w:szCs w:val="28"/>
        </w:rPr>
        <w:t>запросу</w:t>
      </w:r>
      <w:r w:rsidRPr="00B83CEF">
        <w:rPr>
          <w:sz w:val="28"/>
          <w:szCs w:val="28"/>
        </w:rPr>
        <w:t xml:space="preserve"> получателя средств </w:t>
      </w:r>
      <w:r>
        <w:rPr>
          <w:sz w:val="28"/>
          <w:szCs w:val="28"/>
        </w:rPr>
        <w:t>отдел казначейского исполнения представляет в электронном виде с</w:t>
      </w:r>
      <w:r w:rsidRPr="00B83CEF">
        <w:rPr>
          <w:sz w:val="28"/>
          <w:szCs w:val="28"/>
        </w:rPr>
        <w:t xml:space="preserve">правку об исполнении принятых на учет бюджетных обязательств (далее - </w:t>
      </w:r>
      <w:r>
        <w:rPr>
          <w:sz w:val="28"/>
          <w:szCs w:val="28"/>
        </w:rPr>
        <w:t>с</w:t>
      </w:r>
      <w:r w:rsidRPr="00B83CEF">
        <w:rPr>
          <w:sz w:val="28"/>
          <w:szCs w:val="28"/>
        </w:rPr>
        <w:t xml:space="preserve">правка об исполнении обязательств), оформленную по форме согласно </w:t>
      </w:r>
      <w:r>
        <w:rPr>
          <w:sz w:val="28"/>
          <w:szCs w:val="28"/>
        </w:rPr>
        <w:t xml:space="preserve">приложению № 4 </w:t>
      </w:r>
      <w:r w:rsidRPr="00B83CEF">
        <w:rPr>
          <w:sz w:val="28"/>
          <w:szCs w:val="28"/>
        </w:rPr>
        <w:t>к настоящему Порядку.</w:t>
      </w:r>
    </w:p>
    <w:p w:rsidR="00885C17" w:rsidRPr="00010B46" w:rsidRDefault="00885C17" w:rsidP="007D0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AD2">
        <w:rPr>
          <w:rFonts w:ascii="Times New Roman" w:hAnsi="Times New Roman" w:cs="Times New Roman"/>
          <w:sz w:val="28"/>
          <w:szCs w:val="28"/>
        </w:rPr>
        <w:t>Справка об исполнении обязательств формируется по состоянию на 1-е число</w:t>
      </w:r>
      <w:r w:rsidRPr="00B83CEF">
        <w:rPr>
          <w:rFonts w:ascii="Times New Roman" w:hAnsi="Times New Roman" w:cs="Times New Roman"/>
          <w:sz w:val="28"/>
          <w:szCs w:val="28"/>
        </w:rPr>
        <w:t xml:space="preserve"> месяца</w:t>
      </w:r>
      <w:r>
        <w:rPr>
          <w:rFonts w:ascii="Times New Roman" w:hAnsi="Times New Roman" w:cs="Times New Roman"/>
          <w:sz w:val="28"/>
          <w:szCs w:val="28"/>
        </w:rPr>
        <w:t xml:space="preserve"> и по состоянию на дату, указанную в письменном запросе получателя средств</w:t>
      </w:r>
      <w:r w:rsidRPr="00B83CEF">
        <w:rPr>
          <w:rFonts w:ascii="Times New Roman" w:hAnsi="Times New Roman" w:cs="Times New Roman"/>
          <w:sz w:val="28"/>
          <w:szCs w:val="28"/>
        </w:rPr>
        <w:t>, нарастающим итогом с 1 января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и содержит информацию об исполнении бюджетных обязательств</w:t>
      </w:r>
      <w:r w:rsidRPr="00B83C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C17" w:rsidRPr="00010B46" w:rsidRDefault="00885C17" w:rsidP="007D0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C17" w:rsidRPr="00010B46" w:rsidRDefault="00885C17" w:rsidP="00911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C17" w:rsidRDefault="00885C17" w:rsidP="007D003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7D003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Учет денежных обязательств по операциям, </w:t>
      </w:r>
    </w:p>
    <w:p w:rsidR="00885C17" w:rsidRDefault="00885C17" w:rsidP="007D003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отражаемым на лицевых </w:t>
      </w:r>
      <w:r w:rsidRPr="007938D3">
        <w:rPr>
          <w:b/>
          <w:sz w:val="28"/>
          <w:szCs w:val="28"/>
        </w:rPr>
        <w:t xml:space="preserve">счетах получателей средств </w:t>
      </w:r>
      <w:r>
        <w:rPr>
          <w:b/>
          <w:sz w:val="28"/>
          <w:szCs w:val="28"/>
        </w:rPr>
        <w:t>местного</w:t>
      </w:r>
      <w:r w:rsidRPr="007938D3">
        <w:rPr>
          <w:b/>
          <w:sz w:val="28"/>
          <w:szCs w:val="28"/>
        </w:rPr>
        <w:t xml:space="preserve"> бюджета, открытых в </w:t>
      </w:r>
      <w:r>
        <w:rPr>
          <w:b/>
          <w:sz w:val="28"/>
          <w:szCs w:val="28"/>
        </w:rPr>
        <w:t>Финансовом управлении</w:t>
      </w:r>
    </w:p>
    <w:p w:rsidR="00885C17" w:rsidRDefault="00885C17" w:rsidP="007D003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85C17" w:rsidRDefault="00885C17" w:rsidP="00DF7C6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85C17" w:rsidRDefault="00885C17" w:rsidP="00DF7C6F">
      <w:pPr>
        <w:pStyle w:val="ConsPlusNormal"/>
        <w:widowControl w:val="0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Денежные</w:t>
      </w:r>
      <w:r w:rsidRPr="00B83CEF">
        <w:rPr>
          <w:rFonts w:ascii="Times New Roman" w:hAnsi="Times New Roman" w:cs="Times New Roman"/>
          <w:sz w:val="28"/>
          <w:szCs w:val="28"/>
        </w:rPr>
        <w:t xml:space="preserve">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средств местного бюджета (далее – денежные обязательства)</w:t>
      </w:r>
      <w:r w:rsidRPr="00B83CEF">
        <w:rPr>
          <w:rFonts w:ascii="Times New Roman" w:hAnsi="Times New Roman" w:cs="Times New Roman"/>
          <w:sz w:val="28"/>
          <w:szCs w:val="28"/>
        </w:rPr>
        <w:t xml:space="preserve"> учитываются </w:t>
      </w:r>
      <w:r>
        <w:rPr>
          <w:rFonts w:ascii="Times New Roman" w:hAnsi="Times New Roman" w:cs="Times New Roman"/>
          <w:sz w:val="28"/>
          <w:szCs w:val="28"/>
        </w:rPr>
        <w:t xml:space="preserve">с отражением </w:t>
      </w:r>
      <w:r w:rsidRPr="00B83CEF">
        <w:rPr>
          <w:rFonts w:ascii="Times New Roman" w:hAnsi="Times New Roman" w:cs="Times New Roman"/>
          <w:sz w:val="28"/>
          <w:szCs w:val="28"/>
        </w:rPr>
        <w:t>на лицевом счете получателя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CEF">
        <w:rPr>
          <w:rFonts w:ascii="Times New Roman" w:hAnsi="Times New Roman" w:cs="Times New Roman"/>
          <w:sz w:val="28"/>
          <w:szCs w:val="28"/>
        </w:rPr>
        <w:t>, открыт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83CEF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B83CEF">
        <w:rPr>
          <w:rFonts w:ascii="Times New Roman" w:hAnsi="Times New Roman" w:cs="Times New Roman"/>
          <w:sz w:val="28"/>
          <w:szCs w:val="28"/>
        </w:rPr>
        <w:t xml:space="preserve">в в </w:t>
      </w:r>
      <w:r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Pr="00B83CEF">
        <w:rPr>
          <w:rFonts w:ascii="Times New Roman" w:hAnsi="Times New Roman" w:cs="Times New Roman"/>
          <w:sz w:val="28"/>
          <w:szCs w:val="28"/>
        </w:rPr>
        <w:t>.</w:t>
      </w:r>
    </w:p>
    <w:p w:rsidR="00885C17" w:rsidRDefault="00885C17" w:rsidP="007D0030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Постановка на учет денежных обязательств осуществляется в рамках бюджетных обязательств, поставленных на учет в соответствии с разделом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Порядка.</w:t>
      </w:r>
    </w:p>
    <w:p w:rsidR="00885C17" w:rsidRDefault="00885C17" w:rsidP="007D0030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Постановка на учет денежных обязательств осуществляется на основании сведений о денежном обязательстве, сформированных  отделом казначейского исполнения. </w:t>
      </w:r>
    </w:p>
    <w:p w:rsidR="00885C17" w:rsidRPr="00841102" w:rsidRDefault="00885C17" w:rsidP="007D0030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денежном обязательстве формируются отделом казначейского исполнения в форме электронного документа в программном комплексе «Бюджет-СМАРТ Про» на основании информации, содержащейся в представленных получателем средств местного бюджета платежных поручениях для оплаты денежных обязательств, </w:t>
      </w:r>
      <w:r w:rsidRPr="00174970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трех</w:t>
      </w:r>
      <w:r w:rsidRPr="00174970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 со дня представления указанных платежных поручений. </w:t>
      </w:r>
    </w:p>
    <w:p w:rsidR="00885C17" w:rsidRPr="002F754A" w:rsidRDefault="00885C17" w:rsidP="00485FFC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постановке на учет денежных обязательств отдел казначейского исполнения осуществляет</w:t>
      </w:r>
      <w:r w:rsidRPr="00EA3FA3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за:</w:t>
      </w:r>
    </w:p>
    <w:p w:rsidR="00885C17" w:rsidRDefault="00885C17" w:rsidP="00485F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соответствием информации о денежном обязательстве информации </w:t>
      </w:r>
      <w:r w:rsidRPr="00691E2E">
        <w:rPr>
          <w:sz w:val="28"/>
          <w:szCs w:val="28"/>
        </w:rPr>
        <w:t>о</w:t>
      </w:r>
      <w:r>
        <w:rPr>
          <w:sz w:val="28"/>
          <w:szCs w:val="28"/>
        </w:rPr>
        <w:t xml:space="preserve"> поставленном на учет соответствующем бюджетном</w:t>
      </w:r>
      <w:r w:rsidRPr="00691E2E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>е;</w:t>
      </w:r>
    </w:p>
    <w:p w:rsidR="00885C17" w:rsidRPr="00691E2E" w:rsidRDefault="00885C17" w:rsidP="00485F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наличием документов, подтверждающих возникновение денежного обязательства в соответствии с приказом Финансового управления  от 10.04.2015 № 29.</w:t>
      </w:r>
    </w:p>
    <w:p w:rsidR="00885C17" w:rsidRDefault="00885C17" w:rsidP="007D0030">
      <w:pPr>
        <w:pStyle w:val="ConsPlusNormal"/>
        <w:widowControl w:val="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постановке на учет денежных обязательств отдел казначейского исполнения присваивает учетный номер денежному обязательству.</w:t>
      </w:r>
    </w:p>
    <w:p w:rsidR="00885C17" w:rsidRDefault="00885C17" w:rsidP="007D0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Учетный номер денежного обязательства имеет следующую структуру, состоящую из девятнадцати разрядов:</w:t>
      </w:r>
    </w:p>
    <w:p w:rsidR="00885C17" w:rsidRDefault="00885C17" w:rsidP="007D0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16 разряд – учетный номер соответствующего бюджетного обязательства,</w:t>
      </w:r>
    </w:p>
    <w:p w:rsidR="00885C17" w:rsidRDefault="00885C17" w:rsidP="007D00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17 по 19 разряд – порядковый номер денежного обязательства.</w:t>
      </w:r>
    </w:p>
    <w:p w:rsidR="00885C17" w:rsidRDefault="00885C17" w:rsidP="00485FFC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на учет денежные обязательства учитываются на лицевом счете получателя средств с отражением</w:t>
      </w:r>
      <w:r w:rsidRPr="00E94961">
        <w:rPr>
          <w:rFonts w:ascii="Times New Roman" w:hAnsi="Times New Roman" w:cs="Times New Roman"/>
          <w:sz w:val="28"/>
          <w:szCs w:val="28"/>
        </w:rPr>
        <w:t xml:space="preserve"> в Выписке из лицевого счета получателя  средств, представленной в установленном порядке получателю средств.</w:t>
      </w:r>
    </w:p>
    <w:p w:rsidR="00885C17" w:rsidRPr="007D0030" w:rsidRDefault="00885C17" w:rsidP="00911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C17" w:rsidRPr="007D0030" w:rsidRDefault="00885C17" w:rsidP="00911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C17" w:rsidRPr="007D0030" w:rsidRDefault="00885C17" w:rsidP="00911792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1179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Учет</w:t>
      </w:r>
      <w:r w:rsidRPr="008E59A8">
        <w:rPr>
          <w:rFonts w:ascii="Times New Roman" w:hAnsi="Times New Roman" w:cs="Times New Roman"/>
          <w:b/>
          <w:sz w:val="28"/>
          <w:szCs w:val="28"/>
        </w:rPr>
        <w:t xml:space="preserve"> бюджетных </w:t>
      </w:r>
      <w:r w:rsidRPr="00F323D4">
        <w:rPr>
          <w:rFonts w:ascii="Times New Roman" w:hAnsi="Times New Roman" w:cs="Times New Roman"/>
          <w:b/>
          <w:sz w:val="28"/>
          <w:szCs w:val="28"/>
        </w:rPr>
        <w:t>и денежных</w:t>
      </w:r>
      <w:r w:rsidRPr="008E59A8">
        <w:rPr>
          <w:rFonts w:ascii="Times New Roman" w:hAnsi="Times New Roman" w:cs="Times New Roman"/>
          <w:b/>
          <w:sz w:val="28"/>
          <w:szCs w:val="28"/>
        </w:rPr>
        <w:t xml:space="preserve"> обязательств по операциям, отражаемым на лицевых счетах получателей </w:t>
      </w:r>
      <w:r w:rsidRPr="00F323D4">
        <w:rPr>
          <w:rFonts w:ascii="Times New Roman" w:hAnsi="Times New Roman" w:cs="Times New Roman"/>
          <w:b/>
          <w:sz w:val="28"/>
          <w:szCs w:val="28"/>
        </w:rPr>
        <w:t>средств местного</w:t>
      </w:r>
      <w:r w:rsidRPr="008E59A8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Pr="00F323D4">
        <w:rPr>
          <w:rFonts w:ascii="Times New Roman" w:hAnsi="Times New Roman" w:cs="Times New Roman"/>
          <w:b/>
          <w:sz w:val="28"/>
          <w:szCs w:val="28"/>
        </w:rPr>
        <w:t>, открытых в Управлении Федерального казначейства по Смоленской области</w:t>
      </w:r>
    </w:p>
    <w:p w:rsidR="00885C17" w:rsidRPr="007D0030" w:rsidRDefault="00885C17" w:rsidP="00911792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C17" w:rsidRDefault="00885C17" w:rsidP="00911792">
      <w:pPr>
        <w:pStyle w:val="ConsPlusNormal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85C17" w:rsidRDefault="00885C17" w:rsidP="0091179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0AD2">
        <w:rPr>
          <w:rFonts w:ascii="Times New Roman" w:hAnsi="Times New Roman" w:cs="Times New Roman"/>
          <w:sz w:val="28"/>
          <w:szCs w:val="28"/>
        </w:rPr>
        <w:t xml:space="preserve">Учет бюджетных и денежных обязательств по операциям, отражаемым на лицевых счетах получателей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9B0AD2">
        <w:rPr>
          <w:rFonts w:ascii="Times New Roman" w:hAnsi="Times New Roman" w:cs="Times New Roman"/>
          <w:sz w:val="28"/>
          <w:szCs w:val="28"/>
        </w:rPr>
        <w:t xml:space="preserve"> бюджета, открытых в Управлении Федерального казначейства по Смоленской области, осуществляется в соответствии с приказом Министерства финансов Российской Федерации от 30.12.2015 № 221н.</w:t>
      </w:r>
    </w:p>
    <w:p w:rsidR="00885C17" w:rsidRDefault="00885C17" w:rsidP="00123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C17" w:rsidRDefault="00885C17" w:rsidP="00123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C17" w:rsidRDefault="00885C17" w:rsidP="00123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C17" w:rsidRDefault="00885C17" w:rsidP="00123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C17" w:rsidRDefault="00885C17" w:rsidP="00123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C17" w:rsidRDefault="00885C17" w:rsidP="00123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C17" w:rsidRDefault="00885C17" w:rsidP="00123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C17" w:rsidRDefault="00885C17" w:rsidP="00123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C17" w:rsidRDefault="00885C17" w:rsidP="00123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C17" w:rsidRDefault="00885C17" w:rsidP="00123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C17" w:rsidRDefault="00885C17" w:rsidP="00123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C17" w:rsidRDefault="00885C17" w:rsidP="00123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C17" w:rsidRDefault="00885C17" w:rsidP="00123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C17" w:rsidRDefault="00885C17" w:rsidP="00123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C17" w:rsidRDefault="00885C17" w:rsidP="00123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C17" w:rsidRDefault="00885C17" w:rsidP="00123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C17" w:rsidRDefault="00885C17" w:rsidP="00123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C17" w:rsidRDefault="00885C17" w:rsidP="00123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C17" w:rsidRDefault="00885C17" w:rsidP="00123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C17" w:rsidRDefault="00885C17" w:rsidP="00123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C17" w:rsidRDefault="00885C17" w:rsidP="00123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C17" w:rsidRDefault="00885C17" w:rsidP="00123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C17" w:rsidRDefault="00885C17" w:rsidP="00123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C17" w:rsidRDefault="00885C17" w:rsidP="00123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C17" w:rsidRDefault="00885C17" w:rsidP="00123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C17" w:rsidRDefault="00885C17" w:rsidP="00123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500" w:type="dxa"/>
        <w:tblInd w:w="5920" w:type="dxa"/>
        <w:tblLook w:val="00A0"/>
      </w:tblPr>
      <w:tblGrid>
        <w:gridCol w:w="4500"/>
      </w:tblGrid>
      <w:tr w:rsidR="00885C17" w:rsidTr="00545DE5">
        <w:trPr>
          <w:trHeight w:val="142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85C17" w:rsidRDefault="00885C17" w:rsidP="003105CE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885C17" w:rsidRPr="00475F25" w:rsidRDefault="00885C17" w:rsidP="003105CE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475F25">
              <w:rPr>
                <w:rFonts w:ascii="Times New Roman" w:hAnsi="Times New Roman" w:cs="Times New Roman"/>
              </w:rPr>
              <w:t>Приложение № 1</w:t>
            </w:r>
          </w:p>
          <w:p w:rsidR="00885C17" w:rsidRDefault="00885C17" w:rsidP="00545DE5">
            <w:pPr>
              <w:pStyle w:val="ConsPlusNormal"/>
              <w:rPr>
                <w:rFonts w:ascii="Times New Roman" w:hAnsi="Times New Roman" w:cs="Times New Roman"/>
              </w:rPr>
            </w:pPr>
            <w:r w:rsidRPr="00475F25">
              <w:rPr>
                <w:rFonts w:ascii="Times New Roman" w:hAnsi="Times New Roman" w:cs="Times New Roman"/>
              </w:rPr>
              <w:t xml:space="preserve">к Порядку учета </w:t>
            </w:r>
            <w:r w:rsidRPr="009B0AD2">
              <w:rPr>
                <w:rFonts w:ascii="Times New Roman" w:hAnsi="Times New Roman" w:cs="Times New Roman"/>
              </w:rPr>
              <w:t xml:space="preserve">бюджетных и денежных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5F25">
              <w:rPr>
                <w:rFonts w:ascii="Times New Roman" w:hAnsi="Times New Roman" w:cs="Times New Roman"/>
              </w:rPr>
              <w:t>обязательств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5F25">
              <w:rPr>
                <w:rFonts w:ascii="Times New Roman" w:hAnsi="Times New Roman" w:cs="Times New Roman"/>
              </w:rPr>
              <w:t>получателей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1817">
              <w:rPr>
                <w:sz w:val="28"/>
                <w:szCs w:val="28"/>
              </w:rPr>
              <w:t xml:space="preserve"> </w:t>
            </w:r>
            <w:r w:rsidRPr="00C713B7">
              <w:rPr>
                <w:rFonts w:ascii="Times New Roman" w:hAnsi="Times New Roman" w:cs="Times New Roman"/>
              </w:rPr>
              <w:t xml:space="preserve">средств   </w:t>
            </w:r>
            <w:r w:rsidRPr="000A074D">
              <w:rPr>
                <w:rFonts w:ascii="Times New Roman" w:hAnsi="Times New Roman" w:cs="Times New Roman"/>
              </w:rPr>
              <w:t>местного</w:t>
            </w:r>
            <w:r>
              <w:rPr>
                <w:rFonts w:ascii="Times New Roman" w:hAnsi="Times New Roman" w:cs="Times New Roman"/>
              </w:rPr>
              <w:t xml:space="preserve"> бюджета</w:t>
            </w:r>
          </w:p>
          <w:p w:rsidR="00885C17" w:rsidRPr="00475F25" w:rsidRDefault="00885C17" w:rsidP="00545DE5">
            <w:pPr>
              <w:pStyle w:val="ConsPlusNormal"/>
              <w:rPr>
                <w:rFonts w:ascii="Times New Roman" w:hAnsi="Times New Roman" w:cs="Times New Roman"/>
              </w:rPr>
            </w:pPr>
            <w:r w:rsidRPr="00475F25">
              <w:rPr>
                <w:rFonts w:ascii="Times New Roman" w:hAnsi="Times New Roman" w:cs="Times New Roman"/>
              </w:rPr>
              <w:t>Форма</w:t>
            </w:r>
          </w:p>
          <w:p w:rsidR="00885C17" w:rsidRPr="00475F25" w:rsidRDefault="00885C17" w:rsidP="00A168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5C17" w:rsidRPr="008C66E1" w:rsidRDefault="00885C17" w:rsidP="00C706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C66E1">
        <w:rPr>
          <w:rFonts w:ascii="Times New Roman" w:hAnsi="Times New Roman" w:cs="Times New Roman"/>
          <w:b/>
          <w:sz w:val="22"/>
          <w:szCs w:val="22"/>
        </w:rPr>
        <w:t xml:space="preserve">СВЕДЕНИЯ </w:t>
      </w:r>
      <w:r>
        <w:rPr>
          <w:rFonts w:ascii="Times New Roman" w:hAnsi="Times New Roman" w:cs="Times New Roman"/>
          <w:b/>
          <w:sz w:val="22"/>
          <w:szCs w:val="22"/>
        </w:rPr>
        <w:t>№</w:t>
      </w:r>
      <w:r w:rsidRPr="008C66E1">
        <w:rPr>
          <w:rFonts w:ascii="Times New Roman" w:hAnsi="Times New Roman" w:cs="Times New Roman"/>
          <w:sz w:val="22"/>
          <w:szCs w:val="22"/>
        </w:rPr>
        <w:t xml:space="preserve"> _______</w:t>
      </w:r>
    </w:p>
    <w:p w:rsidR="00885C17" w:rsidRPr="007D4C30" w:rsidRDefault="00885C17" w:rsidP="00C706C7">
      <w:pPr>
        <w:pStyle w:val="ConsPlusNonformat"/>
        <w:jc w:val="center"/>
        <w:rPr>
          <w:b/>
        </w:rPr>
      </w:pPr>
      <w:r w:rsidRPr="007D4C30">
        <w:rPr>
          <w:rFonts w:ascii="Times New Roman" w:hAnsi="Times New Roman" w:cs="Times New Roman"/>
          <w:b/>
          <w:sz w:val="22"/>
          <w:szCs w:val="22"/>
        </w:rPr>
        <w:t>о принятом бюджетном обязательстве</w:t>
      </w:r>
      <w:r w:rsidRPr="007D4C30">
        <w:rPr>
          <w:b/>
        </w:rPr>
        <w:t xml:space="preserve"> </w:t>
      </w:r>
    </w:p>
    <w:p w:rsidR="00885C17" w:rsidRPr="00496EFF" w:rsidRDefault="00885C17" w:rsidP="00C706C7">
      <w:pPr>
        <w:pStyle w:val="ConsPlusNonformat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8C66E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«___»</w:t>
      </w:r>
      <w:r w:rsidRPr="008C66E1">
        <w:rPr>
          <w:rFonts w:ascii="Times New Roman" w:hAnsi="Times New Roman" w:cs="Times New Roman"/>
        </w:rPr>
        <w:t xml:space="preserve"> ______ 20__</w:t>
      </w:r>
      <w:r>
        <w:rPr>
          <w:rFonts w:ascii="Times New Roman" w:hAnsi="Times New Roman" w:cs="Times New Roman"/>
        </w:rPr>
        <w:t>_</w:t>
      </w:r>
      <w:r w:rsidRPr="008C66E1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</w:p>
    <w:p w:rsidR="00885C17" w:rsidRPr="009D6F79" w:rsidRDefault="00885C17" w:rsidP="00C706C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финансового органа Смоленской области______________________________________</w:t>
      </w:r>
      <w:r w:rsidRPr="00016DCA">
        <w:rPr>
          <w:rFonts w:ascii="Times New Roman" w:hAnsi="Times New Roman" w:cs="Times New Roman"/>
        </w:rPr>
        <w:t xml:space="preserve">______________                                                                                    </w:t>
      </w:r>
      <w:r w:rsidRPr="009D6F79">
        <w:rPr>
          <w:rFonts w:ascii="Times New Roman" w:hAnsi="Times New Roman" w:cs="Times New Roman"/>
        </w:rPr>
        <w:t xml:space="preserve">          </w:t>
      </w:r>
    </w:p>
    <w:p w:rsidR="00885C17" w:rsidRPr="00016DCA" w:rsidRDefault="00885C17" w:rsidP="00C706C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средств_____________________________________________________</w:t>
      </w:r>
      <w:r w:rsidRPr="00016DC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</w:t>
      </w:r>
      <w:r w:rsidRPr="00016DCA">
        <w:rPr>
          <w:rFonts w:ascii="Times New Roman" w:hAnsi="Times New Roman" w:cs="Times New Roman"/>
        </w:rPr>
        <w:t xml:space="preserve">_______      </w:t>
      </w:r>
    </w:p>
    <w:p w:rsidR="00885C17" w:rsidRDefault="00885C17" w:rsidP="00C706C7">
      <w:pPr>
        <w:pStyle w:val="ConsPlusNonformat"/>
        <w:rPr>
          <w:rFonts w:ascii="Times New Roman" w:hAnsi="Times New Roman" w:cs="Times New Roman"/>
        </w:rPr>
      </w:pPr>
      <w:r w:rsidRPr="0094748B">
        <w:rPr>
          <w:rFonts w:ascii="Times New Roman" w:hAnsi="Times New Roman" w:cs="Times New Roman"/>
        </w:rPr>
        <w:t xml:space="preserve">Главный распорядитель </w:t>
      </w:r>
      <w:r>
        <w:rPr>
          <w:rFonts w:ascii="Times New Roman" w:hAnsi="Times New Roman" w:cs="Times New Roman"/>
        </w:rPr>
        <w:t>(</w:t>
      </w:r>
      <w:r w:rsidRPr="0094748B">
        <w:rPr>
          <w:rFonts w:ascii="Times New Roman" w:hAnsi="Times New Roman" w:cs="Times New Roman"/>
        </w:rPr>
        <w:t>распорядитель</w:t>
      </w:r>
      <w:r>
        <w:rPr>
          <w:rFonts w:ascii="Times New Roman" w:hAnsi="Times New Roman" w:cs="Times New Roman"/>
        </w:rPr>
        <w:t>) бюджетных средств________________________________________________</w:t>
      </w:r>
      <w:r w:rsidRPr="0094748B">
        <w:rPr>
          <w:rFonts w:ascii="Times New Roman" w:hAnsi="Times New Roman" w:cs="Times New Roman"/>
        </w:rPr>
        <w:t xml:space="preserve"> </w:t>
      </w:r>
    </w:p>
    <w:p w:rsidR="00885C17" w:rsidRDefault="00885C17" w:rsidP="00C706C7">
      <w:pPr>
        <w:pStyle w:val="ConsPlusNonformat"/>
        <w:rPr>
          <w:rFonts w:ascii="Times New Roman" w:hAnsi="Times New Roman" w:cs="Times New Roman"/>
        </w:rPr>
      </w:pPr>
      <w:r w:rsidRPr="00016DCA">
        <w:rPr>
          <w:rFonts w:ascii="Times New Roman" w:hAnsi="Times New Roman" w:cs="Times New Roman"/>
        </w:rPr>
        <w:t>Номер лицевого счета получателя</w:t>
      </w:r>
      <w:r>
        <w:rPr>
          <w:rFonts w:ascii="Times New Roman" w:hAnsi="Times New Roman" w:cs="Times New Roman"/>
        </w:rPr>
        <w:t xml:space="preserve"> бюджетных  средств_____________________________________________________</w:t>
      </w:r>
      <w:r w:rsidRPr="00016DCA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885C17" w:rsidRDefault="00885C17" w:rsidP="00C706C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бюджета</w:t>
      </w:r>
      <w:r w:rsidRPr="00016DCA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______________________________________________________________</w:t>
      </w:r>
      <w:r w:rsidRPr="00016DCA">
        <w:rPr>
          <w:rFonts w:ascii="Times New Roman" w:hAnsi="Times New Roman" w:cs="Times New Roman"/>
        </w:rPr>
        <w:t xml:space="preserve">_                                                                                    </w:t>
      </w:r>
    </w:p>
    <w:p w:rsidR="00885C17" w:rsidRPr="009E1D56" w:rsidRDefault="00885C17" w:rsidP="00C706C7">
      <w:pPr>
        <w:pStyle w:val="ConsPlusNonformat"/>
      </w:pPr>
      <w:r w:rsidRPr="00016DCA">
        <w:rPr>
          <w:rFonts w:ascii="Times New Roman" w:hAnsi="Times New Roman" w:cs="Times New Roman"/>
        </w:rPr>
        <w:t xml:space="preserve">Единица измерения: руб.                                                      </w:t>
      </w:r>
      <w:r>
        <w:t xml:space="preserve">                  </w:t>
      </w:r>
    </w:p>
    <w:p w:rsidR="00885C17" w:rsidRPr="00CE6182" w:rsidRDefault="00885C17" w:rsidP="00C706C7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885C17" w:rsidRPr="00A80457" w:rsidRDefault="00885C17" w:rsidP="00C706C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 xml:space="preserve">Раздел 1. </w:t>
      </w:r>
      <w:r w:rsidRPr="00B53320">
        <w:rPr>
          <w:rFonts w:ascii="Times New Roman" w:hAnsi="Times New Roman" w:cs="Times New Roman"/>
          <w:b/>
        </w:rPr>
        <w:t xml:space="preserve">Реквизиты </w:t>
      </w:r>
      <w:r>
        <w:rPr>
          <w:rFonts w:ascii="Times New Roman" w:hAnsi="Times New Roman" w:cs="Times New Roman"/>
          <w:b/>
        </w:rPr>
        <w:t>муниципального</w:t>
      </w:r>
      <w:r w:rsidRPr="00B53320">
        <w:rPr>
          <w:rFonts w:ascii="Times New Roman" w:hAnsi="Times New Roman" w:cs="Times New Roman"/>
          <w:b/>
        </w:rPr>
        <w:t xml:space="preserve"> контракта</w:t>
      </w:r>
      <w:r>
        <w:rPr>
          <w:rFonts w:ascii="Times New Roman" w:hAnsi="Times New Roman" w:cs="Times New Roman"/>
          <w:b/>
        </w:rPr>
        <w:t xml:space="preserve"> (иного документа</w:t>
      </w:r>
      <w:r w:rsidRPr="00353F1F">
        <w:rPr>
          <w:rFonts w:ascii="Times New Roman" w:hAnsi="Times New Roman" w:cs="Times New Roman"/>
          <w:b/>
        </w:rPr>
        <w:t>)</w:t>
      </w: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51"/>
        <w:gridCol w:w="850"/>
        <w:gridCol w:w="1843"/>
        <w:gridCol w:w="2268"/>
        <w:gridCol w:w="1276"/>
        <w:gridCol w:w="1680"/>
        <w:gridCol w:w="1439"/>
      </w:tblGrid>
      <w:tr w:rsidR="00885C17" w:rsidRPr="008C66E1" w:rsidTr="007E19BA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8C66E1">
              <w:rPr>
                <w:rFonts w:ascii="Times New Roman" w:hAnsi="Times New Roman" w:cs="Times New Roman"/>
              </w:rPr>
              <w:t>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</w:t>
            </w:r>
            <w:r w:rsidRPr="008C66E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Pr="008C66E1" w:rsidRDefault="00885C17" w:rsidP="00C706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 xml:space="preserve">Предмет по </w:t>
            </w:r>
            <w:r w:rsidRPr="000A074D">
              <w:rPr>
                <w:rFonts w:ascii="Times New Roman" w:hAnsi="Times New Roman" w:cs="Times New Roman"/>
              </w:rPr>
              <w:t>муниципальному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F1F">
              <w:rPr>
                <w:rFonts w:ascii="Times New Roman" w:hAnsi="Times New Roman" w:cs="Times New Roman"/>
              </w:rPr>
              <w:t>контракту</w:t>
            </w:r>
            <w:r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 в реестре контрактов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</w:p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Авансовый платеж</w:t>
            </w:r>
          </w:p>
        </w:tc>
      </w:tr>
      <w:tr w:rsidR="00885C17" w:rsidRPr="008C66E1" w:rsidTr="007E19BA">
        <w:trPr>
          <w:trHeight w:val="8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7" w:rsidRPr="008C66E1" w:rsidRDefault="00885C17" w:rsidP="007E19BA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7" w:rsidRPr="008C66E1" w:rsidRDefault="00885C17" w:rsidP="007E19BA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7" w:rsidRPr="008C66E1" w:rsidRDefault="00885C17" w:rsidP="007E19BA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7" w:rsidRPr="008C66E1" w:rsidRDefault="00885C17" w:rsidP="007E19BA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7" w:rsidRPr="008C66E1" w:rsidRDefault="00885C17" w:rsidP="007E19BA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процент от  </w:t>
            </w:r>
            <w:r w:rsidRPr="008C66E1">
              <w:rPr>
                <w:rFonts w:ascii="Times New Roman" w:hAnsi="Times New Roman" w:cs="Times New Roman"/>
              </w:rPr>
              <w:br/>
              <w:t xml:space="preserve">общей суммы </w:t>
            </w:r>
            <w:r w:rsidRPr="008C66E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обязательства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</w:t>
            </w:r>
            <w:r w:rsidRPr="008C66E1">
              <w:rPr>
                <w:rFonts w:ascii="Times New Roman" w:hAnsi="Times New Roman" w:cs="Times New Roman"/>
              </w:rPr>
              <w:br/>
              <w:t>авансового</w:t>
            </w:r>
            <w:r w:rsidRPr="008C66E1">
              <w:rPr>
                <w:rFonts w:ascii="Times New Roman" w:hAnsi="Times New Roman" w:cs="Times New Roman"/>
              </w:rPr>
              <w:br/>
              <w:t xml:space="preserve"> платежа</w:t>
            </w:r>
          </w:p>
        </w:tc>
      </w:tr>
      <w:tr w:rsidR="00885C17" w:rsidRPr="008C66E1" w:rsidTr="007E19B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85C17" w:rsidRPr="008C66E1" w:rsidTr="007E19B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8C66E1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8C66E1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8C66E1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8C66E1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8C66E1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8C66E1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8C66E1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85C17" w:rsidRDefault="00885C17" w:rsidP="00C706C7">
      <w:pPr>
        <w:pStyle w:val="ConsPlusNonformat"/>
        <w:jc w:val="center"/>
        <w:rPr>
          <w:rFonts w:ascii="Times New Roman" w:hAnsi="Times New Roman" w:cs="Times New Roman"/>
          <w:b/>
          <w:lang w:val="en-US"/>
        </w:rPr>
      </w:pPr>
    </w:p>
    <w:p w:rsidR="00885C17" w:rsidRPr="00A80457" w:rsidRDefault="00885C17" w:rsidP="00C706C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>Раздел 2. Реквизиты контрагента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843"/>
        <w:gridCol w:w="991"/>
        <w:gridCol w:w="992"/>
        <w:gridCol w:w="2126"/>
        <w:gridCol w:w="1561"/>
        <w:gridCol w:w="992"/>
        <w:gridCol w:w="1701"/>
      </w:tblGrid>
      <w:tr w:rsidR="00885C17" w:rsidRPr="008C66E1" w:rsidTr="007E19BA">
        <w:trPr>
          <w:trHeight w:val="14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>
              <w:rPr>
                <w:rFonts w:ascii="Times New Roman" w:hAnsi="Times New Roman" w:cs="Times New Roman"/>
              </w:rPr>
              <w:br/>
              <w:t>банков</w:t>
            </w:r>
            <w:r w:rsidRPr="008C66E1">
              <w:rPr>
                <w:rFonts w:ascii="Times New Roman" w:hAnsi="Times New Roman" w:cs="Times New Roman"/>
              </w:rPr>
              <w:t>ского</w:t>
            </w:r>
            <w:r w:rsidRPr="008C66E1">
              <w:rPr>
                <w:rFonts w:ascii="Times New Roman" w:hAnsi="Times New Roman" w:cs="Times New Roman"/>
              </w:rPr>
              <w:br/>
              <w:t>счета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Pr="008C66E1">
              <w:rPr>
                <w:rFonts w:ascii="Times New Roman" w:hAnsi="Times New Roman" w:cs="Times New Roman"/>
              </w:rPr>
              <w:t xml:space="preserve">ние  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  <w:p w:rsidR="00885C17" w:rsidRPr="008C66E1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hAnsi="Times New Roman" w:cs="Times New Roman"/>
              </w:rPr>
              <w:br/>
              <w:t>бан</w:t>
            </w:r>
            <w:r w:rsidRPr="008C66E1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Коррес-</w:t>
            </w:r>
            <w:r>
              <w:rPr>
                <w:rFonts w:ascii="Times New Roman" w:hAnsi="Times New Roman" w:cs="Times New Roman"/>
              </w:rPr>
              <w:br/>
              <w:t>понден</w:t>
            </w:r>
            <w:r w:rsidRPr="008C66E1">
              <w:rPr>
                <w:rFonts w:ascii="Times New Roman" w:hAnsi="Times New Roman" w:cs="Times New Roman"/>
              </w:rPr>
              <w:t>тский</w:t>
            </w:r>
            <w:r w:rsidRPr="008C66E1">
              <w:rPr>
                <w:rFonts w:ascii="Times New Roman" w:hAnsi="Times New Roman" w:cs="Times New Roman"/>
              </w:rPr>
              <w:br/>
              <w:t>счет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</w:tc>
      </w:tr>
      <w:tr w:rsidR="00885C17" w:rsidRPr="008C66E1" w:rsidTr="007E19BA">
        <w:trPr>
          <w:trHeight w:val="1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85C17" w:rsidRPr="008C66E1" w:rsidTr="007E19BA">
        <w:trPr>
          <w:trHeight w:val="3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5C17" w:rsidRDefault="00885C17" w:rsidP="00C706C7">
      <w:pPr>
        <w:pStyle w:val="ConsPlusNonformat"/>
        <w:jc w:val="center"/>
        <w:rPr>
          <w:rFonts w:ascii="Times New Roman" w:hAnsi="Times New Roman" w:cs="Times New Roman"/>
          <w:b/>
          <w:lang w:val="en-US"/>
        </w:rPr>
      </w:pPr>
    </w:p>
    <w:p w:rsidR="00885C17" w:rsidRPr="00A80457" w:rsidRDefault="00885C17" w:rsidP="00C706C7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</w:t>
      </w:r>
      <w:r w:rsidRPr="00A80457">
        <w:rPr>
          <w:rFonts w:ascii="Times New Roman" w:hAnsi="Times New Roman" w:cs="Times New Roman"/>
          <w:b/>
        </w:rPr>
        <w:t>. Расшифровка обязательства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1"/>
        <w:gridCol w:w="777"/>
        <w:gridCol w:w="1843"/>
        <w:gridCol w:w="1275"/>
        <w:gridCol w:w="1276"/>
        <w:gridCol w:w="1559"/>
        <w:gridCol w:w="1418"/>
        <w:gridCol w:w="1418"/>
      </w:tblGrid>
      <w:tr w:rsidR="00885C17" w:rsidTr="007E19BA">
        <w:trPr>
          <w:trHeight w:val="660"/>
        </w:trPr>
        <w:tc>
          <w:tcPr>
            <w:tcW w:w="641" w:type="dxa"/>
            <w:vMerge w:val="restart"/>
          </w:tcPr>
          <w:p w:rsidR="00885C17" w:rsidRDefault="00885C17" w:rsidP="007E19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885C17" w:rsidRDefault="00885C17" w:rsidP="007E19BA">
            <w:pPr>
              <w:pStyle w:val="ConsPlusNormal"/>
              <w:tabs>
                <w:tab w:val="right" w:pos="4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85C17" w:rsidRDefault="00885C17" w:rsidP="007E1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77" w:type="dxa"/>
            <w:vMerge w:val="restart"/>
            <w:vAlign w:val="center"/>
          </w:tcPr>
          <w:p w:rsidR="00885C17" w:rsidRDefault="00885C17" w:rsidP="007E1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85C17" w:rsidRDefault="00885C17" w:rsidP="007E1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r w:rsidRPr="008C66E1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1843" w:type="dxa"/>
            <w:vMerge w:val="restart"/>
            <w:vAlign w:val="center"/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обязательства</w:t>
            </w:r>
            <w:r w:rsidRPr="008C66E1">
              <w:rPr>
                <w:rFonts w:ascii="Times New Roman" w:hAnsi="Times New Roman" w:cs="Times New Roman"/>
              </w:rPr>
              <w:t xml:space="preserve"> на текущий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</w:t>
            </w:r>
          </w:p>
        </w:tc>
        <w:tc>
          <w:tcPr>
            <w:tcW w:w="1418" w:type="dxa"/>
            <w:vMerge w:val="restart"/>
            <w:vAlign w:val="center"/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85C17" w:rsidTr="007E19BA">
        <w:trPr>
          <w:trHeight w:val="660"/>
        </w:trPr>
        <w:tc>
          <w:tcPr>
            <w:tcW w:w="641" w:type="dxa"/>
            <w:vMerge/>
          </w:tcPr>
          <w:p w:rsidR="00885C17" w:rsidRPr="008C66E1" w:rsidRDefault="00885C17" w:rsidP="007E1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vAlign w:val="center"/>
          </w:tcPr>
          <w:p w:rsidR="00885C17" w:rsidRPr="008C66E1" w:rsidRDefault="00885C17" w:rsidP="007E1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6" w:type="dxa"/>
          </w:tcPr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559" w:type="dxa"/>
          </w:tcPr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 после текущего финансового года</w:t>
            </w:r>
          </w:p>
        </w:tc>
        <w:tc>
          <w:tcPr>
            <w:tcW w:w="1418" w:type="dxa"/>
          </w:tcPr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1418" w:type="dxa"/>
            <w:vMerge/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C17" w:rsidTr="007E19BA">
        <w:trPr>
          <w:trHeight w:val="220"/>
        </w:trPr>
        <w:tc>
          <w:tcPr>
            <w:tcW w:w="641" w:type="dxa"/>
            <w:vAlign w:val="center"/>
          </w:tcPr>
          <w:p w:rsidR="00885C17" w:rsidRPr="008C66E1" w:rsidRDefault="00885C17" w:rsidP="007E1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" w:type="dxa"/>
          </w:tcPr>
          <w:p w:rsidR="00885C17" w:rsidRPr="008C66E1" w:rsidRDefault="00885C17" w:rsidP="007E1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85C17" w:rsidTr="007E19BA">
        <w:trPr>
          <w:trHeight w:val="237"/>
        </w:trPr>
        <w:tc>
          <w:tcPr>
            <w:tcW w:w="641" w:type="dxa"/>
          </w:tcPr>
          <w:p w:rsidR="00885C17" w:rsidRDefault="00885C17" w:rsidP="007E1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885C17" w:rsidRDefault="00885C17" w:rsidP="007E1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5C17" w:rsidRDefault="00885C17" w:rsidP="00C706C7">
      <w:pPr>
        <w:pStyle w:val="ConsPlusNonformat"/>
        <w:rPr>
          <w:rFonts w:ascii="Times New Roman" w:hAnsi="Times New Roman" w:cs="Times New Roman"/>
          <w:lang w:val="en-US"/>
        </w:rPr>
      </w:pPr>
    </w:p>
    <w:p w:rsidR="00885C17" w:rsidRPr="00CE6182" w:rsidRDefault="00885C17" w:rsidP="00C706C7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885C17" w:rsidRPr="00CE6182" w:rsidRDefault="00885C17" w:rsidP="00C706C7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885C17" w:rsidRPr="00496EFF" w:rsidRDefault="00885C17" w:rsidP="00C706C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909BE">
        <w:rPr>
          <w:rFonts w:ascii="Times New Roman" w:hAnsi="Times New Roman" w:cs="Times New Roman"/>
          <w:b/>
        </w:rPr>
        <w:t xml:space="preserve">ОТМЕТКА </w:t>
      </w:r>
      <w:r>
        <w:rPr>
          <w:rFonts w:ascii="Times New Roman" w:hAnsi="Times New Roman" w:cs="Times New Roman"/>
          <w:b/>
        </w:rPr>
        <w:t xml:space="preserve">ФИНАНСОВОГО ОРГАНА </w:t>
      </w:r>
      <w:r w:rsidRPr="000909BE">
        <w:rPr>
          <w:rFonts w:ascii="Times New Roman" w:hAnsi="Times New Roman" w:cs="Times New Roman"/>
          <w:b/>
        </w:rPr>
        <w:t>СМОЛЕНСКОЙ ОБЛАСТИ О ПРИЕМЕ НА УЧЕТ</w:t>
      </w:r>
      <w:r>
        <w:rPr>
          <w:rFonts w:ascii="Times New Roman" w:hAnsi="Times New Roman" w:cs="Times New Roman"/>
          <w:b/>
        </w:rPr>
        <w:t xml:space="preserve"> </w:t>
      </w:r>
      <w:r w:rsidRPr="000909BE">
        <w:rPr>
          <w:rFonts w:ascii="Times New Roman" w:hAnsi="Times New Roman" w:cs="Times New Roman"/>
          <w:b/>
        </w:rPr>
        <w:t>БЮДЖЕТНОГО ОБЯЗАТЕЛЬСТВА</w:t>
      </w:r>
    </w:p>
    <w:p w:rsidR="00885C17" w:rsidRDefault="00885C17" w:rsidP="00C706C7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>Учетный номер</w:t>
      </w:r>
      <w:r>
        <w:rPr>
          <w:rFonts w:ascii="Times New Roman" w:hAnsi="Times New Roman" w:cs="Times New Roman"/>
        </w:rPr>
        <w:t xml:space="preserve"> </w:t>
      </w:r>
      <w:r w:rsidRPr="008C66E1">
        <w:rPr>
          <w:rFonts w:ascii="Times New Roman" w:hAnsi="Times New Roman" w:cs="Times New Roman"/>
        </w:rPr>
        <w:t>обязательства</w:t>
      </w:r>
      <w:r>
        <w:rPr>
          <w:rFonts w:ascii="Times New Roman" w:hAnsi="Times New Roman" w:cs="Times New Roman"/>
        </w:rPr>
        <w:t>___________________________</w:t>
      </w:r>
      <w:r w:rsidRPr="008C6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8C66E1">
        <w:rPr>
          <w:rFonts w:ascii="Times New Roman" w:hAnsi="Times New Roman" w:cs="Times New Roman"/>
        </w:rPr>
        <w:t xml:space="preserve">Дата постановки на учет </w:t>
      </w:r>
      <w:r>
        <w:rPr>
          <w:rFonts w:ascii="Times New Roman" w:hAnsi="Times New Roman" w:cs="Times New Roman"/>
        </w:rPr>
        <w:t>«__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8C66E1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</w:t>
      </w:r>
      <w:r w:rsidRPr="008C66E1">
        <w:rPr>
          <w:rFonts w:ascii="Times New Roman" w:hAnsi="Times New Roman" w:cs="Times New Roman"/>
        </w:rPr>
        <w:t xml:space="preserve"> 20__ г</w:t>
      </w:r>
      <w:r>
        <w:rPr>
          <w:rFonts w:ascii="Times New Roman" w:hAnsi="Times New Roman" w:cs="Times New Roman"/>
        </w:rPr>
        <w:t>.</w:t>
      </w:r>
    </w:p>
    <w:p w:rsidR="00885C17" w:rsidRPr="008C66E1" w:rsidRDefault="00885C17" w:rsidP="00C706C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Примечание__________________________________________________________________________________________</w:t>
      </w:r>
      <w:r w:rsidRPr="008C66E1">
        <w:rPr>
          <w:rFonts w:ascii="Times New Roman" w:hAnsi="Times New Roman" w:cs="Times New Roman"/>
        </w:rPr>
        <w:t xml:space="preserve">                                             </w:t>
      </w:r>
    </w:p>
    <w:p w:rsidR="00885C17" w:rsidRPr="008C66E1" w:rsidRDefault="00885C17" w:rsidP="00C706C7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 xml:space="preserve">Ответственный исполнитель </w:t>
      </w:r>
      <w:r>
        <w:rPr>
          <w:rFonts w:ascii="Times New Roman" w:hAnsi="Times New Roman" w:cs="Times New Roman"/>
        </w:rPr>
        <w:t>_____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    ______________      _______________________      _______________</w:t>
      </w:r>
    </w:p>
    <w:p w:rsidR="00885C17" w:rsidRDefault="00885C17" w:rsidP="00C706C7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8C66E1">
        <w:rPr>
          <w:rFonts w:ascii="Times New Roman" w:hAnsi="Times New Roman" w:cs="Times New Roman"/>
        </w:rPr>
        <w:t xml:space="preserve">(должность)  </w:t>
      </w:r>
      <w:r>
        <w:rPr>
          <w:rFonts w:ascii="Times New Roman" w:hAnsi="Times New Roman" w:cs="Times New Roman"/>
        </w:rPr>
        <w:t xml:space="preserve">            </w:t>
      </w:r>
      <w:r w:rsidRPr="008C66E1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</w:t>
      </w:r>
      <w:r w:rsidRPr="008C66E1">
        <w:rPr>
          <w:rFonts w:ascii="Times New Roman" w:hAnsi="Times New Roman" w:cs="Times New Roman"/>
        </w:rPr>
        <w:t xml:space="preserve"> (расшифровка</w:t>
      </w:r>
      <w:r>
        <w:rPr>
          <w:rFonts w:ascii="Times New Roman" w:hAnsi="Times New Roman" w:cs="Times New Roman"/>
        </w:rPr>
        <w:t xml:space="preserve"> </w:t>
      </w:r>
      <w:r w:rsidRPr="008C66E1">
        <w:rPr>
          <w:rFonts w:ascii="Times New Roman" w:hAnsi="Times New Roman" w:cs="Times New Roman"/>
        </w:rPr>
        <w:t xml:space="preserve">подписи)            </w:t>
      </w:r>
      <w:r>
        <w:rPr>
          <w:rFonts w:ascii="Times New Roman" w:hAnsi="Times New Roman" w:cs="Times New Roman"/>
        </w:rPr>
        <w:t xml:space="preserve">   </w:t>
      </w:r>
      <w:r w:rsidRPr="008C66E1">
        <w:rPr>
          <w:rFonts w:ascii="Times New Roman" w:hAnsi="Times New Roman" w:cs="Times New Roman"/>
        </w:rPr>
        <w:t xml:space="preserve"> (телефон</w:t>
      </w:r>
      <w:r>
        <w:rPr>
          <w:rFonts w:ascii="Times New Roman" w:hAnsi="Times New Roman" w:cs="Times New Roman"/>
        </w:rPr>
        <w:t xml:space="preserve">)    </w:t>
      </w:r>
    </w:p>
    <w:p w:rsidR="00885C17" w:rsidRDefault="00885C17" w:rsidP="00123B5B">
      <w:pPr>
        <w:pStyle w:val="ConsPlusNonformat"/>
        <w:rPr>
          <w:rFonts w:ascii="Times New Roman" w:hAnsi="Times New Roman" w:cs="Times New Roman"/>
        </w:rPr>
      </w:pPr>
    </w:p>
    <w:tbl>
      <w:tblPr>
        <w:tblW w:w="4219" w:type="dxa"/>
        <w:tblInd w:w="6204" w:type="dxa"/>
        <w:tblLook w:val="00A0"/>
      </w:tblPr>
      <w:tblGrid>
        <w:gridCol w:w="4219"/>
      </w:tblGrid>
      <w:tr w:rsidR="00885C17" w:rsidTr="00C706C7">
        <w:trPr>
          <w:trHeight w:val="1861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85C17" w:rsidRPr="00475F25" w:rsidRDefault="00885C17" w:rsidP="00A168FF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885C17" w:rsidRPr="00475F25" w:rsidRDefault="00885C17" w:rsidP="006834FD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475F25">
              <w:rPr>
                <w:rFonts w:ascii="Times New Roman" w:hAnsi="Times New Roman" w:cs="Times New Roman"/>
              </w:rPr>
              <w:t>Приложение №2</w:t>
            </w:r>
          </w:p>
          <w:p w:rsidR="00885C17" w:rsidRPr="00C713B7" w:rsidRDefault="00885C17" w:rsidP="00C713B7">
            <w:pPr>
              <w:pStyle w:val="ConsPlusNormal"/>
              <w:rPr>
                <w:rFonts w:ascii="Times New Roman" w:hAnsi="Times New Roman" w:cs="Times New Roman"/>
              </w:rPr>
            </w:pPr>
            <w:r w:rsidRPr="00475F25">
              <w:rPr>
                <w:rFonts w:ascii="Times New Roman" w:hAnsi="Times New Roman" w:cs="Times New Roman"/>
              </w:rPr>
              <w:t xml:space="preserve">к Порядку учета </w:t>
            </w:r>
            <w:r w:rsidRPr="009B0AD2">
              <w:rPr>
                <w:rFonts w:ascii="Times New Roman" w:hAnsi="Times New Roman" w:cs="Times New Roman"/>
              </w:rPr>
              <w:t xml:space="preserve">бюджетных и денежных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75F25">
              <w:rPr>
                <w:rFonts w:ascii="Times New Roman" w:hAnsi="Times New Roman" w:cs="Times New Roman"/>
              </w:rPr>
              <w:t>обязательств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5F25">
              <w:rPr>
                <w:rFonts w:ascii="Times New Roman" w:hAnsi="Times New Roman" w:cs="Times New Roman"/>
              </w:rPr>
              <w:t>получателей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1817">
              <w:rPr>
                <w:sz w:val="28"/>
                <w:szCs w:val="28"/>
              </w:rPr>
              <w:t xml:space="preserve"> </w:t>
            </w:r>
            <w:r w:rsidRPr="00C713B7">
              <w:rPr>
                <w:rFonts w:ascii="Times New Roman" w:hAnsi="Times New Roman" w:cs="Times New Roman"/>
              </w:rPr>
              <w:t xml:space="preserve">средств  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C713B7">
              <w:rPr>
                <w:rFonts w:ascii="Times New Roman" w:hAnsi="Times New Roman" w:cs="Times New Roman"/>
              </w:rPr>
              <w:t>бюджета</w:t>
            </w:r>
          </w:p>
          <w:p w:rsidR="00885C17" w:rsidRPr="00475F25" w:rsidRDefault="00885C17" w:rsidP="00A168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85C17" w:rsidRPr="00475F25" w:rsidRDefault="00885C17" w:rsidP="00110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F25"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885C17" w:rsidRPr="0094748B" w:rsidRDefault="00885C17" w:rsidP="00C706C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4748B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  <w:r>
        <w:rPr>
          <w:rFonts w:ascii="Times New Roman" w:hAnsi="Times New Roman" w:cs="Times New Roman"/>
          <w:b/>
          <w:sz w:val="22"/>
          <w:szCs w:val="22"/>
        </w:rPr>
        <w:t>№</w:t>
      </w:r>
      <w:r w:rsidRPr="0094748B">
        <w:rPr>
          <w:rFonts w:ascii="Times New Roman" w:hAnsi="Times New Roman" w:cs="Times New Roman"/>
          <w:b/>
          <w:sz w:val="22"/>
          <w:szCs w:val="22"/>
        </w:rPr>
        <w:t xml:space="preserve"> _______</w:t>
      </w:r>
    </w:p>
    <w:p w:rsidR="00885C17" w:rsidRPr="006504BE" w:rsidRDefault="00885C17" w:rsidP="00C706C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4BE">
        <w:rPr>
          <w:rFonts w:ascii="Times New Roman" w:hAnsi="Times New Roman" w:cs="Times New Roman"/>
          <w:b/>
          <w:sz w:val="22"/>
          <w:szCs w:val="22"/>
        </w:rPr>
        <w:t>на внесение изменений в бюджетное обязательство № _______</w:t>
      </w:r>
    </w:p>
    <w:p w:rsidR="00885C17" w:rsidRDefault="00885C17" w:rsidP="00C706C7">
      <w:pPr>
        <w:pStyle w:val="ConsPlusNonformat"/>
      </w:pPr>
      <w:r>
        <w:t xml:space="preserve">           </w:t>
      </w:r>
    </w:p>
    <w:p w:rsidR="00885C17" w:rsidRPr="0094748B" w:rsidRDefault="00885C17" w:rsidP="00C706C7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</w:t>
      </w:r>
      <w:r w:rsidRPr="0094748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«__»</w:t>
      </w:r>
      <w:r w:rsidRPr="0094748B">
        <w:rPr>
          <w:rFonts w:ascii="Times New Roman" w:hAnsi="Times New Roman" w:cs="Times New Roman"/>
        </w:rPr>
        <w:t>________ 20__ г</w:t>
      </w:r>
      <w:r>
        <w:rPr>
          <w:rFonts w:ascii="Times New Roman" w:hAnsi="Times New Roman" w:cs="Times New Roman"/>
        </w:rPr>
        <w:t>.</w:t>
      </w:r>
      <w:r w:rsidRPr="0094748B">
        <w:rPr>
          <w:rFonts w:ascii="Times New Roman" w:hAnsi="Times New Roman" w:cs="Times New Roman"/>
        </w:rPr>
        <w:t xml:space="preserve">              </w:t>
      </w:r>
    </w:p>
    <w:p w:rsidR="00885C17" w:rsidRPr="009D6F79" w:rsidRDefault="00885C17" w:rsidP="00C706C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финансового органа Смоленской области______________________________________</w:t>
      </w:r>
      <w:r w:rsidRPr="00016DCA">
        <w:rPr>
          <w:rFonts w:ascii="Times New Roman" w:hAnsi="Times New Roman" w:cs="Times New Roman"/>
        </w:rPr>
        <w:t xml:space="preserve">______________                                                                                    </w:t>
      </w:r>
      <w:r w:rsidRPr="009D6F79">
        <w:rPr>
          <w:rFonts w:ascii="Times New Roman" w:hAnsi="Times New Roman" w:cs="Times New Roman"/>
        </w:rPr>
        <w:t xml:space="preserve">          </w:t>
      </w:r>
    </w:p>
    <w:p w:rsidR="00885C17" w:rsidRPr="00016DCA" w:rsidRDefault="00885C17" w:rsidP="00C706C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средств_____________________________________________________</w:t>
      </w:r>
      <w:r w:rsidRPr="00016DC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</w:t>
      </w:r>
      <w:r w:rsidRPr="00016DCA">
        <w:rPr>
          <w:rFonts w:ascii="Times New Roman" w:hAnsi="Times New Roman" w:cs="Times New Roman"/>
        </w:rPr>
        <w:t xml:space="preserve">_______      </w:t>
      </w:r>
    </w:p>
    <w:p w:rsidR="00885C17" w:rsidRDefault="00885C17" w:rsidP="00C706C7">
      <w:pPr>
        <w:pStyle w:val="ConsPlusNonformat"/>
        <w:rPr>
          <w:rFonts w:ascii="Times New Roman" w:hAnsi="Times New Roman" w:cs="Times New Roman"/>
        </w:rPr>
      </w:pPr>
      <w:r w:rsidRPr="0094748B">
        <w:rPr>
          <w:rFonts w:ascii="Times New Roman" w:hAnsi="Times New Roman" w:cs="Times New Roman"/>
        </w:rPr>
        <w:t xml:space="preserve">Главный распорядитель </w:t>
      </w:r>
      <w:r>
        <w:rPr>
          <w:rFonts w:ascii="Times New Roman" w:hAnsi="Times New Roman" w:cs="Times New Roman"/>
        </w:rPr>
        <w:t>(</w:t>
      </w:r>
      <w:r w:rsidRPr="0094748B">
        <w:rPr>
          <w:rFonts w:ascii="Times New Roman" w:hAnsi="Times New Roman" w:cs="Times New Roman"/>
        </w:rPr>
        <w:t>распорядитель</w:t>
      </w:r>
      <w:r>
        <w:rPr>
          <w:rFonts w:ascii="Times New Roman" w:hAnsi="Times New Roman" w:cs="Times New Roman"/>
        </w:rPr>
        <w:t>) бюджетных средств________________________________________________</w:t>
      </w:r>
      <w:r w:rsidRPr="0094748B">
        <w:rPr>
          <w:rFonts w:ascii="Times New Roman" w:hAnsi="Times New Roman" w:cs="Times New Roman"/>
        </w:rPr>
        <w:t xml:space="preserve"> </w:t>
      </w:r>
    </w:p>
    <w:p w:rsidR="00885C17" w:rsidRDefault="00885C17" w:rsidP="00C706C7">
      <w:pPr>
        <w:pStyle w:val="ConsPlusNonformat"/>
        <w:rPr>
          <w:rFonts w:ascii="Times New Roman" w:hAnsi="Times New Roman" w:cs="Times New Roman"/>
        </w:rPr>
      </w:pPr>
      <w:r w:rsidRPr="00016DCA">
        <w:rPr>
          <w:rFonts w:ascii="Times New Roman" w:hAnsi="Times New Roman" w:cs="Times New Roman"/>
        </w:rPr>
        <w:t>Номер лицевого счета получателя</w:t>
      </w:r>
      <w:r>
        <w:rPr>
          <w:rFonts w:ascii="Times New Roman" w:hAnsi="Times New Roman" w:cs="Times New Roman"/>
        </w:rPr>
        <w:t xml:space="preserve"> бюджетных средств_____________________________________________________</w:t>
      </w:r>
      <w:r w:rsidRPr="00016DCA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885C17" w:rsidRDefault="00885C17" w:rsidP="00C706C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бюджета  </w:t>
      </w:r>
      <w:r w:rsidRPr="00016DCA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______________________________________________________________</w:t>
      </w:r>
      <w:r w:rsidRPr="00016DCA">
        <w:rPr>
          <w:rFonts w:ascii="Times New Roman" w:hAnsi="Times New Roman" w:cs="Times New Roman"/>
        </w:rPr>
        <w:t xml:space="preserve">_                                                                                    </w:t>
      </w:r>
    </w:p>
    <w:p w:rsidR="00885C17" w:rsidRPr="009E1D56" w:rsidRDefault="00885C17" w:rsidP="00C706C7">
      <w:pPr>
        <w:pStyle w:val="ConsPlusNonformat"/>
      </w:pPr>
      <w:r w:rsidRPr="00016DCA">
        <w:rPr>
          <w:rFonts w:ascii="Times New Roman" w:hAnsi="Times New Roman" w:cs="Times New Roman"/>
        </w:rPr>
        <w:t xml:space="preserve">Единица измерения: руб.                                                      </w:t>
      </w:r>
      <w:r>
        <w:t xml:space="preserve">                  </w:t>
      </w:r>
    </w:p>
    <w:p w:rsidR="00885C17" w:rsidRPr="00CE6182" w:rsidRDefault="00885C17" w:rsidP="00C706C7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885C17" w:rsidRPr="00353F1F" w:rsidRDefault="00885C17" w:rsidP="00C706C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 xml:space="preserve">Раздел 1. </w:t>
      </w:r>
      <w:r w:rsidRPr="00353F1F">
        <w:rPr>
          <w:rFonts w:ascii="Times New Roman" w:hAnsi="Times New Roman" w:cs="Times New Roman"/>
          <w:b/>
        </w:rPr>
        <w:t xml:space="preserve">Реквизиты </w:t>
      </w:r>
      <w:r>
        <w:rPr>
          <w:rFonts w:ascii="Times New Roman" w:hAnsi="Times New Roman" w:cs="Times New Roman"/>
          <w:b/>
        </w:rPr>
        <w:t>муниципального</w:t>
      </w:r>
      <w:r w:rsidRPr="00353F1F">
        <w:rPr>
          <w:rFonts w:ascii="Times New Roman" w:hAnsi="Times New Roman" w:cs="Times New Roman"/>
          <w:b/>
        </w:rPr>
        <w:t xml:space="preserve"> контракта</w:t>
      </w:r>
      <w:r>
        <w:rPr>
          <w:rFonts w:ascii="Times New Roman" w:hAnsi="Times New Roman" w:cs="Times New Roman"/>
          <w:b/>
        </w:rPr>
        <w:t xml:space="preserve"> (иного документа)</w:t>
      </w: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51"/>
        <w:gridCol w:w="850"/>
        <w:gridCol w:w="1843"/>
        <w:gridCol w:w="2268"/>
        <w:gridCol w:w="1276"/>
        <w:gridCol w:w="1680"/>
        <w:gridCol w:w="1439"/>
      </w:tblGrid>
      <w:tr w:rsidR="00885C17" w:rsidRPr="00353F1F" w:rsidTr="007E19BA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353F1F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Pr="00353F1F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Pr="00353F1F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353F1F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Pr="00353F1F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Pr="00353F1F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353F1F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Pr="00353F1F" w:rsidRDefault="00885C17" w:rsidP="00C706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 xml:space="preserve">Предмет по </w:t>
            </w:r>
            <w:r w:rsidRPr="000A074D">
              <w:rPr>
                <w:rFonts w:ascii="Times New Roman" w:hAnsi="Times New Roman" w:cs="Times New Roman"/>
              </w:rPr>
              <w:t>муниципальному</w:t>
            </w:r>
            <w:r w:rsidRPr="00353F1F">
              <w:rPr>
                <w:rFonts w:ascii="Times New Roman" w:hAnsi="Times New Roman" w:cs="Times New Roman"/>
              </w:rPr>
              <w:t xml:space="preserve"> контракту</w:t>
            </w:r>
            <w:r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353F1F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Pr="00353F1F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>Уникальный номер реестровой записи в реестре контрактов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353F1F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Pr="00353F1F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Pr="00353F1F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 xml:space="preserve">Сумма </w:t>
            </w:r>
          </w:p>
          <w:p w:rsidR="00885C17" w:rsidRPr="00353F1F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353F1F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>Авансовый платеж</w:t>
            </w:r>
          </w:p>
        </w:tc>
      </w:tr>
      <w:tr w:rsidR="00885C17" w:rsidRPr="008C66E1" w:rsidTr="007E19BA">
        <w:trPr>
          <w:trHeight w:val="8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7" w:rsidRPr="00353F1F" w:rsidRDefault="00885C17" w:rsidP="007E19BA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7" w:rsidRPr="00353F1F" w:rsidRDefault="00885C17" w:rsidP="007E19BA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7" w:rsidRPr="00353F1F" w:rsidRDefault="00885C17" w:rsidP="007E19BA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7" w:rsidRPr="00353F1F" w:rsidRDefault="00885C17" w:rsidP="007E19BA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7" w:rsidRPr="00353F1F" w:rsidRDefault="00885C17" w:rsidP="007E19BA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353F1F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 xml:space="preserve">процент от  </w:t>
            </w:r>
            <w:r w:rsidRPr="00353F1F">
              <w:rPr>
                <w:rFonts w:ascii="Times New Roman" w:hAnsi="Times New Roman" w:cs="Times New Roman"/>
              </w:rPr>
              <w:br/>
              <w:t xml:space="preserve">общей суммы </w:t>
            </w:r>
            <w:r w:rsidRPr="00353F1F">
              <w:rPr>
                <w:rFonts w:ascii="Times New Roman" w:hAnsi="Times New Roman" w:cs="Times New Roman"/>
              </w:rPr>
              <w:br/>
              <w:t>обязательства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>сумма</w:t>
            </w:r>
            <w:r w:rsidRPr="00353F1F">
              <w:rPr>
                <w:rFonts w:ascii="Times New Roman" w:hAnsi="Times New Roman" w:cs="Times New Roman"/>
              </w:rPr>
              <w:br/>
              <w:t>авансового</w:t>
            </w:r>
            <w:r w:rsidRPr="00353F1F">
              <w:rPr>
                <w:rFonts w:ascii="Times New Roman" w:hAnsi="Times New Roman" w:cs="Times New Roman"/>
              </w:rPr>
              <w:br/>
              <w:t xml:space="preserve"> платежа</w:t>
            </w:r>
          </w:p>
        </w:tc>
      </w:tr>
      <w:tr w:rsidR="00885C17" w:rsidRPr="008C66E1" w:rsidTr="007E19B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85C17" w:rsidRPr="008C66E1" w:rsidTr="007E19B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8C66E1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8C66E1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8C66E1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8C66E1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8C66E1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8C66E1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8C66E1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85C17" w:rsidRDefault="00885C17" w:rsidP="00C706C7">
      <w:pPr>
        <w:pStyle w:val="ConsPlusNonformat"/>
        <w:jc w:val="center"/>
        <w:rPr>
          <w:rFonts w:ascii="Times New Roman" w:hAnsi="Times New Roman" w:cs="Times New Roman"/>
          <w:b/>
          <w:lang w:val="en-US"/>
        </w:rPr>
      </w:pPr>
    </w:p>
    <w:p w:rsidR="00885C17" w:rsidRPr="00A80457" w:rsidRDefault="00885C17" w:rsidP="00C706C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>Раздел 2. Реквизиты контрагента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843"/>
        <w:gridCol w:w="991"/>
        <w:gridCol w:w="992"/>
        <w:gridCol w:w="2126"/>
        <w:gridCol w:w="1561"/>
        <w:gridCol w:w="992"/>
        <w:gridCol w:w="1701"/>
      </w:tblGrid>
      <w:tr w:rsidR="00885C17" w:rsidRPr="008C66E1" w:rsidTr="007E19BA">
        <w:trPr>
          <w:trHeight w:val="14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>
              <w:rPr>
                <w:rFonts w:ascii="Times New Roman" w:hAnsi="Times New Roman" w:cs="Times New Roman"/>
              </w:rPr>
              <w:br/>
              <w:t>банков</w:t>
            </w:r>
            <w:r w:rsidRPr="008C66E1">
              <w:rPr>
                <w:rFonts w:ascii="Times New Roman" w:hAnsi="Times New Roman" w:cs="Times New Roman"/>
              </w:rPr>
              <w:t>ского</w:t>
            </w:r>
            <w:r w:rsidRPr="008C66E1">
              <w:rPr>
                <w:rFonts w:ascii="Times New Roman" w:hAnsi="Times New Roman" w:cs="Times New Roman"/>
              </w:rPr>
              <w:br/>
              <w:t>счета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Pr="008C66E1">
              <w:rPr>
                <w:rFonts w:ascii="Times New Roman" w:hAnsi="Times New Roman" w:cs="Times New Roman"/>
              </w:rPr>
              <w:t xml:space="preserve">ние  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  <w:p w:rsidR="00885C17" w:rsidRPr="008C66E1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hAnsi="Times New Roman" w:cs="Times New Roman"/>
              </w:rPr>
              <w:br/>
              <w:t>бан</w:t>
            </w:r>
            <w:r w:rsidRPr="008C66E1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Корреспон-</w:t>
            </w:r>
            <w:r>
              <w:rPr>
                <w:rFonts w:ascii="Times New Roman" w:hAnsi="Times New Roman" w:cs="Times New Roman"/>
              </w:rPr>
              <w:br/>
              <w:t>ден</w:t>
            </w:r>
            <w:r w:rsidRPr="008C66E1">
              <w:rPr>
                <w:rFonts w:ascii="Times New Roman" w:hAnsi="Times New Roman" w:cs="Times New Roman"/>
              </w:rPr>
              <w:t>тский</w:t>
            </w:r>
            <w:r w:rsidRPr="008C66E1">
              <w:rPr>
                <w:rFonts w:ascii="Times New Roman" w:hAnsi="Times New Roman" w:cs="Times New Roman"/>
              </w:rPr>
              <w:br/>
              <w:t>счет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</w:tc>
      </w:tr>
      <w:tr w:rsidR="00885C17" w:rsidRPr="008C66E1" w:rsidTr="007E19BA">
        <w:trPr>
          <w:trHeight w:val="1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85C17" w:rsidRPr="008C66E1" w:rsidTr="007E19BA">
        <w:trPr>
          <w:trHeight w:val="3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5C17" w:rsidRDefault="00885C17" w:rsidP="00C706C7">
      <w:pPr>
        <w:pStyle w:val="ConsPlusNonformat"/>
        <w:jc w:val="center"/>
        <w:rPr>
          <w:rFonts w:ascii="Times New Roman" w:hAnsi="Times New Roman" w:cs="Times New Roman"/>
          <w:b/>
          <w:lang w:val="en-US"/>
        </w:rPr>
      </w:pPr>
    </w:p>
    <w:p w:rsidR="00885C17" w:rsidRPr="00A80457" w:rsidRDefault="00885C17" w:rsidP="00C706C7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</w:t>
      </w:r>
      <w:r w:rsidRPr="00A80457">
        <w:rPr>
          <w:rFonts w:ascii="Times New Roman" w:hAnsi="Times New Roman" w:cs="Times New Roman"/>
          <w:b/>
        </w:rPr>
        <w:t>. Расшифровка обязательства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1"/>
        <w:gridCol w:w="777"/>
        <w:gridCol w:w="1843"/>
        <w:gridCol w:w="1275"/>
        <w:gridCol w:w="1276"/>
        <w:gridCol w:w="1559"/>
        <w:gridCol w:w="1418"/>
        <w:gridCol w:w="1418"/>
      </w:tblGrid>
      <w:tr w:rsidR="00885C17" w:rsidTr="007E19BA">
        <w:trPr>
          <w:trHeight w:val="660"/>
        </w:trPr>
        <w:tc>
          <w:tcPr>
            <w:tcW w:w="641" w:type="dxa"/>
            <w:vMerge w:val="restart"/>
          </w:tcPr>
          <w:p w:rsidR="00885C17" w:rsidRDefault="00885C17" w:rsidP="007E19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885C17" w:rsidRDefault="00885C17" w:rsidP="007E19BA">
            <w:pPr>
              <w:pStyle w:val="ConsPlusNormal"/>
              <w:tabs>
                <w:tab w:val="right" w:pos="4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85C17" w:rsidRDefault="00885C17" w:rsidP="007E1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77" w:type="dxa"/>
            <w:vMerge w:val="restart"/>
            <w:vAlign w:val="center"/>
          </w:tcPr>
          <w:p w:rsidR="00885C17" w:rsidRDefault="00885C17" w:rsidP="007E1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85C17" w:rsidRDefault="00885C17" w:rsidP="007E1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r w:rsidRPr="008C66E1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1843" w:type="dxa"/>
            <w:vMerge w:val="restart"/>
            <w:vAlign w:val="center"/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обязательства</w:t>
            </w:r>
            <w:r w:rsidRPr="008C66E1">
              <w:rPr>
                <w:rFonts w:ascii="Times New Roman" w:hAnsi="Times New Roman" w:cs="Times New Roman"/>
              </w:rPr>
              <w:t xml:space="preserve"> на текущий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</w:t>
            </w:r>
          </w:p>
        </w:tc>
        <w:tc>
          <w:tcPr>
            <w:tcW w:w="1418" w:type="dxa"/>
            <w:vMerge w:val="restart"/>
            <w:vAlign w:val="center"/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85C17" w:rsidTr="007E19BA">
        <w:trPr>
          <w:trHeight w:val="660"/>
        </w:trPr>
        <w:tc>
          <w:tcPr>
            <w:tcW w:w="641" w:type="dxa"/>
            <w:vMerge/>
          </w:tcPr>
          <w:p w:rsidR="00885C17" w:rsidRPr="008C66E1" w:rsidRDefault="00885C17" w:rsidP="007E1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vAlign w:val="center"/>
          </w:tcPr>
          <w:p w:rsidR="00885C17" w:rsidRPr="008C66E1" w:rsidRDefault="00885C17" w:rsidP="007E1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6" w:type="dxa"/>
          </w:tcPr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559" w:type="dxa"/>
          </w:tcPr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 после текущего финансового года</w:t>
            </w:r>
          </w:p>
        </w:tc>
        <w:tc>
          <w:tcPr>
            <w:tcW w:w="1418" w:type="dxa"/>
          </w:tcPr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1418" w:type="dxa"/>
            <w:vMerge/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C17" w:rsidTr="007E19BA">
        <w:trPr>
          <w:trHeight w:val="220"/>
        </w:trPr>
        <w:tc>
          <w:tcPr>
            <w:tcW w:w="641" w:type="dxa"/>
            <w:vAlign w:val="center"/>
          </w:tcPr>
          <w:p w:rsidR="00885C17" w:rsidRPr="008C66E1" w:rsidRDefault="00885C17" w:rsidP="007E1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" w:type="dxa"/>
          </w:tcPr>
          <w:p w:rsidR="00885C17" w:rsidRPr="008C66E1" w:rsidRDefault="00885C17" w:rsidP="007E1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85C17" w:rsidRPr="008C66E1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85C17" w:rsidTr="007E19BA">
        <w:trPr>
          <w:trHeight w:val="237"/>
        </w:trPr>
        <w:tc>
          <w:tcPr>
            <w:tcW w:w="641" w:type="dxa"/>
          </w:tcPr>
          <w:p w:rsidR="00885C17" w:rsidRDefault="00885C17" w:rsidP="007E1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885C17" w:rsidRDefault="00885C17" w:rsidP="007E1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5C17" w:rsidRDefault="00885C17" w:rsidP="00C706C7">
      <w:pPr>
        <w:pStyle w:val="ConsPlusNonformat"/>
        <w:rPr>
          <w:rFonts w:ascii="Times New Roman" w:hAnsi="Times New Roman" w:cs="Times New Roman"/>
          <w:lang w:val="en-US"/>
        </w:rPr>
      </w:pPr>
    </w:p>
    <w:p w:rsidR="00885C17" w:rsidRDefault="00885C17" w:rsidP="00C706C7">
      <w:pPr>
        <w:pStyle w:val="ConsPlusNonformat"/>
        <w:rPr>
          <w:rFonts w:ascii="Times New Roman" w:hAnsi="Times New Roman" w:cs="Times New Roman"/>
        </w:rPr>
      </w:pPr>
      <w:bookmarkStart w:id="0" w:name="_GoBack"/>
      <w:bookmarkEnd w:id="0"/>
    </w:p>
    <w:p w:rsidR="00885C17" w:rsidRDefault="00885C17" w:rsidP="00C706C7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885C17" w:rsidRPr="00E14120" w:rsidRDefault="00885C17" w:rsidP="00C706C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909BE">
        <w:rPr>
          <w:rFonts w:ascii="Times New Roman" w:hAnsi="Times New Roman" w:cs="Times New Roman"/>
          <w:b/>
        </w:rPr>
        <w:t xml:space="preserve">ОТМЕТКА </w:t>
      </w:r>
      <w:r>
        <w:rPr>
          <w:rFonts w:ascii="Times New Roman" w:hAnsi="Times New Roman" w:cs="Times New Roman"/>
          <w:b/>
        </w:rPr>
        <w:t xml:space="preserve">ФИНАНСОВОГО ОРГАНА </w:t>
      </w:r>
      <w:r w:rsidRPr="000909BE">
        <w:rPr>
          <w:rFonts w:ascii="Times New Roman" w:hAnsi="Times New Roman" w:cs="Times New Roman"/>
          <w:b/>
        </w:rPr>
        <w:t>СМОЛЕНСКОЙ ОБЛАСТИ О ПРИЕМЕ НА УЧЕТ</w:t>
      </w:r>
      <w:r>
        <w:rPr>
          <w:rFonts w:ascii="Times New Roman" w:hAnsi="Times New Roman" w:cs="Times New Roman"/>
          <w:b/>
        </w:rPr>
        <w:t xml:space="preserve"> </w:t>
      </w:r>
      <w:r w:rsidRPr="000909BE">
        <w:rPr>
          <w:rFonts w:ascii="Times New Roman" w:hAnsi="Times New Roman" w:cs="Times New Roman"/>
          <w:b/>
        </w:rPr>
        <w:t>БЮДЖЕТНОГО ОБЯЗАТЕЛЬСТВА</w:t>
      </w:r>
    </w:p>
    <w:p w:rsidR="00885C17" w:rsidRDefault="00885C17" w:rsidP="00C706C7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>Учетный номер</w:t>
      </w:r>
      <w:r>
        <w:rPr>
          <w:rFonts w:ascii="Times New Roman" w:hAnsi="Times New Roman" w:cs="Times New Roman"/>
        </w:rPr>
        <w:t xml:space="preserve"> </w:t>
      </w:r>
      <w:r w:rsidRPr="008C66E1">
        <w:rPr>
          <w:rFonts w:ascii="Times New Roman" w:hAnsi="Times New Roman" w:cs="Times New Roman"/>
        </w:rPr>
        <w:t>обязательства</w:t>
      </w:r>
      <w:r>
        <w:rPr>
          <w:rFonts w:ascii="Times New Roman" w:hAnsi="Times New Roman" w:cs="Times New Roman"/>
        </w:rPr>
        <w:t>___________________________</w:t>
      </w:r>
      <w:r w:rsidRPr="008C6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8C66E1">
        <w:rPr>
          <w:rFonts w:ascii="Times New Roman" w:hAnsi="Times New Roman" w:cs="Times New Roman"/>
        </w:rPr>
        <w:t xml:space="preserve">Дата постановки на учет </w:t>
      </w:r>
      <w:r>
        <w:rPr>
          <w:rFonts w:ascii="Times New Roman" w:hAnsi="Times New Roman" w:cs="Times New Roman"/>
        </w:rPr>
        <w:t>«__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8C66E1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</w:t>
      </w:r>
      <w:r w:rsidRPr="008C66E1">
        <w:rPr>
          <w:rFonts w:ascii="Times New Roman" w:hAnsi="Times New Roman" w:cs="Times New Roman"/>
        </w:rPr>
        <w:t xml:space="preserve"> 20__ г</w:t>
      </w:r>
      <w:r>
        <w:rPr>
          <w:rFonts w:ascii="Times New Roman" w:hAnsi="Times New Roman" w:cs="Times New Roman"/>
        </w:rPr>
        <w:t>.</w:t>
      </w:r>
      <w:r w:rsidRPr="008C66E1">
        <w:rPr>
          <w:rFonts w:ascii="Times New Roman" w:hAnsi="Times New Roman" w:cs="Times New Roman"/>
        </w:rPr>
        <w:t xml:space="preserve">  </w:t>
      </w:r>
    </w:p>
    <w:p w:rsidR="00885C17" w:rsidRPr="008C66E1" w:rsidRDefault="00885C17" w:rsidP="00C706C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 _________________________________________________________________________________________</w:t>
      </w:r>
      <w:r w:rsidRPr="008C66E1">
        <w:rPr>
          <w:rFonts w:ascii="Times New Roman" w:hAnsi="Times New Roman" w:cs="Times New Roman"/>
        </w:rPr>
        <w:t xml:space="preserve">                                           </w:t>
      </w:r>
    </w:p>
    <w:p w:rsidR="00885C17" w:rsidRPr="0022693E" w:rsidRDefault="00885C17" w:rsidP="00C706C7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>Ответственный исполнитель ________</w:t>
      </w:r>
      <w:r>
        <w:rPr>
          <w:rFonts w:ascii="Times New Roman" w:hAnsi="Times New Roman" w:cs="Times New Roman"/>
        </w:rPr>
        <w:t>___</w:t>
      </w:r>
      <w:r w:rsidRPr="008C66E1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 xml:space="preserve">   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      _______________________      ______________</w:t>
      </w:r>
    </w:p>
    <w:p w:rsidR="00885C17" w:rsidRDefault="00885C17" w:rsidP="00C706C7">
      <w:pPr>
        <w:pStyle w:val="ConsPlusNonformat"/>
        <w:rPr>
          <w:rFonts w:ascii="Times New Roman" w:hAnsi="Times New Roman" w:cs="Times New Roman"/>
        </w:rPr>
      </w:pPr>
      <w:r w:rsidRPr="000F201D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0F201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должность)           (подпись)            (расшифровка подписи)              (телефон)</w:t>
      </w:r>
    </w:p>
    <w:p w:rsidR="00885C17" w:rsidRDefault="00885C17" w:rsidP="00123B5B">
      <w:pPr>
        <w:pStyle w:val="ConsPlusNonformat"/>
        <w:rPr>
          <w:rFonts w:ascii="Times New Roman" w:hAnsi="Times New Roman" w:cs="Times New Roman"/>
        </w:rPr>
      </w:pPr>
    </w:p>
    <w:p w:rsidR="00885C17" w:rsidRDefault="00885C17"/>
    <w:p w:rsidR="00885C17" w:rsidRDefault="00885C17" w:rsidP="00123B5B">
      <w:pPr>
        <w:pStyle w:val="ConsPlusNonformat"/>
        <w:rPr>
          <w:rFonts w:ascii="Times New Roman" w:hAnsi="Times New Roman" w:cs="Times New Roman"/>
        </w:rPr>
        <w:sectPr w:rsidR="00885C17" w:rsidSect="0048077A">
          <w:headerReference w:type="default" r:id="rId7"/>
          <w:pgSz w:w="11906" w:h="16838"/>
          <w:pgMar w:top="993" w:right="566" w:bottom="709" w:left="1276" w:header="720" w:footer="720" w:gutter="0"/>
          <w:pgNumType w:start="1"/>
          <w:cols w:space="720"/>
          <w:noEndnote/>
        </w:sectPr>
      </w:pPr>
    </w:p>
    <w:tbl>
      <w:tblPr>
        <w:tblW w:w="4820" w:type="dxa"/>
        <w:tblInd w:w="10456" w:type="dxa"/>
        <w:tblLook w:val="00A0"/>
      </w:tblPr>
      <w:tblGrid>
        <w:gridCol w:w="4820"/>
      </w:tblGrid>
      <w:tr w:rsidR="00885C17" w:rsidTr="007E19B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85C17" w:rsidRPr="008C66E1" w:rsidRDefault="00885C17" w:rsidP="007E19BA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8C66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885C17" w:rsidRPr="00C713B7" w:rsidRDefault="00885C17" w:rsidP="00CD2A36">
            <w:pPr>
              <w:pStyle w:val="ConsPlusNormal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 Порядку учета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 xml:space="preserve"> бюджетных</w:t>
            </w:r>
            <w:r>
              <w:rPr>
                <w:rFonts w:ascii="Times New Roman" w:hAnsi="Times New Roman" w:cs="Times New Roman"/>
              </w:rPr>
              <w:t xml:space="preserve"> и денежных </w:t>
            </w:r>
            <w:r w:rsidRPr="008C66E1">
              <w:rPr>
                <w:rFonts w:ascii="Times New Roman" w:hAnsi="Times New Roman" w:cs="Times New Roman"/>
              </w:rPr>
              <w:t xml:space="preserve">обязательств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5F25">
              <w:rPr>
                <w:rFonts w:ascii="Times New Roman" w:hAnsi="Times New Roman" w:cs="Times New Roman"/>
              </w:rPr>
              <w:t>получателей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1817">
              <w:rPr>
                <w:sz w:val="28"/>
                <w:szCs w:val="28"/>
              </w:rPr>
              <w:t xml:space="preserve"> </w:t>
            </w:r>
            <w:r w:rsidRPr="00C713B7">
              <w:rPr>
                <w:rFonts w:ascii="Times New Roman" w:hAnsi="Times New Roman" w:cs="Times New Roman"/>
              </w:rPr>
              <w:t xml:space="preserve">средств  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C713B7">
              <w:rPr>
                <w:rFonts w:ascii="Times New Roman" w:hAnsi="Times New Roman" w:cs="Times New Roman"/>
              </w:rPr>
              <w:t>бюджета</w:t>
            </w:r>
          </w:p>
          <w:p w:rsidR="00885C17" w:rsidRDefault="00885C17" w:rsidP="007E19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85C17" w:rsidRDefault="00885C17" w:rsidP="007E1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885C17" w:rsidRDefault="00885C17" w:rsidP="00C706C7">
      <w:pPr>
        <w:pStyle w:val="ConsPlusNonformat"/>
        <w:rPr>
          <w:rFonts w:ascii="Times New Roman" w:hAnsi="Times New Roman" w:cs="Times New Roman"/>
        </w:rPr>
      </w:pPr>
    </w:p>
    <w:p w:rsidR="00885C17" w:rsidRPr="00E15FB9" w:rsidRDefault="00885C17" w:rsidP="00C706C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5FB9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885C17" w:rsidRPr="00E15FB9" w:rsidRDefault="00885C17" w:rsidP="00C706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15FB9">
        <w:rPr>
          <w:rFonts w:ascii="Times New Roman" w:hAnsi="Times New Roman" w:cs="Times New Roman"/>
          <w:sz w:val="22"/>
          <w:szCs w:val="22"/>
        </w:rPr>
        <w:t>приемки-передачи принятых на учет бюджетных обязательств</w:t>
      </w:r>
    </w:p>
    <w:p w:rsidR="00885C17" w:rsidRPr="000010BF" w:rsidRDefault="00885C17" w:rsidP="00C706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15FB9">
        <w:rPr>
          <w:rFonts w:ascii="Times New Roman" w:hAnsi="Times New Roman" w:cs="Times New Roman"/>
          <w:sz w:val="22"/>
          <w:szCs w:val="22"/>
        </w:rPr>
        <w:t xml:space="preserve">при реорганизации </w:t>
      </w:r>
      <w:r>
        <w:rPr>
          <w:rFonts w:ascii="Times New Roman" w:hAnsi="Times New Roman" w:cs="Times New Roman"/>
          <w:sz w:val="22"/>
          <w:szCs w:val="22"/>
        </w:rPr>
        <w:t>(ликвидации) получателя средств</w:t>
      </w:r>
      <w:r>
        <w:t xml:space="preserve">                                                                                    </w:t>
      </w:r>
    </w:p>
    <w:p w:rsidR="00885C17" w:rsidRDefault="00885C17" w:rsidP="00C706C7">
      <w:pPr>
        <w:pStyle w:val="ConsPlusNonformat"/>
      </w:pPr>
    </w:p>
    <w:p w:rsidR="00885C17" w:rsidRPr="000010BF" w:rsidRDefault="00885C17" w:rsidP="00C706C7">
      <w:pPr>
        <w:pStyle w:val="ConsPlusNonformat"/>
        <w:jc w:val="center"/>
        <w:rPr>
          <w:rFonts w:ascii="Times New Roman" w:hAnsi="Times New Roman" w:cs="Times New Roman"/>
        </w:rPr>
      </w:pPr>
      <w:r w:rsidRPr="000010BF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«__»</w:t>
      </w:r>
      <w:r w:rsidRPr="000010BF">
        <w:rPr>
          <w:rFonts w:ascii="Times New Roman" w:hAnsi="Times New Roman" w:cs="Times New Roman"/>
        </w:rPr>
        <w:t xml:space="preserve"> ______ 20__ г</w:t>
      </w:r>
      <w:r>
        <w:rPr>
          <w:rFonts w:ascii="Times New Roman" w:hAnsi="Times New Roman" w:cs="Times New Roman"/>
        </w:rPr>
        <w:t>ода</w:t>
      </w:r>
    </w:p>
    <w:p w:rsidR="00885C17" w:rsidRDefault="00885C17" w:rsidP="00C706C7">
      <w:pPr>
        <w:pStyle w:val="ConsPlusNonformat"/>
      </w:pPr>
    </w:p>
    <w:p w:rsidR="00885C17" w:rsidRDefault="00885C17" w:rsidP="00C706C7">
      <w:pPr>
        <w:pStyle w:val="ConsPlusNonformat"/>
      </w:pPr>
      <w:r w:rsidRPr="000010BF">
        <w:rPr>
          <w:rFonts w:ascii="Times New Roman" w:hAnsi="Times New Roman" w:cs="Times New Roman"/>
        </w:rPr>
        <w:t>Наименование финансового органа Смоленской области</w:t>
      </w: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  <w:r>
        <w:t xml:space="preserve">                                                                  </w:t>
      </w:r>
    </w:p>
    <w:p w:rsidR="00885C17" w:rsidRDefault="00885C17" w:rsidP="00C706C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</w:t>
      </w:r>
      <w:r w:rsidRPr="000010B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010BF">
        <w:rPr>
          <w:rFonts w:ascii="Times New Roman" w:hAnsi="Times New Roman" w:cs="Times New Roman"/>
        </w:rPr>
        <w:t xml:space="preserve">передающий обязательства         </w:t>
      </w:r>
      <w:r>
        <w:rPr>
          <w:rFonts w:ascii="Times New Roman" w:hAnsi="Times New Roman" w:cs="Times New Roman"/>
        </w:rPr>
        <w:t>____________________________________________________</w:t>
      </w:r>
      <w:r w:rsidRPr="000010B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__________________________________</w:t>
      </w:r>
      <w:r w:rsidRPr="000010BF">
        <w:rPr>
          <w:rFonts w:ascii="Times New Roman" w:hAnsi="Times New Roman" w:cs="Times New Roman"/>
        </w:rPr>
        <w:t xml:space="preserve">_________ </w:t>
      </w:r>
    </w:p>
    <w:p w:rsidR="00885C17" w:rsidRDefault="00885C17" w:rsidP="00C706C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лицевого счета получателя средств, передающего обязательства _________________________________________________________________________________________</w:t>
      </w:r>
      <w:r w:rsidRPr="000010BF">
        <w:rPr>
          <w:rFonts w:ascii="Times New Roman" w:hAnsi="Times New Roman" w:cs="Times New Roman"/>
        </w:rPr>
        <w:t xml:space="preserve">     </w:t>
      </w:r>
    </w:p>
    <w:p w:rsidR="00885C17" w:rsidRDefault="00885C17" w:rsidP="00C706C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</w:t>
      </w:r>
      <w:r w:rsidRPr="000010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принимаю</w:t>
      </w:r>
      <w:r w:rsidRPr="000010BF">
        <w:rPr>
          <w:rFonts w:ascii="Times New Roman" w:hAnsi="Times New Roman" w:cs="Times New Roman"/>
        </w:rPr>
        <w:t xml:space="preserve">щий обязательства       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Pr="000010BF">
        <w:rPr>
          <w:rFonts w:ascii="Times New Roman" w:hAnsi="Times New Roman" w:cs="Times New Roman"/>
        </w:rPr>
        <w:t xml:space="preserve">___________________                                                                      </w:t>
      </w:r>
    </w:p>
    <w:p w:rsidR="00885C17" w:rsidRDefault="00885C17" w:rsidP="00C706C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лицевого счета получателя средств, принимающего обязательства ________________________________________________________________________________________</w:t>
      </w:r>
      <w:r w:rsidRPr="000010BF">
        <w:rPr>
          <w:rFonts w:ascii="Times New Roman" w:hAnsi="Times New Roman" w:cs="Times New Roman"/>
        </w:rPr>
        <w:t xml:space="preserve">    </w:t>
      </w:r>
    </w:p>
    <w:p w:rsidR="00885C17" w:rsidRPr="000010BF" w:rsidRDefault="00885C17" w:rsidP="00C706C7">
      <w:pPr>
        <w:pStyle w:val="ConsPlusNonformat"/>
        <w:rPr>
          <w:rFonts w:ascii="Times New Roman" w:hAnsi="Times New Roman" w:cs="Times New Roman"/>
        </w:rPr>
      </w:pPr>
      <w:r w:rsidRPr="000010BF">
        <w:rPr>
          <w:rFonts w:ascii="Times New Roman" w:hAnsi="Times New Roman" w:cs="Times New Roman"/>
        </w:rPr>
        <w:t>Основание для передачи о</w:t>
      </w:r>
      <w:r>
        <w:rPr>
          <w:rFonts w:ascii="Times New Roman" w:hAnsi="Times New Roman" w:cs="Times New Roman"/>
        </w:rPr>
        <w:t xml:space="preserve">бязательств </w:t>
      </w:r>
      <w:r w:rsidRPr="000010BF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885C17" w:rsidRPr="000010BF" w:rsidRDefault="00885C17" w:rsidP="00C706C7">
      <w:pPr>
        <w:pStyle w:val="ConsPlusNonformat"/>
        <w:rPr>
          <w:rFonts w:ascii="Times New Roman" w:hAnsi="Times New Roman" w:cs="Times New Roman"/>
        </w:rPr>
      </w:pPr>
      <w:r w:rsidRPr="000010BF">
        <w:rPr>
          <w:rFonts w:ascii="Times New Roman" w:hAnsi="Times New Roman" w:cs="Times New Roman"/>
        </w:rPr>
        <w:t xml:space="preserve">Единица измерения: руб.                                   </w:t>
      </w:r>
    </w:p>
    <w:p w:rsidR="00885C17" w:rsidRDefault="00885C17" w:rsidP="00C706C7">
      <w:pPr>
        <w:pStyle w:val="ConsPlusNonformat"/>
        <w:jc w:val="center"/>
        <w:rPr>
          <w:rFonts w:ascii="Times New Roman" w:hAnsi="Times New Roman" w:cs="Times New Roman"/>
        </w:rPr>
      </w:pPr>
    </w:p>
    <w:p w:rsidR="00885C17" w:rsidRDefault="00885C17" w:rsidP="00C706C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2126"/>
        <w:gridCol w:w="2126"/>
        <w:gridCol w:w="1266"/>
        <w:gridCol w:w="1286"/>
        <w:gridCol w:w="1276"/>
        <w:gridCol w:w="850"/>
        <w:gridCol w:w="794"/>
        <w:gridCol w:w="1105"/>
        <w:gridCol w:w="1503"/>
      </w:tblGrid>
      <w:tr w:rsidR="00885C17" w:rsidTr="00C706C7">
        <w:tc>
          <w:tcPr>
            <w:tcW w:w="3227" w:type="dxa"/>
            <w:vMerge w:val="restart"/>
            <w:vAlign w:val="center"/>
          </w:tcPr>
          <w:p w:rsidR="00885C17" w:rsidRPr="00C706C7" w:rsidRDefault="00885C17" w:rsidP="00C706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06C7">
              <w:rPr>
                <w:rFonts w:ascii="Times New Roman" w:hAnsi="Times New Roman" w:cs="Times New Roman"/>
              </w:rPr>
              <w:t>Учетный номер бюджетного обязательства</w:t>
            </w:r>
          </w:p>
        </w:tc>
        <w:tc>
          <w:tcPr>
            <w:tcW w:w="4252" w:type="dxa"/>
            <w:gridSpan w:val="2"/>
            <w:vAlign w:val="center"/>
          </w:tcPr>
          <w:p w:rsidR="00885C17" w:rsidRPr="00C706C7" w:rsidRDefault="00885C17" w:rsidP="00C706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06C7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2552" w:type="dxa"/>
            <w:gridSpan w:val="2"/>
            <w:vAlign w:val="center"/>
          </w:tcPr>
          <w:p w:rsidR="00885C17" w:rsidRPr="00C706C7" w:rsidRDefault="00885C17" w:rsidP="00C706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06C7">
              <w:rPr>
                <w:rFonts w:ascii="Times New Roman" w:hAnsi="Times New Roman" w:cs="Times New Roman"/>
              </w:rPr>
              <w:t>Сумма обязательства на текущий финансовый год</w:t>
            </w:r>
          </w:p>
        </w:tc>
        <w:tc>
          <w:tcPr>
            <w:tcW w:w="2126" w:type="dxa"/>
            <w:gridSpan w:val="2"/>
            <w:vAlign w:val="center"/>
          </w:tcPr>
          <w:p w:rsidR="00885C17" w:rsidRPr="00C706C7" w:rsidRDefault="00885C17" w:rsidP="00C706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06C7">
              <w:rPr>
                <w:rFonts w:ascii="Times New Roman" w:hAnsi="Times New Roman" w:cs="Times New Roman"/>
              </w:rPr>
              <w:t>Сумма обязательства на плановый</w:t>
            </w:r>
            <w:r w:rsidRPr="00C706C7">
              <w:rPr>
                <w:rFonts w:ascii="Times New Roman" w:hAnsi="Times New Roman" w:cs="Times New Roman"/>
              </w:rPr>
              <w:br/>
              <w:t xml:space="preserve"> период</w:t>
            </w:r>
          </w:p>
        </w:tc>
        <w:tc>
          <w:tcPr>
            <w:tcW w:w="3402" w:type="dxa"/>
            <w:gridSpan w:val="3"/>
            <w:vAlign w:val="center"/>
          </w:tcPr>
          <w:p w:rsidR="00885C17" w:rsidRPr="00C706C7" w:rsidRDefault="00885C17" w:rsidP="00C706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06C7">
              <w:rPr>
                <w:rFonts w:ascii="Times New Roman" w:hAnsi="Times New Roman" w:cs="Times New Roman"/>
              </w:rPr>
              <w:t>Сумма обязательства</w:t>
            </w:r>
          </w:p>
        </w:tc>
      </w:tr>
      <w:tr w:rsidR="00885C17" w:rsidTr="00C706C7">
        <w:tc>
          <w:tcPr>
            <w:tcW w:w="3227" w:type="dxa"/>
            <w:vMerge/>
          </w:tcPr>
          <w:p w:rsidR="00885C17" w:rsidRPr="00C706C7" w:rsidRDefault="00885C17" w:rsidP="00C706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85C17" w:rsidRPr="00C706C7" w:rsidRDefault="00885C17" w:rsidP="00C706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06C7">
              <w:rPr>
                <w:rFonts w:ascii="Times New Roman" w:hAnsi="Times New Roman" w:cs="Times New Roman"/>
              </w:rPr>
              <w:t>обязательства,</w:t>
            </w:r>
          </w:p>
          <w:p w:rsidR="00885C17" w:rsidRPr="00C706C7" w:rsidRDefault="00885C17" w:rsidP="00C706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06C7">
              <w:rPr>
                <w:rFonts w:ascii="Times New Roman" w:hAnsi="Times New Roman" w:cs="Times New Roman"/>
              </w:rPr>
              <w:t xml:space="preserve">передаваемого  </w:t>
            </w:r>
            <w:r w:rsidRPr="00C706C7">
              <w:rPr>
                <w:rFonts w:ascii="Times New Roman" w:hAnsi="Times New Roman" w:cs="Times New Roman"/>
              </w:rPr>
              <w:br/>
              <w:t xml:space="preserve"> получателем средств</w:t>
            </w:r>
          </w:p>
        </w:tc>
        <w:tc>
          <w:tcPr>
            <w:tcW w:w="2126" w:type="dxa"/>
            <w:vAlign w:val="center"/>
          </w:tcPr>
          <w:p w:rsidR="00885C17" w:rsidRPr="00C706C7" w:rsidRDefault="00885C17" w:rsidP="00C706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06C7">
              <w:rPr>
                <w:rFonts w:ascii="Times New Roman" w:hAnsi="Times New Roman" w:cs="Times New Roman"/>
              </w:rPr>
              <w:t>обязательства,</w:t>
            </w:r>
          </w:p>
          <w:p w:rsidR="00885C17" w:rsidRPr="00C706C7" w:rsidRDefault="00885C17" w:rsidP="00C706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06C7">
              <w:rPr>
                <w:rFonts w:ascii="Times New Roman" w:hAnsi="Times New Roman" w:cs="Times New Roman"/>
              </w:rPr>
              <w:t xml:space="preserve">принимаемого </w:t>
            </w:r>
            <w:r w:rsidRPr="00C706C7">
              <w:rPr>
                <w:rFonts w:ascii="Times New Roman" w:hAnsi="Times New Roman" w:cs="Times New Roman"/>
              </w:rPr>
              <w:br/>
              <w:t>получателем средств</w:t>
            </w:r>
          </w:p>
        </w:tc>
        <w:tc>
          <w:tcPr>
            <w:tcW w:w="1266" w:type="dxa"/>
            <w:vAlign w:val="center"/>
          </w:tcPr>
          <w:p w:rsidR="00885C17" w:rsidRPr="00C706C7" w:rsidRDefault="00885C17" w:rsidP="00C706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06C7">
              <w:rPr>
                <w:rFonts w:ascii="Times New Roman" w:hAnsi="Times New Roman" w:cs="Times New Roman"/>
              </w:rPr>
              <w:t>учтено</w:t>
            </w:r>
          </w:p>
        </w:tc>
        <w:tc>
          <w:tcPr>
            <w:tcW w:w="1286" w:type="dxa"/>
            <w:vAlign w:val="center"/>
          </w:tcPr>
          <w:p w:rsidR="00885C17" w:rsidRPr="00C706C7" w:rsidRDefault="00885C17" w:rsidP="00C706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06C7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276" w:type="dxa"/>
            <w:vAlign w:val="center"/>
          </w:tcPr>
          <w:p w:rsidR="00885C17" w:rsidRPr="00C706C7" w:rsidRDefault="00885C17" w:rsidP="00C706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Pr="00C706C7" w:rsidRDefault="00885C17" w:rsidP="00C706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706C7">
              <w:rPr>
                <w:rFonts w:ascii="Times New Roman" w:hAnsi="Times New Roman" w:cs="Times New Roman"/>
              </w:rPr>
              <w:t xml:space="preserve">первый </w:t>
            </w:r>
            <w:r w:rsidRPr="00C706C7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850" w:type="dxa"/>
            <w:vAlign w:val="center"/>
          </w:tcPr>
          <w:p w:rsidR="00885C17" w:rsidRPr="00C706C7" w:rsidRDefault="00885C17" w:rsidP="00C706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Pr="00C706C7" w:rsidRDefault="00885C17" w:rsidP="00C706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706C7">
              <w:rPr>
                <w:rFonts w:ascii="Times New Roman" w:hAnsi="Times New Roman" w:cs="Times New Roman"/>
              </w:rPr>
              <w:t xml:space="preserve">второй </w:t>
            </w:r>
            <w:r w:rsidRPr="00C706C7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794" w:type="dxa"/>
            <w:vAlign w:val="center"/>
          </w:tcPr>
          <w:p w:rsidR="00885C17" w:rsidRPr="00C706C7" w:rsidRDefault="00885C17" w:rsidP="00C70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85C17" w:rsidRPr="00C706C7" w:rsidRDefault="00885C17" w:rsidP="00C70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6C7">
              <w:rPr>
                <w:rFonts w:ascii="Times New Roman" w:hAnsi="Times New Roman" w:cs="Times New Roman"/>
              </w:rPr>
              <w:t>третий год</w:t>
            </w:r>
          </w:p>
        </w:tc>
        <w:tc>
          <w:tcPr>
            <w:tcW w:w="1105" w:type="dxa"/>
            <w:vAlign w:val="center"/>
          </w:tcPr>
          <w:p w:rsidR="00885C17" w:rsidRPr="00C706C7" w:rsidRDefault="00885C17" w:rsidP="00C70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85C17" w:rsidRPr="00C706C7" w:rsidRDefault="00885C17" w:rsidP="00C70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6C7">
              <w:rPr>
                <w:rFonts w:ascii="Times New Roman" w:hAnsi="Times New Roman" w:cs="Times New Roman"/>
              </w:rPr>
              <w:t>четвертый год</w:t>
            </w:r>
          </w:p>
        </w:tc>
        <w:tc>
          <w:tcPr>
            <w:tcW w:w="1503" w:type="dxa"/>
            <w:vAlign w:val="center"/>
          </w:tcPr>
          <w:p w:rsidR="00885C17" w:rsidRPr="00C706C7" w:rsidRDefault="00885C17" w:rsidP="00C70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85C17" w:rsidRPr="00C706C7" w:rsidRDefault="00885C17" w:rsidP="00C706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06C7">
              <w:rPr>
                <w:rFonts w:ascii="Times New Roman" w:hAnsi="Times New Roman" w:cs="Times New Roman"/>
              </w:rPr>
              <w:t>последующие годы</w:t>
            </w:r>
          </w:p>
        </w:tc>
      </w:tr>
      <w:tr w:rsidR="00885C17" w:rsidTr="00C706C7">
        <w:tc>
          <w:tcPr>
            <w:tcW w:w="3227" w:type="dxa"/>
          </w:tcPr>
          <w:p w:rsidR="00885C17" w:rsidRPr="00C706C7" w:rsidRDefault="00885C17" w:rsidP="00C706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85C17" w:rsidRPr="00C706C7" w:rsidRDefault="00885C17" w:rsidP="00C706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85C17" w:rsidRPr="00C706C7" w:rsidRDefault="00885C17" w:rsidP="00C706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885C17" w:rsidRPr="00C706C7" w:rsidRDefault="00885C17" w:rsidP="00C706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885C17" w:rsidRPr="00C706C7" w:rsidRDefault="00885C17" w:rsidP="00C706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5C17" w:rsidRPr="00C706C7" w:rsidRDefault="00885C17" w:rsidP="00C706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5C17" w:rsidRPr="00C706C7" w:rsidRDefault="00885C17" w:rsidP="00C706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85C17" w:rsidRPr="00C706C7" w:rsidRDefault="00885C17" w:rsidP="00C706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885C17" w:rsidRPr="00C706C7" w:rsidRDefault="00885C17" w:rsidP="00C706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885C17" w:rsidRPr="00C706C7" w:rsidRDefault="00885C17" w:rsidP="00C706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C17" w:rsidTr="00C706C7">
        <w:tc>
          <w:tcPr>
            <w:tcW w:w="3227" w:type="dxa"/>
          </w:tcPr>
          <w:p w:rsidR="00885C17" w:rsidRPr="00C706C7" w:rsidRDefault="00885C17" w:rsidP="00C706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85C17" w:rsidRPr="00C706C7" w:rsidRDefault="00885C17" w:rsidP="00C706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85C17" w:rsidRPr="00C706C7" w:rsidRDefault="00885C17" w:rsidP="00C706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885C17" w:rsidRPr="00C706C7" w:rsidRDefault="00885C17" w:rsidP="00C706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885C17" w:rsidRPr="00C706C7" w:rsidRDefault="00885C17" w:rsidP="00C706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5C17" w:rsidRPr="00C706C7" w:rsidRDefault="00885C17" w:rsidP="00C706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5C17" w:rsidRPr="00C706C7" w:rsidRDefault="00885C17" w:rsidP="00C706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85C17" w:rsidRPr="00C706C7" w:rsidRDefault="00885C17" w:rsidP="00C706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885C17" w:rsidRPr="00C706C7" w:rsidRDefault="00885C17" w:rsidP="00C706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885C17" w:rsidRPr="00C706C7" w:rsidRDefault="00885C17" w:rsidP="00C706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C17" w:rsidTr="00C706C7">
        <w:tc>
          <w:tcPr>
            <w:tcW w:w="3227" w:type="dxa"/>
          </w:tcPr>
          <w:p w:rsidR="00885C17" w:rsidRPr="00C706C7" w:rsidRDefault="00885C17" w:rsidP="00C706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85C17" w:rsidRPr="00C706C7" w:rsidRDefault="00885C17" w:rsidP="00C706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85C17" w:rsidRPr="00C706C7" w:rsidRDefault="00885C17" w:rsidP="00C706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885C17" w:rsidRPr="00C706C7" w:rsidRDefault="00885C17" w:rsidP="00C706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885C17" w:rsidRPr="00C706C7" w:rsidRDefault="00885C17" w:rsidP="00C706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5C17" w:rsidRPr="00C706C7" w:rsidRDefault="00885C17" w:rsidP="00C706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5C17" w:rsidRPr="00C706C7" w:rsidRDefault="00885C17" w:rsidP="00C706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85C17" w:rsidRPr="00C706C7" w:rsidRDefault="00885C17" w:rsidP="00C706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885C17" w:rsidRPr="00C706C7" w:rsidRDefault="00885C17" w:rsidP="00C706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885C17" w:rsidRPr="00C706C7" w:rsidRDefault="00885C17" w:rsidP="00C706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5C17" w:rsidRDefault="00885C17" w:rsidP="00C706C7">
      <w:pPr>
        <w:pStyle w:val="ConsPlusNonformat"/>
        <w:jc w:val="center"/>
        <w:rPr>
          <w:rFonts w:ascii="Times New Roman" w:hAnsi="Times New Roman" w:cs="Times New Roman"/>
        </w:rPr>
      </w:pPr>
    </w:p>
    <w:p w:rsidR="00885C17" w:rsidRDefault="00885C17" w:rsidP="00C706C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85C17" w:rsidRPr="00E520D6" w:rsidRDefault="00885C17" w:rsidP="00C706C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520D6">
        <w:rPr>
          <w:rFonts w:ascii="Times New Roman" w:hAnsi="Times New Roman" w:cs="Times New Roman"/>
          <w:sz w:val="16"/>
          <w:szCs w:val="16"/>
        </w:rPr>
        <w:t xml:space="preserve">Передающая сторона: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E520D6">
        <w:rPr>
          <w:rFonts w:ascii="Times New Roman" w:hAnsi="Times New Roman" w:cs="Times New Roman"/>
          <w:sz w:val="16"/>
          <w:szCs w:val="16"/>
        </w:rPr>
        <w:t>Принимающая сторона:</w:t>
      </w:r>
    </w:p>
    <w:p w:rsidR="00885C17" w:rsidRPr="00E520D6" w:rsidRDefault="00885C17" w:rsidP="00C706C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85C17" w:rsidRPr="00E520D6" w:rsidRDefault="00885C17" w:rsidP="00C706C7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1" w:name="Par1302"/>
      <w:bookmarkEnd w:id="1"/>
      <w:r w:rsidRPr="00E520D6">
        <w:rPr>
          <w:rFonts w:ascii="Times New Roman" w:hAnsi="Times New Roman" w:cs="Times New Roman"/>
          <w:sz w:val="16"/>
          <w:szCs w:val="16"/>
        </w:rPr>
        <w:t xml:space="preserve">Руководитель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E520D6">
        <w:rPr>
          <w:rFonts w:ascii="Times New Roman" w:hAnsi="Times New Roman" w:cs="Times New Roman"/>
          <w:sz w:val="16"/>
          <w:szCs w:val="16"/>
        </w:rPr>
        <w:t>___________ _________ 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E520D6">
        <w:rPr>
          <w:rFonts w:ascii="Times New Roman" w:hAnsi="Times New Roman" w:cs="Times New Roman"/>
          <w:sz w:val="16"/>
          <w:szCs w:val="16"/>
        </w:rPr>
        <w:t xml:space="preserve">_____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E520D6">
        <w:rPr>
          <w:rFonts w:ascii="Times New Roman" w:hAnsi="Times New Roman" w:cs="Times New Roman"/>
          <w:sz w:val="16"/>
          <w:szCs w:val="16"/>
        </w:rPr>
        <w:t xml:space="preserve">Руководитель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E520D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520D6">
        <w:rPr>
          <w:rFonts w:ascii="Times New Roman" w:hAnsi="Times New Roman" w:cs="Times New Roman"/>
          <w:sz w:val="16"/>
          <w:szCs w:val="16"/>
        </w:rPr>
        <w:t>___________ _________ 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E520D6">
        <w:rPr>
          <w:rFonts w:ascii="Times New Roman" w:hAnsi="Times New Roman" w:cs="Times New Roman"/>
          <w:sz w:val="16"/>
          <w:szCs w:val="16"/>
        </w:rPr>
        <w:t>_____</w:t>
      </w:r>
    </w:p>
    <w:p w:rsidR="00885C17" w:rsidRPr="00E520D6" w:rsidRDefault="00885C17" w:rsidP="00C706C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520D6">
        <w:rPr>
          <w:rFonts w:ascii="Times New Roman" w:hAnsi="Times New Roman" w:cs="Times New Roman"/>
          <w:sz w:val="16"/>
          <w:szCs w:val="16"/>
        </w:rPr>
        <w:t xml:space="preserve">(уполномоченное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E520D6">
        <w:rPr>
          <w:rFonts w:ascii="Times New Roman" w:hAnsi="Times New Roman" w:cs="Times New Roman"/>
          <w:sz w:val="16"/>
          <w:szCs w:val="16"/>
        </w:rPr>
        <w:t>(должность) (под</w:t>
      </w:r>
      <w:r>
        <w:rPr>
          <w:rFonts w:ascii="Times New Roman" w:hAnsi="Times New Roman" w:cs="Times New Roman"/>
          <w:sz w:val="16"/>
          <w:szCs w:val="16"/>
        </w:rPr>
        <w:t xml:space="preserve">пись) (расшифровка подписи)                                                                                    </w:t>
      </w:r>
      <w:r w:rsidRPr="00E520D6">
        <w:rPr>
          <w:rFonts w:ascii="Times New Roman" w:hAnsi="Times New Roman" w:cs="Times New Roman"/>
          <w:sz w:val="16"/>
          <w:szCs w:val="16"/>
        </w:rPr>
        <w:t>(уполномоченное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520D6">
        <w:rPr>
          <w:rFonts w:ascii="Times New Roman" w:hAnsi="Times New Roman" w:cs="Times New Roman"/>
          <w:sz w:val="16"/>
          <w:szCs w:val="16"/>
        </w:rPr>
        <w:t xml:space="preserve"> (должность) (подпись) (расшифровка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520D6">
        <w:rPr>
          <w:rFonts w:ascii="Times New Roman" w:hAnsi="Times New Roman" w:cs="Times New Roman"/>
          <w:sz w:val="16"/>
          <w:szCs w:val="16"/>
        </w:rPr>
        <w:t>подписи)</w:t>
      </w:r>
    </w:p>
    <w:p w:rsidR="00885C17" w:rsidRPr="00E520D6" w:rsidRDefault="00885C17" w:rsidP="00C706C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520D6">
        <w:rPr>
          <w:rFonts w:ascii="Times New Roman" w:hAnsi="Times New Roman" w:cs="Times New Roman"/>
          <w:sz w:val="16"/>
          <w:szCs w:val="16"/>
        </w:rPr>
        <w:t xml:space="preserve">лицо)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E520D6">
        <w:rPr>
          <w:rFonts w:ascii="Times New Roman" w:hAnsi="Times New Roman" w:cs="Times New Roman"/>
          <w:sz w:val="16"/>
          <w:szCs w:val="16"/>
        </w:rPr>
        <w:t xml:space="preserve">лицо)                                   </w:t>
      </w:r>
    </w:p>
    <w:p w:rsidR="00885C17" w:rsidRPr="00E520D6" w:rsidRDefault="00885C17" w:rsidP="00C706C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М.П.                                                                                                                                                                                                       М.П.</w:t>
      </w:r>
    </w:p>
    <w:p w:rsidR="00885C17" w:rsidRPr="00E520D6" w:rsidRDefault="00885C17" w:rsidP="00C706C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520D6">
        <w:rPr>
          <w:rFonts w:ascii="Times New Roman" w:hAnsi="Times New Roman" w:cs="Times New Roman"/>
          <w:sz w:val="16"/>
          <w:szCs w:val="16"/>
        </w:rPr>
        <w:t xml:space="preserve">Главный  бухгалтер     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E520D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E520D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  <w:r w:rsidRPr="00E520D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E520D6">
        <w:rPr>
          <w:rFonts w:ascii="Times New Roman" w:hAnsi="Times New Roman" w:cs="Times New Roman"/>
          <w:sz w:val="16"/>
          <w:szCs w:val="16"/>
        </w:rPr>
        <w:t>Главный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520D6">
        <w:rPr>
          <w:rFonts w:ascii="Times New Roman" w:hAnsi="Times New Roman" w:cs="Times New Roman"/>
          <w:sz w:val="16"/>
          <w:szCs w:val="16"/>
        </w:rPr>
        <w:t>бухгалтер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520D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E520D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 ____________________</w:t>
      </w:r>
    </w:p>
    <w:p w:rsidR="00885C17" w:rsidRPr="00E520D6" w:rsidRDefault="00885C17" w:rsidP="00C706C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520D6">
        <w:rPr>
          <w:rFonts w:ascii="Times New Roman" w:hAnsi="Times New Roman" w:cs="Times New Roman"/>
          <w:sz w:val="16"/>
          <w:szCs w:val="16"/>
        </w:rPr>
        <w:t xml:space="preserve">(уполномоченное </w:t>
      </w:r>
      <w:r>
        <w:rPr>
          <w:rFonts w:ascii="Times New Roman" w:hAnsi="Times New Roman" w:cs="Times New Roman"/>
          <w:sz w:val="16"/>
          <w:szCs w:val="16"/>
        </w:rPr>
        <w:t xml:space="preserve">          (должность) (подпись) (</w:t>
      </w:r>
      <w:r w:rsidRPr="00E520D6">
        <w:rPr>
          <w:rFonts w:ascii="Times New Roman" w:hAnsi="Times New Roman" w:cs="Times New Roman"/>
          <w:sz w:val="16"/>
          <w:szCs w:val="16"/>
        </w:rPr>
        <w:t>расшифровка  подписи)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Pr="00E520D6">
        <w:rPr>
          <w:rFonts w:ascii="Times New Roman" w:hAnsi="Times New Roman" w:cs="Times New Roman"/>
          <w:sz w:val="16"/>
          <w:szCs w:val="16"/>
        </w:rPr>
        <w:t xml:space="preserve">(уполномоченное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E520D6">
        <w:rPr>
          <w:rFonts w:ascii="Times New Roman" w:hAnsi="Times New Roman" w:cs="Times New Roman"/>
          <w:sz w:val="16"/>
          <w:szCs w:val="16"/>
        </w:rPr>
        <w:t>(должность) (подпись) (расшифровка</w:t>
      </w:r>
      <w:r>
        <w:rPr>
          <w:rFonts w:ascii="Times New Roman" w:hAnsi="Times New Roman" w:cs="Times New Roman"/>
          <w:sz w:val="16"/>
          <w:szCs w:val="16"/>
        </w:rPr>
        <w:t xml:space="preserve"> по</w:t>
      </w:r>
      <w:r w:rsidRPr="00E520D6">
        <w:rPr>
          <w:rFonts w:ascii="Times New Roman" w:hAnsi="Times New Roman" w:cs="Times New Roman"/>
          <w:sz w:val="16"/>
          <w:szCs w:val="16"/>
        </w:rPr>
        <w:t>дписи)</w:t>
      </w:r>
    </w:p>
    <w:p w:rsidR="00885C17" w:rsidRPr="00E520D6" w:rsidRDefault="00885C17" w:rsidP="00C706C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лицо)                                                                                                                                                                                                               лицо)</w:t>
      </w:r>
    </w:p>
    <w:p w:rsidR="00885C17" w:rsidRDefault="00885C17" w:rsidP="00C706C7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2" w:name="Par1311"/>
      <w:bookmarkEnd w:id="2"/>
    </w:p>
    <w:p w:rsidR="00885C17" w:rsidRPr="00E520D6" w:rsidRDefault="00885C17" w:rsidP="00C706C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«____»</w:t>
      </w:r>
      <w:r w:rsidRPr="00E520D6">
        <w:rPr>
          <w:rFonts w:ascii="Times New Roman" w:hAnsi="Times New Roman" w:cs="Times New Roman"/>
          <w:sz w:val="16"/>
          <w:szCs w:val="16"/>
        </w:rPr>
        <w:t xml:space="preserve"> ______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E520D6">
        <w:rPr>
          <w:rFonts w:ascii="Times New Roman" w:hAnsi="Times New Roman" w:cs="Times New Roman"/>
          <w:sz w:val="16"/>
          <w:szCs w:val="16"/>
        </w:rPr>
        <w:t>_____ 20__ г</w:t>
      </w:r>
      <w:r>
        <w:rPr>
          <w:rFonts w:ascii="Times New Roman" w:hAnsi="Times New Roman" w:cs="Times New Roman"/>
          <w:sz w:val="16"/>
          <w:szCs w:val="16"/>
        </w:rPr>
        <w:t>ода</w:t>
      </w:r>
      <w:r w:rsidRPr="00E520D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E520D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E520D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«____»</w:t>
      </w:r>
      <w:r w:rsidRPr="00E520D6">
        <w:rPr>
          <w:rFonts w:ascii="Times New Roman" w:hAnsi="Times New Roman" w:cs="Times New Roman"/>
          <w:sz w:val="16"/>
          <w:szCs w:val="16"/>
        </w:rPr>
        <w:t>________</w:t>
      </w:r>
      <w:r>
        <w:rPr>
          <w:rFonts w:ascii="Times New Roman" w:hAnsi="Times New Roman" w:cs="Times New Roman"/>
          <w:sz w:val="16"/>
          <w:szCs w:val="16"/>
        </w:rPr>
        <w:t>___</w:t>
      </w:r>
      <w:r w:rsidRPr="00E520D6">
        <w:rPr>
          <w:rFonts w:ascii="Times New Roman" w:hAnsi="Times New Roman" w:cs="Times New Roman"/>
          <w:sz w:val="16"/>
          <w:szCs w:val="16"/>
        </w:rPr>
        <w:t>__ 20__ г</w:t>
      </w:r>
      <w:r>
        <w:rPr>
          <w:rFonts w:ascii="Times New Roman" w:hAnsi="Times New Roman" w:cs="Times New Roman"/>
          <w:sz w:val="16"/>
          <w:szCs w:val="16"/>
        </w:rPr>
        <w:t>ода</w:t>
      </w:r>
    </w:p>
    <w:p w:rsidR="00885C17" w:rsidRDefault="00885C17" w:rsidP="00C706C7">
      <w:pPr>
        <w:pStyle w:val="ConsPlusNonformat"/>
        <w:rPr>
          <w:sz w:val="16"/>
          <w:szCs w:val="16"/>
        </w:rPr>
        <w:sectPr w:rsidR="00885C17" w:rsidSect="00A20FD9">
          <w:headerReference w:type="default" r:id="rId8"/>
          <w:pgSz w:w="16838" w:h="11906" w:orient="landscape"/>
          <w:pgMar w:top="1276" w:right="992" w:bottom="567" w:left="709" w:header="720" w:footer="720" w:gutter="0"/>
          <w:pgNumType w:start="10"/>
          <w:cols w:space="720"/>
          <w:noEndnote/>
        </w:sectPr>
      </w:pPr>
    </w:p>
    <w:p w:rsidR="00885C17" w:rsidRDefault="00885C17" w:rsidP="00C706C7">
      <w:pPr>
        <w:pStyle w:val="ConsPlusNonformat"/>
        <w:rPr>
          <w:sz w:val="16"/>
          <w:szCs w:val="16"/>
        </w:rPr>
      </w:pPr>
    </w:p>
    <w:tbl>
      <w:tblPr>
        <w:tblW w:w="3685" w:type="dxa"/>
        <w:tblInd w:w="11732" w:type="dxa"/>
        <w:tblLook w:val="00A0"/>
      </w:tblPr>
      <w:tblGrid>
        <w:gridCol w:w="3685"/>
      </w:tblGrid>
      <w:tr w:rsidR="00885C17" w:rsidTr="007E19B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85C17" w:rsidRPr="008C66E1" w:rsidRDefault="00885C17" w:rsidP="007E19B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885C17" w:rsidRPr="008C66E1" w:rsidRDefault="00885C17" w:rsidP="007E19B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8C66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885C17" w:rsidRPr="00C713B7" w:rsidRDefault="00885C17" w:rsidP="00CD2A36">
            <w:pPr>
              <w:pStyle w:val="ConsPlusNormal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 Порядку учета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 xml:space="preserve"> бюджетных</w:t>
            </w:r>
            <w:r>
              <w:rPr>
                <w:rFonts w:ascii="Times New Roman" w:hAnsi="Times New Roman" w:cs="Times New Roman"/>
              </w:rPr>
              <w:t xml:space="preserve"> и денежных </w:t>
            </w:r>
            <w:r w:rsidRPr="008C66E1">
              <w:rPr>
                <w:rFonts w:ascii="Times New Roman" w:hAnsi="Times New Roman" w:cs="Times New Roman"/>
              </w:rPr>
              <w:t xml:space="preserve">обязательств </w:t>
            </w:r>
            <w:r w:rsidRPr="00475F25">
              <w:rPr>
                <w:rFonts w:ascii="Times New Roman" w:hAnsi="Times New Roman" w:cs="Times New Roman"/>
              </w:rPr>
              <w:t>получателей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1817">
              <w:rPr>
                <w:sz w:val="28"/>
                <w:szCs w:val="28"/>
              </w:rPr>
              <w:t xml:space="preserve"> </w:t>
            </w:r>
            <w:r w:rsidRPr="00C713B7">
              <w:rPr>
                <w:rFonts w:ascii="Times New Roman" w:hAnsi="Times New Roman" w:cs="Times New Roman"/>
              </w:rPr>
              <w:t xml:space="preserve">средств  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C713B7">
              <w:rPr>
                <w:rFonts w:ascii="Times New Roman" w:hAnsi="Times New Roman" w:cs="Times New Roman"/>
              </w:rPr>
              <w:t>бюджета</w:t>
            </w:r>
          </w:p>
          <w:p w:rsidR="00885C17" w:rsidRDefault="00885C17" w:rsidP="007E19B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85C17" w:rsidRDefault="00885C17" w:rsidP="007E19BA">
            <w:pPr>
              <w:pStyle w:val="ConsPlusNormal"/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885C17" w:rsidRDefault="00885C17" w:rsidP="007E1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885C17" w:rsidRPr="00B23AAB" w:rsidRDefault="00885C17" w:rsidP="00C706C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3AAB">
        <w:rPr>
          <w:rFonts w:ascii="Times New Roman" w:hAnsi="Times New Roman" w:cs="Times New Roman"/>
          <w:b/>
          <w:sz w:val="22"/>
          <w:szCs w:val="22"/>
        </w:rPr>
        <w:t>СПРАВКА</w:t>
      </w:r>
    </w:p>
    <w:p w:rsidR="00885C17" w:rsidRPr="007B0B31" w:rsidRDefault="00885C17" w:rsidP="00C706C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0B31">
        <w:rPr>
          <w:rFonts w:ascii="Times New Roman" w:hAnsi="Times New Roman" w:cs="Times New Roman"/>
          <w:b/>
          <w:sz w:val="22"/>
          <w:szCs w:val="22"/>
        </w:rPr>
        <w:t>об исполнении принятых на учет бюджетных обязательств</w:t>
      </w:r>
    </w:p>
    <w:p w:rsidR="00885C17" w:rsidRPr="00B23AAB" w:rsidRDefault="00885C17" w:rsidP="00C706C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«____»</w:t>
      </w:r>
      <w:r w:rsidRPr="00B23AAB">
        <w:rPr>
          <w:rFonts w:ascii="Times New Roman" w:hAnsi="Times New Roman" w:cs="Times New Roman"/>
        </w:rPr>
        <w:t xml:space="preserve"> _______ 20__ г</w:t>
      </w:r>
      <w:r>
        <w:rPr>
          <w:rFonts w:ascii="Times New Roman" w:hAnsi="Times New Roman" w:cs="Times New Roman"/>
        </w:rPr>
        <w:t>.</w:t>
      </w:r>
    </w:p>
    <w:p w:rsidR="00885C17" w:rsidRDefault="00885C17" w:rsidP="00C706C7">
      <w:pPr>
        <w:pStyle w:val="ConsPlusNonformat"/>
        <w:rPr>
          <w:rFonts w:ascii="Times New Roman" w:hAnsi="Times New Roman" w:cs="Times New Roman"/>
        </w:rPr>
      </w:pPr>
    </w:p>
    <w:p w:rsidR="00885C17" w:rsidRPr="00B23AAB" w:rsidRDefault="00885C17" w:rsidP="00C706C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финансового органа Смоленской области _____________________________________________________________________________________________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</w:t>
      </w:r>
    </w:p>
    <w:p w:rsidR="00885C17" w:rsidRDefault="00885C17" w:rsidP="00C706C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 ________________________________________________________________________________________________________________________________</w:t>
      </w:r>
      <w:r w:rsidRPr="00B23AAB">
        <w:rPr>
          <w:rFonts w:ascii="Times New Roman" w:hAnsi="Times New Roman" w:cs="Times New Roman"/>
        </w:rPr>
        <w:t xml:space="preserve">  </w:t>
      </w:r>
    </w:p>
    <w:p w:rsidR="00885C17" w:rsidRPr="00B23AAB" w:rsidRDefault="00885C17" w:rsidP="00C706C7">
      <w:pPr>
        <w:pStyle w:val="ConsPlusNonformat"/>
        <w:rPr>
          <w:rFonts w:ascii="Times New Roman" w:hAnsi="Times New Roman" w:cs="Times New Roman"/>
        </w:rPr>
      </w:pPr>
      <w:r w:rsidRPr="0094748B">
        <w:rPr>
          <w:rFonts w:ascii="Times New Roman" w:hAnsi="Times New Roman" w:cs="Times New Roman"/>
        </w:rPr>
        <w:t xml:space="preserve">Главный распорядитель </w:t>
      </w:r>
      <w:r>
        <w:rPr>
          <w:rFonts w:ascii="Times New Roman" w:hAnsi="Times New Roman" w:cs="Times New Roman"/>
        </w:rPr>
        <w:t>(</w:t>
      </w:r>
      <w:r w:rsidRPr="0094748B">
        <w:rPr>
          <w:rFonts w:ascii="Times New Roman" w:hAnsi="Times New Roman" w:cs="Times New Roman"/>
        </w:rPr>
        <w:t>распорядитель</w:t>
      </w:r>
      <w:r>
        <w:rPr>
          <w:rFonts w:ascii="Times New Roman" w:hAnsi="Times New Roman" w:cs="Times New Roman"/>
        </w:rPr>
        <w:t>)</w:t>
      </w:r>
      <w:r w:rsidRPr="009474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бюджетных </w:t>
      </w:r>
      <w:r w:rsidRPr="0094748B">
        <w:rPr>
          <w:rFonts w:ascii="Times New Roman" w:hAnsi="Times New Roman" w:cs="Times New Roman"/>
        </w:rPr>
        <w:t xml:space="preserve">средств </w:t>
      </w: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Pr="0094748B">
        <w:rPr>
          <w:rFonts w:ascii="Times New Roman" w:hAnsi="Times New Roman" w:cs="Times New Roman"/>
        </w:rPr>
        <w:t xml:space="preserve"> </w:t>
      </w:r>
      <w:r w:rsidRPr="00B23AAB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885C17" w:rsidRDefault="00885C17" w:rsidP="00C706C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лицевого счета получателя средств _____________________________________________________________________________________________________________</w:t>
      </w:r>
    </w:p>
    <w:p w:rsidR="00885C17" w:rsidRPr="00B23AAB" w:rsidRDefault="00885C17" w:rsidP="00C706C7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аименование бюджета  ______________________________________________________________________________________________________________________</w:t>
      </w:r>
      <w:r w:rsidRPr="00B23AAB">
        <w:rPr>
          <w:rFonts w:ascii="Times New Roman" w:hAnsi="Times New Roman" w:cs="Times New Roman"/>
        </w:rPr>
        <w:t xml:space="preserve">______                                                                                </w:t>
      </w:r>
    </w:p>
    <w:p w:rsidR="00885C17" w:rsidRPr="00B23AAB" w:rsidRDefault="00885C17" w:rsidP="00C706C7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 xml:space="preserve">Периодичность: </w:t>
      </w:r>
      <w:r>
        <w:rPr>
          <w:rFonts w:ascii="Times New Roman" w:hAnsi="Times New Roman" w:cs="Times New Roman"/>
        </w:rPr>
        <w:t>месячная</w:t>
      </w:r>
    </w:p>
    <w:p w:rsidR="00885C17" w:rsidRPr="00B23AAB" w:rsidRDefault="00885C17" w:rsidP="00C706C7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 xml:space="preserve">Единица измерения: руб.                                                                                                     </w:t>
      </w:r>
    </w:p>
    <w:tbl>
      <w:tblPr>
        <w:tblW w:w="15198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276"/>
        <w:gridCol w:w="1077"/>
        <w:gridCol w:w="718"/>
        <w:gridCol w:w="719"/>
        <w:gridCol w:w="1078"/>
        <w:gridCol w:w="719"/>
        <w:gridCol w:w="719"/>
        <w:gridCol w:w="1810"/>
        <w:gridCol w:w="1984"/>
        <w:gridCol w:w="1382"/>
        <w:gridCol w:w="1317"/>
        <w:gridCol w:w="2367"/>
        <w:gridCol w:w="150"/>
      </w:tblGrid>
      <w:tr w:rsidR="00885C17" w:rsidRPr="00B23AAB" w:rsidTr="007E19BA">
        <w:trPr>
          <w:gridAfter w:val="1"/>
          <w:wAfter w:w="32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Pr="00B23AAB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Код по</w:t>
            </w:r>
            <w:r w:rsidRPr="00B23AAB">
              <w:rPr>
                <w:rFonts w:ascii="Times New Roman" w:hAnsi="Times New Roman" w:cs="Times New Roman"/>
              </w:rPr>
              <w:br/>
              <w:t xml:space="preserve">   БК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Pr="00B23AAB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Лимиты бюджетных </w:t>
            </w:r>
            <w:r w:rsidRPr="00B23AAB">
              <w:rPr>
                <w:rFonts w:ascii="Times New Roman" w:hAnsi="Times New Roman" w:cs="Times New Roman"/>
              </w:rPr>
              <w:br/>
              <w:t xml:space="preserve">  обязательств </w:t>
            </w:r>
            <w:r>
              <w:rPr>
                <w:rFonts w:ascii="Times New Roman" w:hAnsi="Times New Roman" w:cs="Times New Roman"/>
              </w:rPr>
              <w:t>(бюджетные ассигнования)</w:t>
            </w:r>
            <w:r w:rsidRPr="00B23AAB">
              <w:rPr>
                <w:rFonts w:ascii="Times New Roman" w:hAnsi="Times New Roman" w:cs="Times New Roman"/>
              </w:rPr>
              <w:t xml:space="preserve">  </w:t>
            </w:r>
            <w:r w:rsidRPr="00B23AA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Pr="00B23AAB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Принятые на учет </w:t>
            </w:r>
            <w:r w:rsidRPr="00B23AAB">
              <w:rPr>
                <w:rFonts w:ascii="Times New Roman" w:hAnsi="Times New Roman" w:cs="Times New Roman"/>
              </w:rPr>
              <w:br/>
              <w:t xml:space="preserve">    бюджетные    </w:t>
            </w:r>
            <w:r w:rsidRPr="00B23AAB">
              <w:rPr>
                <w:rFonts w:ascii="Times New Roman" w:hAnsi="Times New Roman" w:cs="Times New Roman"/>
              </w:rPr>
              <w:br/>
              <w:t xml:space="preserve">  обязательства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Исполненные</w:t>
            </w:r>
            <w:r w:rsidRPr="00B23AA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бюджетные  </w:t>
            </w:r>
            <w:r>
              <w:rPr>
                <w:rFonts w:ascii="Times New Roman" w:hAnsi="Times New Roman" w:cs="Times New Roman"/>
              </w:rPr>
              <w:br/>
              <w:t>обязатель</w:t>
            </w:r>
            <w:r w:rsidRPr="00B23AAB">
              <w:rPr>
                <w:rFonts w:ascii="Times New Roman" w:hAnsi="Times New Roman" w:cs="Times New Roman"/>
              </w:rPr>
              <w:t xml:space="preserve">ства </w:t>
            </w:r>
          </w:p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 w:rsidRPr="00B23AAB">
              <w:rPr>
                <w:rFonts w:ascii="Times New Roman" w:hAnsi="Times New Roman" w:cs="Times New Roman"/>
              </w:rPr>
              <w:t xml:space="preserve">щего </w:t>
            </w:r>
          </w:p>
          <w:p w:rsidR="00885C17" w:rsidRPr="00B23AAB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</w:t>
            </w:r>
            <w:r w:rsidRPr="00B23AAB">
              <w:rPr>
                <w:rFonts w:ascii="Times New Roman" w:hAnsi="Times New Roman" w:cs="Times New Roman"/>
              </w:rPr>
              <w:t>сового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Неисполненные  </w:t>
            </w:r>
            <w:r w:rsidRPr="00B23AAB">
              <w:rPr>
                <w:rFonts w:ascii="Times New Roman" w:hAnsi="Times New Roman" w:cs="Times New Roman"/>
              </w:rPr>
              <w:br/>
              <w:t xml:space="preserve">бюджетные </w:t>
            </w:r>
          </w:p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</w:t>
            </w:r>
            <w:r w:rsidRPr="00B23AAB">
              <w:rPr>
                <w:rFonts w:ascii="Times New Roman" w:hAnsi="Times New Roman" w:cs="Times New Roman"/>
              </w:rPr>
              <w:t xml:space="preserve">зательства </w:t>
            </w:r>
          </w:p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r w:rsidRPr="00B23AAB">
              <w:rPr>
                <w:rFonts w:ascii="Times New Roman" w:hAnsi="Times New Roman" w:cs="Times New Roman"/>
              </w:rPr>
              <w:t xml:space="preserve">кущего </w:t>
            </w:r>
          </w:p>
          <w:p w:rsidR="00885C17" w:rsidRPr="00B23AAB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</w:t>
            </w:r>
            <w:r w:rsidRPr="00B23AAB">
              <w:rPr>
                <w:rFonts w:ascii="Times New Roman" w:hAnsi="Times New Roman" w:cs="Times New Roman"/>
              </w:rPr>
              <w:t xml:space="preserve">вого года      </w:t>
            </w:r>
            <w:r w:rsidRPr="00B23AAB">
              <w:rPr>
                <w:rFonts w:ascii="Times New Roman" w:hAnsi="Times New Roman" w:cs="Times New Roman"/>
              </w:rPr>
              <w:br/>
              <w:t>(гр. 5 - гр. 8)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85C17" w:rsidRPr="00B23AAB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Свободный остаток лимитов</w:t>
            </w:r>
            <w:r w:rsidRPr="00B23AAB">
              <w:rPr>
                <w:rFonts w:ascii="Times New Roman" w:hAnsi="Times New Roman" w:cs="Times New Roman"/>
              </w:rPr>
              <w:br/>
              <w:t xml:space="preserve">  бюджетных обязательств</w:t>
            </w:r>
          </w:p>
        </w:tc>
      </w:tr>
      <w:tr w:rsidR="00885C17" w:rsidRPr="00B23AAB" w:rsidTr="007E19BA">
        <w:trPr>
          <w:gridAfter w:val="1"/>
          <w:wAfter w:w="32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7" w:rsidRPr="00B23AAB" w:rsidRDefault="00885C17" w:rsidP="007E19BA">
            <w:pPr>
              <w:jc w:val="center"/>
            </w:pP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текущий</w:t>
            </w:r>
            <w:r w:rsidRPr="00B23AAB">
              <w:rPr>
                <w:rFonts w:ascii="Times New Roman" w:hAnsi="Times New Roman" w:cs="Times New Roman"/>
              </w:rPr>
              <w:br/>
              <w:t xml:space="preserve">финан- </w:t>
            </w:r>
            <w:r w:rsidRPr="00B23AAB">
              <w:rPr>
                <w:rFonts w:ascii="Times New Roman" w:hAnsi="Times New Roman" w:cs="Times New Roman"/>
              </w:rPr>
              <w:br/>
              <w:t xml:space="preserve">совый 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4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плановый </w:t>
            </w:r>
            <w:r w:rsidRPr="00B23AAB">
              <w:rPr>
                <w:rFonts w:ascii="Times New Roman" w:hAnsi="Times New Roman" w:cs="Times New Roman"/>
              </w:rPr>
              <w:br/>
              <w:t xml:space="preserve"> период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текущий</w:t>
            </w:r>
            <w:r w:rsidRPr="00B23AAB">
              <w:rPr>
                <w:rFonts w:ascii="Times New Roman" w:hAnsi="Times New Roman" w:cs="Times New Roman"/>
              </w:rPr>
              <w:br/>
              <w:t xml:space="preserve">финан- </w:t>
            </w:r>
            <w:r w:rsidRPr="00B23AAB">
              <w:rPr>
                <w:rFonts w:ascii="Times New Roman" w:hAnsi="Times New Roman" w:cs="Times New Roman"/>
              </w:rPr>
              <w:br/>
              <w:t xml:space="preserve">совый 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плановый </w:t>
            </w:r>
            <w:r w:rsidRPr="00B23AAB">
              <w:rPr>
                <w:rFonts w:ascii="Times New Roman" w:hAnsi="Times New Roman" w:cs="Times New Roman"/>
              </w:rPr>
              <w:br/>
              <w:t xml:space="preserve"> период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7" w:rsidRPr="00B23AAB" w:rsidRDefault="00885C17" w:rsidP="007E19BA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7" w:rsidRPr="00B23AAB" w:rsidRDefault="00885C17" w:rsidP="007E19BA">
            <w:pPr>
              <w:jc w:val="center"/>
            </w:pP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  <w:r>
              <w:rPr>
                <w:rFonts w:ascii="Times New Roman" w:hAnsi="Times New Roman" w:cs="Times New Roman"/>
              </w:rPr>
              <w:br/>
              <w:t>финансо</w:t>
            </w:r>
            <w:r w:rsidRPr="00B23AAB">
              <w:rPr>
                <w:rFonts w:ascii="Times New Roman" w:hAnsi="Times New Roman" w:cs="Times New Roman"/>
              </w:rPr>
              <w:t xml:space="preserve">вый год </w:t>
            </w:r>
            <w:r w:rsidRPr="00B23AAB">
              <w:rPr>
                <w:rFonts w:ascii="Times New Roman" w:hAnsi="Times New Roman" w:cs="Times New Roman"/>
              </w:rPr>
              <w:br/>
              <w:t>(гр. 2 -</w:t>
            </w:r>
            <w:r w:rsidRPr="00B23AAB">
              <w:rPr>
                <w:rFonts w:ascii="Times New Roman" w:hAnsi="Times New Roman" w:cs="Times New Roman"/>
              </w:rPr>
              <w:br/>
              <w:t>гр. 5)</w:t>
            </w: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885C17" w:rsidRPr="00B23AAB" w:rsidTr="007E19BA">
        <w:trPr>
          <w:gridAfter w:val="1"/>
          <w:wAfter w:w="32" w:type="dxa"/>
          <w:trHeight w:val="27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7" w:rsidRPr="00B23AAB" w:rsidRDefault="00885C17" w:rsidP="007E19BA">
            <w:pPr>
              <w:jc w:val="center"/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7" w:rsidRPr="00B23AAB" w:rsidRDefault="00885C17" w:rsidP="007E19BA">
            <w:pPr>
              <w:jc w:val="center"/>
            </w:pPr>
          </w:p>
        </w:tc>
        <w:tc>
          <w:tcPr>
            <w:tcW w:w="1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7" w:rsidRPr="00B23AAB" w:rsidRDefault="00885C17" w:rsidP="007E19BA">
            <w:pPr>
              <w:jc w:val="center"/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7" w:rsidRPr="00B23AAB" w:rsidRDefault="00885C17" w:rsidP="007E19BA">
            <w:pPr>
              <w:jc w:val="center"/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7" w:rsidRPr="00B23AAB" w:rsidRDefault="00885C17" w:rsidP="007E19BA">
            <w:pPr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7" w:rsidRPr="00B23AAB" w:rsidRDefault="00885C17" w:rsidP="007E19BA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7" w:rsidRPr="00B23AAB" w:rsidRDefault="00885C17" w:rsidP="007E19BA">
            <w:pPr>
              <w:jc w:val="center"/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7" w:rsidRPr="00B23AAB" w:rsidRDefault="00885C17" w:rsidP="007E19BA">
            <w:pPr>
              <w:jc w:val="center"/>
            </w:pP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первый  </w:t>
            </w:r>
            <w:r w:rsidRPr="00B23AAB">
              <w:rPr>
                <w:rFonts w:ascii="Times New Roman" w:hAnsi="Times New Roman" w:cs="Times New Roman"/>
              </w:rPr>
              <w:br/>
              <w:t xml:space="preserve">   год   </w:t>
            </w:r>
            <w:r w:rsidRPr="00B23AAB">
              <w:rPr>
                <w:rFonts w:ascii="Times New Roman" w:hAnsi="Times New Roman" w:cs="Times New Roman"/>
              </w:rPr>
              <w:br/>
              <w:t xml:space="preserve">(гр. 3 - </w:t>
            </w:r>
            <w:r w:rsidRPr="00B23AAB">
              <w:rPr>
                <w:rFonts w:ascii="Times New Roman" w:hAnsi="Times New Roman" w:cs="Times New Roman"/>
              </w:rPr>
              <w:br/>
              <w:t xml:space="preserve"> гр. 6)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второй</w:t>
            </w:r>
            <w:r w:rsidRPr="00B23AAB">
              <w:rPr>
                <w:rFonts w:ascii="Times New Roman" w:hAnsi="Times New Roman" w:cs="Times New Roman"/>
              </w:rPr>
              <w:br/>
              <w:t xml:space="preserve">  год</w:t>
            </w:r>
            <w:r w:rsidRPr="00B23AAB">
              <w:rPr>
                <w:rFonts w:ascii="Times New Roman" w:hAnsi="Times New Roman" w:cs="Times New Roman"/>
              </w:rPr>
              <w:br/>
              <w:t>(гр. 4 -</w:t>
            </w:r>
            <w:r w:rsidRPr="00B23AAB">
              <w:rPr>
                <w:rFonts w:ascii="Times New Roman" w:hAnsi="Times New Roman" w:cs="Times New Roman"/>
              </w:rPr>
              <w:br/>
              <w:t xml:space="preserve"> гр. 7)</w:t>
            </w:r>
          </w:p>
        </w:tc>
      </w:tr>
      <w:tr w:rsidR="00885C17" w:rsidRPr="00B23AAB" w:rsidTr="007E19BA">
        <w:trPr>
          <w:gridAfter w:val="1"/>
          <w:wAfter w:w="32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7" w:rsidRPr="00B23AAB" w:rsidRDefault="00885C17" w:rsidP="007E19BA">
            <w:pPr>
              <w:jc w:val="center"/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7" w:rsidRPr="00B23AAB" w:rsidRDefault="00885C17" w:rsidP="007E19BA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пер-</w:t>
            </w:r>
            <w:r w:rsidRPr="00B23AAB">
              <w:rPr>
                <w:rFonts w:ascii="Times New Roman" w:hAnsi="Times New Roman" w:cs="Times New Roman"/>
              </w:rPr>
              <w:br/>
              <w:t xml:space="preserve">вый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вто-</w:t>
            </w:r>
            <w:r w:rsidRPr="00B23AAB">
              <w:rPr>
                <w:rFonts w:ascii="Times New Roman" w:hAnsi="Times New Roman" w:cs="Times New Roman"/>
              </w:rPr>
              <w:br/>
              <w:t xml:space="preserve">рой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7" w:rsidRPr="00B23AAB" w:rsidRDefault="00885C17" w:rsidP="007E19BA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пер-</w:t>
            </w:r>
            <w:r w:rsidRPr="00B23AAB">
              <w:rPr>
                <w:rFonts w:ascii="Times New Roman" w:hAnsi="Times New Roman" w:cs="Times New Roman"/>
              </w:rPr>
              <w:br/>
              <w:t xml:space="preserve">вый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вто-</w:t>
            </w:r>
            <w:r w:rsidRPr="00B23AAB">
              <w:rPr>
                <w:rFonts w:ascii="Times New Roman" w:hAnsi="Times New Roman" w:cs="Times New Roman"/>
              </w:rPr>
              <w:br/>
              <w:t xml:space="preserve">рой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7" w:rsidRPr="00B23AAB" w:rsidRDefault="00885C17" w:rsidP="007E19BA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7" w:rsidRPr="00B23AAB" w:rsidRDefault="00885C17" w:rsidP="007E19BA">
            <w:pPr>
              <w:jc w:val="center"/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7" w:rsidRPr="00B23AAB" w:rsidRDefault="00885C17" w:rsidP="007E19BA">
            <w:pPr>
              <w:jc w:val="center"/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7" w:rsidRPr="00B23AAB" w:rsidRDefault="00885C17" w:rsidP="007E19BA">
            <w:pPr>
              <w:jc w:val="center"/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7" w:rsidRPr="00B23AAB" w:rsidRDefault="00885C17" w:rsidP="007E19BA">
            <w:pPr>
              <w:jc w:val="center"/>
            </w:pPr>
          </w:p>
        </w:tc>
      </w:tr>
      <w:tr w:rsidR="00885C17" w:rsidRPr="00B23AAB" w:rsidTr="007E19B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C17" w:rsidRPr="00B23AAB" w:rsidRDefault="00885C17" w:rsidP="007E19BA">
            <w:pPr>
              <w:jc w:val="center"/>
            </w:pPr>
          </w:p>
        </w:tc>
      </w:tr>
      <w:tr w:rsidR="00885C17" w:rsidRPr="00B23AAB" w:rsidTr="007E19BA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C17" w:rsidRPr="00B23AAB" w:rsidRDefault="00885C17" w:rsidP="007E19BA">
            <w:r w:rsidRPr="00B23AAB">
              <w:t> </w:t>
            </w:r>
          </w:p>
        </w:tc>
      </w:tr>
      <w:tr w:rsidR="00885C17" w:rsidRPr="00B23AAB" w:rsidTr="007E19BA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C17" w:rsidRPr="00B23AAB" w:rsidRDefault="00885C17" w:rsidP="007E19BA">
            <w:r w:rsidRPr="00B23AAB">
              <w:t> </w:t>
            </w:r>
          </w:p>
        </w:tc>
      </w:tr>
      <w:tr w:rsidR="00885C17" w:rsidRPr="00B23AAB" w:rsidTr="007E19BA">
        <w:trPr>
          <w:trHeight w:val="3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 Итого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7" w:rsidRPr="00B23AAB" w:rsidRDefault="00885C17" w:rsidP="007E19B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C17" w:rsidRPr="00B23AAB" w:rsidRDefault="00885C17" w:rsidP="007E19BA">
            <w:r w:rsidRPr="00B23AAB">
              <w:t> </w:t>
            </w:r>
          </w:p>
        </w:tc>
      </w:tr>
    </w:tbl>
    <w:p w:rsidR="00885C17" w:rsidRPr="00B23AAB" w:rsidRDefault="00885C17" w:rsidP="00C706C7">
      <w:pPr>
        <w:pStyle w:val="ConsPlusNormal"/>
        <w:jc w:val="both"/>
        <w:rPr>
          <w:rFonts w:ascii="Times New Roman" w:hAnsi="Times New Roman" w:cs="Times New Roman"/>
        </w:rPr>
      </w:pPr>
    </w:p>
    <w:p w:rsidR="00885C17" w:rsidRPr="00B23AAB" w:rsidRDefault="00885C17" w:rsidP="00C706C7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>Ответственный исполнитель</w:t>
      </w:r>
      <w:r>
        <w:rPr>
          <w:rFonts w:ascii="Times New Roman" w:hAnsi="Times New Roman" w:cs="Times New Roman"/>
        </w:rPr>
        <w:t xml:space="preserve">   </w:t>
      </w:r>
      <w:r w:rsidRPr="00B23A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23AAB"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en-US"/>
        </w:rPr>
        <w:t xml:space="preserve"> </w:t>
      </w:r>
      <w:r w:rsidRPr="00B23AAB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  <w:lang w:val="en-US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</w:t>
      </w:r>
      <w:r w:rsidRPr="00B23AA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</w:t>
      </w:r>
      <w:r w:rsidRPr="00B23AA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____</w:t>
      </w:r>
      <w:r w:rsidRPr="00B23AAB"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 xml:space="preserve">                       </w:t>
      </w:r>
      <w:r w:rsidRPr="00B23AAB">
        <w:rPr>
          <w:rFonts w:ascii="Times New Roman" w:hAnsi="Times New Roman" w:cs="Times New Roman"/>
        </w:rPr>
        <w:t>_________</w:t>
      </w:r>
    </w:p>
    <w:p w:rsidR="00885C17" w:rsidRPr="00B23AAB" w:rsidRDefault="00885C17" w:rsidP="00C706C7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B23A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B23AAB">
        <w:rPr>
          <w:rFonts w:ascii="Times New Roman" w:hAnsi="Times New Roman" w:cs="Times New Roman"/>
        </w:rPr>
        <w:t xml:space="preserve"> (должность)  </w:t>
      </w:r>
      <w:r w:rsidRPr="00494A2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494A2E">
        <w:rPr>
          <w:rFonts w:ascii="Times New Roman" w:hAnsi="Times New Roman" w:cs="Times New Roman"/>
        </w:rPr>
        <w:t xml:space="preserve">  </w:t>
      </w:r>
      <w:r w:rsidRPr="00B23AAB">
        <w:rPr>
          <w:rFonts w:ascii="Times New Roman" w:hAnsi="Times New Roman" w:cs="Times New Roman"/>
        </w:rPr>
        <w:t xml:space="preserve">(подпись)   </w:t>
      </w:r>
      <w:r w:rsidRPr="00494A2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494A2E">
        <w:rPr>
          <w:rFonts w:ascii="Times New Roman" w:hAnsi="Times New Roman" w:cs="Times New Roman"/>
        </w:rPr>
        <w:t xml:space="preserve"> </w:t>
      </w:r>
      <w:r w:rsidRPr="00B23AAB">
        <w:rPr>
          <w:rFonts w:ascii="Times New Roman" w:hAnsi="Times New Roman" w:cs="Times New Roman"/>
        </w:rPr>
        <w:t>(расшифровка   подписи)</w:t>
      </w:r>
      <w:r w:rsidRPr="00494A2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</w:t>
      </w:r>
      <w:r w:rsidRPr="00B23AAB">
        <w:rPr>
          <w:rFonts w:ascii="Times New Roman" w:hAnsi="Times New Roman" w:cs="Times New Roman"/>
        </w:rPr>
        <w:t>(телефон)</w:t>
      </w:r>
    </w:p>
    <w:p w:rsidR="00885C17" w:rsidRPr="00B23AAB" w:rsidRDefault="00885C17" w:rsidP="00C706C7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 xml:space="preserve">                                                  </w:t>
      </w:r>
    </w:p>
    <w:p w:rsidR="00885C17" w:rsidRDefault="00885C17" w:rsidP="00C706C7">
      <w:pPr>
        <w:pStyle w:val="ConsPlusNonformat"/>
        <w:sectPr w:rsidR="00885C17" w:rsidSect="00916710">
          <w:headerReference w:type="default" r:id="rId9"/>
          <w:pgSz w:w="16838" w:h="11906" w:orient="landscape"/>
          <w:pgMar w:top="1134" w:right="1134" w:bottom="567" w:left="1134" w:header="709" w:footer="709" w:gutter="0"/>
          <w:pgNumType w:start="11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>«</w:t>
      </w:r>
      <w:r w:rsidRPr="00B23AA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B23AAB">
        <w:rPr>
          <w:rFonts w:ascii="Times New Roman" w:hAnsi="Times New Roman" w:cs="Times New Roman"/>
        </w:rPr>
        <w:t xml:space="preserve"> _______ 20__ г</w:t>
      </w:r>
      <w:bookmarkStart w:id="3" w:name="Par1411"/>
      <w:bookmarkEnd w:id="3"/>
      <w:r>
        <w:rPr>
          <w:rFonts w:ascii="Times New Roman" w:hAnsi="Times New Roman" w:cs="Times New Roman"/>
        </w:rPr>
        <w:t xml:space="preserve">.                                </w:t>
      </w:r>
      <w:bookmarkStart w:id="4" w:name="P1322"/>
      <w:bookmarkEnd w:id="4"/>
    </w:p>
    <w:p w:rsidR="00885C17" w:rsidRDefault="00885C17"/>
    <w:sectPr w:rsidR="00885C17" w:rsidSect="00A168FF">
      <w:pgSz w:w="16838" w:h="11906" w:orient="landscape"/>
      <w:pgMar w:top="1134" w:right="851" w:bottom="424" w:left="709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C17" w:rsidRDefault="00885C17" w:rsidP="00A168FF">
      <w:pPr>
        <w:spacing w:line="240" w:lineRule="auto"/>
      </w:pPr>
      <w:r>
        <w:separator/>
      </w:r>
    </w:p>
  </w:endnote>
  <w:endnote w:type="continuationSeparator" w:id="1">
    <w:p w:rsidR="00885C17" w:rsidRDefault="00885C17" w:rsidP="00A16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C17" w:rsidRDefault="00885C17" w:rsidP="00A168FF">
      <w:pPr>
        <w:spacing w:line="240" w:lineRule="auto"/>
      </w:pPr>
      <w:r>
        <w:separator/>
      </w:r>
    </w:p>
  </w:footnote>
  <w:footnote w:type="continuationSeparator" w:id="1">
    <w:p w:rsidR="00885C17" w:rsidRDefault="00885C17" w:rsidP="00A168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C17" w:rsidRDefault="00885C17">
    <w:pPr>
      <w:pStyle w:val="Header"/>
      <w:jc w:val="center"/>
    </w:pPr>
  </w:p>
  <w:p w:rsidR="00885C17" w:rsidRDefault="00885C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C17" w:rsidRDefault="00885C17">
    <w:pPr>
      <w:pStyle w:val="Header"/>
      <w:jc w:val="center"/>
    </w:pPr>
    <w:fldSimple w:instr="PAGE   \* MERGEFORMAT">
      <w:r>
        <w:rPr>
          <w:noProof/>
        </w:rPr>
        <w:t>10</w:t>
      </w:r>
    </w:fldSimple>
  </w:p>
  <w:p w:rsidR="00885C17" w:rsidRDefault="00885C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C17" w:rsidRDefault="00885C17">
    <w:pPr>
      <w:pStyle w:val="Header"/>
      <w:jc w:val="center"/>
    </w:pPr>
    <w:fldSimple w:instr="PAGE   \* MERGEFORMAT">
      <w:r>
        <w:rPr>
          <w:noProof/>
        </w:rPr>
        <w:t>12</w:t>
      </w:r>
    </w:fldSimple>
  </w:p>
  <w:p w:rsidR="00885C17" w:rsidRDefault="00885C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3ED6"/>
    <w:multiLevelType w:val="hybridMultilevel"/>
    <w:tmpl w:val="BAA873DE"/>
    <w:lvl w:ilvl="0" w:tplc="DF2C180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4A7B09"/>
    <w:multiLevelType w:val="hybridMultilevel"/>
    <w:tmpl w:val="64B4C130"/>
    <w:lvl w:ilvl="0" w:tplc="25847D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643072"/>
    <w:multiLevelType w:val="multilevel"/>
    <w:tmpl w:val="C67AE3EA"/>
    <w:lvl w:ilvl="0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6DEC3D0F"/>
    <w:multiLevelType w:val="hybridMultilevel"/>
    <w:tmpl w:val="D6201D9C"/>
    <w:lvl w:ilvl="0" w:tplc="8444BA34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27712D3"/>
    <w:multiLevelType w:val="hybridMultilevel"/>
    <w:tmpl w:val="06928522"/>
    <w:lvl w:ilvl="0" w:tplc="0562FEFA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B5B"/>
    <w:rsid w:val="000010BF"/>
    <w:rsid w:val="00004803"/>
    <w:rsid w:val="00010B46"/>
    <w:rsid w:val="00014D91"/>
    <w:rsid w:val="00016895"/>
    <w:rsid w:val="00016DCA"/>
    <w:rsid w:val="0003059B"/>
    <w:rsid w:val="00031EE2"/>
    <w:rsid w:val="0006275C"/>
    <w:rsid w:val="000716FC"/>
    <w:rsid w:val="0007737E"/>
    <w:rsid w:val="00077D10"/>
    <w:rsid w:val="000909BE"/>
    <w:rsid w:val="000A074D"/>
    <w:rsid w:val="000A1F3A"/>
    <w:rsid w:val="000B19D4"/>
    <w:rsid w:val="000B1A88"/>
    <w:rsid w:val="000E2E2C"/>
    <w:rsid w:val="000E2FBF"/>
    <w:rsid w:val="000E3137"/>
    <w:rsid w:val="000F201D"/>
    <w:rsid w:val="00110B0E"/>
    <w:rsid w:val="00113305"/>
    <w:rsid w:val="001163B4"/>
    <w:rsid w:val="00121817"/>
    <w:rsid w:val="00123B5B"/>
    <w:rsid w:val="00131EC2"/>
    <w:rsid w:val="001362D2"/>
    <w:rsid w:val="001372B9"/>
    <w:rsid w:val="00140EFC"/>
    <w:rsid w:val="00145703"/>
    <w:rsid w:val="00146E1C"/>
    <w:rsid w:val="00153698"/>
    <w:rsid w:val="0015702F"/>
    <w:rsid w:val="0016777D"/>
    <w:rsid w:val="001721E5"/>
    <w:rsid w:val="00174970"/>
    <w:rsid w:val="001749BF"/>
    <w:rsid w:val="00177297"/>
    <w:rsid w:val="00193B1E"/>
    <w:rsid w:val="001940B8"/>
    <w:rsid w:val="00194F2A"/>
    <w:rsid w:val="0019581C"/>
    <w:rsid w:val="001A385B"/>
    <w:rsid w:val="001A7628"/>
    <w:rsid w:val="001D0B7F"/>
    <w:rsid w:val="001D4152"/>
    <w:rsid w:val="001E3F4A"/>
    <w:rsid w:val="001E6A75"/>
    <w:rsid w:val="0021724F"/>
    <w:rsid w:val="00224318"/>
    <w:rsid w:val="002259FD"/>
    <w:rsid w:val="0022693E"/>
    <w:rsid w:val="00245BF5"/>
    <w:rsid w:val="00254D81"/>
    <w:rsid w:val="002561C1"/>
    <w:rsid w:val="00270977"/>
    <w:rsid w:val="00285752"/>
    <w:rsid w:val="002B1BA2"/>
    <w:rsid w:val="002C79CD"/>
    <w:rsid w:val="002D246C"/>
    <w:rsid w:val="002E7894"/>
    <w:rsid w:val="002F159D"/>
    <w:rsid w:val="002F20DD"/>
    <w:rsid w:val="002F754A"/>
    <w:rsid w:val="00302E62"/>
    <w:rsid w:val="00304B19"/>
    <w:rsid w:val="00304BCA"/>
    <w:rsid w:val="003105CE"/>
    <w:rsid w:val="00317CF1"/>
    <w:rsid w:val="003312E9"/>
    <w:rsid w:val="00346258"/>
    <w:rsid w:val="0035072B"/>
    <w:rsid w:val="00353F1F"/>
    <w:rsid w:val="00371024"/>
    <w:rsid w:val="0037247A"/>
    <w:rsid w:val="0038431A"/>
    <w:rsid w:val="0039447A"/>
    <w:rsid w:val="003B1AD5"/>
    <w:rsid w:val="003D0BBD"/>
    <w:rsid w:val="003D1C71"/>
    <w:rsid w:val="003D79A0"/>
    <w:rsid w:val="003E0939"/>
    <w:rsid w:val="003E254C"/>
    <w:rsid w:val="003E7545"/>
    <w:rsid w:val="003F0AAD"/>
    <w:rsid w:val="003F3D3F"/>
    <w:rsid w:val="0041203A"/>
    <w:rsid w:val="00414E84"/>
    <w:rsid w:val="00416DD4"/>
    <w:rsid w:val="00426A2B"/>
    <w:rsid w:val="00431EF2"/>
    <w:rsid w:val="004411B8"/>
    <w:rsid w:val="004523AA"/>
    <w:rsid w:val="00453BC5"/>
    <w:rsid w:val="00465B90"/>
    <w:rsid w:val="00475F25"/>
    <w:rsid w:val="004760DD"/>
    <w:rsid w:val="0048077A"/>
    <w:rsid w:val="00485FFC"/>
    <w:rsid w:val="004874D4"/>
    <w:rsid w:val="00494A2E"/>
    <w:rsid w:val="00496BA4"/>
    <w:rsid w:val="00496EFF"/>
    <w:rsid w:val="00497548"/>
    <w:rsid w:val="004A0B2F"/>
    <w:rsid w:val="004A7685"/>
    <w:rsid w:val="004C77A0"/>
    <w:rsid w:val="004D68D0"/>
    <w:rsid w:val="004E48F0"/>
    <w:rsid w:val="004F0BC4"/>
    <w:rsid w:val="004F2388"/>
    <w:rsid w:val="004F48AD"/>
    <w:rsid w:val="00501E57"/>
    <w:rsid w:val="00502575"/>
    <w:rsid w:val="00505F38"/>
    <w:rsid w:val="005071A8"/>
    <w:rsid w:val="005243F8"/>
    <w:rsid w:val="00524552"/>
    <w:rsid w:val="0052523B"/>
    <w:rsid w:val="00531F91"/>
    <w:rsid w:val="00540F42"/>
    <w:rsid w:val="00545DE5"/>
    <w:rsid w:val="005465AA"/>
    <w:rsid w:val="00563D6B"/>
    <w:rsid w:val="00564F5C"/>
    <w:rsid w:val="00565C32"/>
    <w:rsid w:val="00566092"/>
    <w:rsid w:val="005675D9"/>
    <w:rsid w:val="00574D18"/>
    <w:rsid w:val="0057629A"/>
    <w:rsid w:val="005A1338"/>
    <w:rsid w:val="005C6352"/>
    <w:rsid w:val="005D35D6"/>
    <w:rsid w:val="005E0BD7"/>
    <w:rsid w:val="005F2926"/>
    <w:rsid w:val="00603707"/>
    <w:rsid w:val="00605D80"/>
    <w:rsid w:val="00614221"/>
    <w:rsid w:val="00641FAF"/>
    <w:rsid w:val="00647B6F"/>
    <w:rsid w:val="006504BE"/>
    <w:rsid w:val="00664471"/>
    <w:rsid w:val="006645D4"/>
    <w:rsid w:val="00671FF5"/>
    <w:rsid w:val="0067430F"/>
    <w:rsid w:val="006834FD"/>
    <w:rsid w:val="00691E2E"/>
    <w:rsid w:val="0069650B"/>
    <w:rsid w:val="006A7482"/>
    <w:rsid w:val="006B3355"/>
    <w:rsid w:val="006B4590"/>
    <w:rsid w:val="006B528D"/>
    <w:rsid w:val="006D3476"/>
    <w:rsid w:val="006D4715"/>
    <w:rsid w:val="006E169B"/>
    <w:rsid w:val="006F11D0"/>
    <w:rsid w:val="006F6FB8"/>
    <w:rsid w:val="007049ED"/>
    <w:rsid w:val="00707EB7"/>
    <w:rsid w:val="007153D7"/>
    <w:rsid w:val="0072682D"/>
    <w:rsid w:val="00750704"/>
    <w:rsid w:val="00752A3E"/>
    <w:rsid w:val="00753553"/>
    <w:rsid w:val="0078531F"/>
    <w:rsid w:val="0078693B"/>
    <w:rsid w:val="00790FA2"/>
    <w:rsid w:val="007938D3"/>
    <w:rsid w:val="007B0B31"/>
    <w:rsid w:val="007C4984"/>
    <w:rsid w:val="007C743A"/>
    <w:rsid w:val="007D0030"/>
    <w:rsid w:val="007D2DCB"/>
    <w:rsid w:val="007D4C30"/>
    <w:rsid w:val="007D6AB6"/>
    <w:rsid w:val="007E1022"/>
    <w:rsid w:val="007E19BA"/>
    <w:rsid w:val="007E78F8"/>
    <w:rsid w:val="007F1320"/>
    <w:rsid w:val="007F23A3"/>
    <w:rsid w:val="00811A19"/>
    <w:rsid w:val="008150B4"/>
    <w:rsid w:val="008240CA"/>
    <w:rsid w:val="00841102"/>
    <w:rsid w:val="00872066"/>
    <w:rsid w:val="00880BCB"/>
    <w:rsid w:val="008838F4"/>
    <w:rsid w:val="00885C17"/>
    <w:rsid w:val="008944CC"/>
    <w:rsid w:val="008A3E82"/>
    <w:rsid w:val="008B2759"/>
    <w:rsid w:val="008B4BCC"/>
    <w:rsid w:val="008B6818"/>
    <w:rsid w:val="008C66E1"/>
    <w:rsid w:val="008D0AB4"/>
    <w:rsid w:val="008D441C"/>
    <w:rsid w:val="008D74FF"/>
    <w:rsid w:val="008E59A8"/>
    <w:rsid w:val="008F560F"/>
    <w:rsid w:val="00906C25"/>
    <w:rsid w:val="00911792"/>
    <w:rsid w:val="00916710"/>
    <w:rsid w:val="0091770D"/>
    <w:rsid w:val="0092100B"/>
    <w:rsid w:val="009269B5"/>
    <w:rsid w:val="009352B7"/>
    <w:rsid w:val="00941445"/>
    <w:rsid w:val="00942E9F"/>
    <w:rsid w:val="0094748B"/>
    <w:rsid w:val="00967FA8"/>
    <w:rsid w:val="00972B80"/>
    <w:rsid w:val="00984D0F"/>
    <w:rsid w:val="00984D5C"/>
    <w:rsid w:val="00985E57"/>
    <w:rsid w:val="00987936"/>
    <w:rsid w:val="009B0AD2"/>
    <w:rsid w:val="009B1BC8"/>
    <w:rsid w:val="009B299B"/>
    <w:rsid w:val="009B444A"/>
    <w:rsid w:val="009B4A15"/>
    <w:rsid w:val="009C0188"/>
    <w:rsid w:val="009C18B3"/>
    <w:rsid w:val="009C5613"/>
    <w:rsid w:val="009D6F79"/>
    <w:rsid w:val="009D7DD6"/>
    <w:rsid w:val="009E18B6"/>
    <w:rsid w:val="009E1D56"/>
    <w:rsid w:val="009E5638"/>
    <w:rsid w:val="00A01511"/>
    <w:rsid w:val="00A146C4"/>
    <w:rsid w:val="00A168FF"/>
    <w:rsid w:val="00A20FD9"/>
    <w:rsid w:val="00A21762"/>
    <w:rsid w:val="00A37F7F"/>
    <w:rsid w:val="00A41538"/>
    <w:rsid w:val="00A43857"/>
    <w:rsid w:val="00A710D2"/>
    <w:rsid w:val="00A7487D"/>
    <w:rsid w:val="00A769CF"/>
    <w:rsid w:val="00A80457"/>
    <w:rsid w:val="00A9370D"/>
    <w:rsid w:val="00AC4DE6"/>
    <w:rsid w:val="00AC7CCF"/>
    <w:rsid w:val="00AD1643"/>
    <w:rsid w:val="00B112FC"/>
    <w:rsid w:val="00B153DC"/>
    <w:rsid w:val="00B23AAB"/>
    <w:rsid w:val="00B31812"/>
    <w:rsid w:val="00B337A6"/>
    <w:rsid w:val="00B40701"/>
    <w:rsid w:val="00B446A7"/>
    <w:rsid w:val="00B53320"/>
    <w:rsid w:val="00B55291"/>
    <w:rsid w:val="00B61F3B"/>
    <w:rsid w:val="00B633B9"/>
    <w:rsid w:val="00B66640"/>
    <w:rsid w:val="00B71A0A"/>
    <w:rsid w:val="00B73902"/>
    <w:rsid w:val="00B83CEF"/>
    <w:rsid w:val="00B855E1"/>
    <w:rsid w:val="00B8686F"/>
    <w:rsid w:val="00B93B55"/>
    <w:rsid w:val="00BA433B"/>
    <w:rsid w:val="00BB3D5F"/>
    <w:rsid w:val="00BB68E6"/>
    <w:rsid w:val="00BD4C64"/>
    <w:rsid w:val="00BD5607"/>
    <w:rsid w:val="00BE5CA0"/>
    <w:rsid w:val="00BF719C"/>
    <w:rsid w:val="00C008D2"/>
    <w:rsid w:val="00C13183"/>
    <w:rsid w:val="00C1739F"/>
    <w:rsid w:val="00C22A4F"/>
    <w:rsid w:val="00C35840"/>
    <w:rsid w:val="00C41D0C"/>
    <w:rsid w:val="00C57622"/>
    <w:rsid w:val="00C63CC5"/>
    <w:rsid w:val="00C7022A"/>
    <w:rsid w:val="00C706C7"/>
    <w:rsid w:val="00C713B7"/>
    <w:rsid w:val="00C71E4E"/>
    <w:rsid w:val="00C7550B"/>
    <w:rsid w:val="00C77D58"/>
    <w:rsid w:val="00C83F1C"/>
    <w:rsid w:val="00C87767"/>
    <w:rsid w:val="00C928CF"/>
    <w:rsid w:val="00C97698"/>
    <w:rsid w:val="00CB5DD7"/>
    <w:rsid w:val="00CD2A36"/>
    <w:rsid w:val="00CD3816"/>
    <w:rsid w:val="00CD774E"/>
    <w:rsid w:val="00CE240C"/>
    <w:rsid w:val="00CE567C"/>
    <w:rsid w:val="00CE6182"/>
    <w:rsid w:val="00D050DB"/>
    <w:rsid w:val="00D11522"/>
    <w:rsid w:val="00D20DAA"/>
    <w:rsid w:val="00D223C4"/>
    <w:rsid w:val="00D27BB1"/>
    <w:rsid w:val="00D303E9"/>
    <w:rsid w:val="00D57703"/>
    <w:rsid w:val="00D74545"/>
    <w:rsid w:val="00DA2852"/>
    <w:rsid w:val="00DA5C0E"/>
    <w:rsid w:val="00DC526D"/>
    <w:rsid w:val="00DF43A6"/>
    <w:rsid w:val="00DF7C6F"/>
    <w:rsid w:val="00E13495"/>
    <w:rsid w:val="00E14120"/>
    <w:rsid w:val="00E14C15"/>
    <w:rsid w:val="00E15FB9"/>
    <w:rsid w:val="00E210B6"/>
    <w:rsid w:val="00E35B9A"/>
    <w:rsid w:val="00E367CA"/>
    <w:rsid w:val="00E368B4"/>
    <w:rsid w:val="00E41271"/>
    <w:rsid w:val="00E44C27"/>
    <w:rsid w:val="00E520D6"/>
    <w:rsid w:val="00E5573B"/>
    <w:rsid w:val="00E70605"/>
    <w:rsid w:val="00E73767"/>
    <w:rsid w:val="00E917E2"/>
    <w:rsid w:val="00E94961"/>
    <w:rsid w:val="00EA29AD"/>
    <w:rsid w:val="00EA2C5B"/>
    <w:rsid w:val="00EA3FA3"/>
    <w:rsid w:val="00EA698B"/>
    <w:rsid w:val="00EA6AAA"/>
    <w:rsid w:val="00EB2B4B"/>
    <w:rsid w:val="00ED114A"/>
    <w:rsid w:val="00ED66F3"/>
    <w:rsid w:val="00EE0777"/>
    <w:rsid w:val="00F0778C"/>
    <w:rsid w:val="00F105B4"/>
    <w:rsid w:val="00F153ED"/>
    <w:rsid w:val="00F218BB"/>
    <w:rsid w:val="00F2676E"/>
    <w:rsid w:val="00F323D4"/>
    <w:rsid w:val="00F33D09"/>
    <w:rsid w:val="00F5057A"/>
    <w:rsid w:val="00F55100"/>
    <w:rsid w:val="00F563CC"/>
    <w:rsid w:val="00F71AC0"/>
    <w:rsid w:val="00F825ED"/>
    <w:rsid w:val="00F84B4A"/>
    <w:rsid w:val="00F9389C"/>
    <w:rsid w:val="00F94434"/>
    <w:rsid w:val="00F956C3"/>
    <w:rsid w:val="00F96D6D"/>
    <w:rsid w:val="00FA3C62"/>
    <w:rsid w:val="00FB64CD"/>
    <w:rsid w:val="00FD0413"/>
    <w:rsid w:val="00FF2E49"/>
    <w:rsid w:val="00FF5437"/>
    <w:rsid w:val="00FF5D24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5B"/>
    <w:pPr>
      <w:spacing w:line="276" w:lineRule="auto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sid w:val="00123B5B"/>
    <w:rPr>
      <w:rFonts w:ascii="Calibri" w:hAnsi="Calibri" w:cs="Times New Roman"/>
      <w:sz w:val="22"/>
      <w:szCs w:val="22"/>
      <w:lang w:eastAsia="ru-RU"/>
    </w:rPr>
  </w:style>
  <w:style w:type="paragraph" w:styleId="Header">
    <w:name w:val="header"/>
    <w:basedOn w:val="Normal"/>
    <w:link w:val="HeaderChar"/>
    <w:uiPriority w:val="99"/>
    <w:rsid w:val="00123B5B"/>
    <w:pPr>
      <w:tabs>
        <w:tab w:val="center" w:pos="4677"/>
        <w:tab w:val="right" w:pos="9355"/>
      </w:tabs>
      <w:spacing w:line="240" w:lineRule="auto"/>
    </w:pPr>
    <w:rPr>
      <w:rFonts w:ascii="Calibri" w:hAnsi="Calibri"/>
      <w:sz w:val="22"/>
      <w:szCs w:val="22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06275C"/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23B5B"/>
    <w:rPr>
      <w:rFonts w:ascii="Calibri" w:hAnsi="Calibri" w:cs="Times New Roman"/>
      <w:sz w:val="22"/>
      <w:szCs w:val="22"/>
      <w:lang w:eastAsia="ru-RU"/>
    </w:rPr>
  </w:style>
  <w:style w:type="paragraph" w:styleId="Footer">
    <w:name w:val="footer"/>
    <w:basedOn w:val="Normal"/>
    <w:link w:val="FooterChar"/>
    <w:uiPriority w:val="99"/>
    <w:rsid w:val="00123B5B"/>
    <w:pPr>
      <w:tabs>
        <w:tab w:val="center" w:pos="4677"/>
        <w:tab w:val="right" w:pos="9355"/>
      </w:tabs>
      <w:spacing w:line="240" w:lineRule="auto"/>
    </w:pPr>
    <w:rPr>
      <w:rFonts w:ascii="Calibri" w:hAnsi="Calibri"/>
      <w:sz w:val="22"/>
      <w:szCs w:val="22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06275C"/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3B5B"/>
    <w:rPr>
      <w:rFonts w:eastAsia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123B5B"/>
    <w:pPr>
      <w:spacing w:after="120" w:line="240" w:lineRule="auto"/>
    </w:pPr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06275C"/>
    <w:rPr>
      <w:rFonts w:eastAsia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3B5B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23B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6275C"/>
    <w:rPr>
      <w:rFonts w:eastAsia="Times New Roman" w:cs="Times New Roman"/>
      <w:sz w:val="2"/>
    </w:rPr>
  </w:style>
  <w:style w:type="paragraph" w:customStyle="1" w:styleId="ConsPlusNormal">
    <w:name w:val="ConsPlusNormal"/>
    <w:uiPriority w:val="99"/>
    <w:rsid w:val="00123B5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23B5B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123B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123B5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3B5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56609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07EB7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C706C7"/>
    <w:pPr>
      <w:ind w:firstLine="709"/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12</Pages>
  <Words>4097</Words>
  <Characters>23358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АДМИНИСТРАЦИИ МУНИЦИПАЛЬНОГО ОБРАЗОВАНИЯ – ЕРШИЧСКИЙ РАЙОН СМОЛЕНСКОЙ ОБЛАСТИ</dc:title>
  <dc:subject/>
  <dc:creator>Ландарская Елена Николаевна</dc:creator>
  <cp:keywords/>
  <dc:description/>
  <cp:lastModifiedBy>1</cp:lastModifiedBy>
  <cp:revision>8</cp:revision>
  <cp:lastPrinted>2020-02-25T11:48:00Z</cp:lastPrinted>
  <dcterms:created xsi:type="dcterms:W3CDTF">2020-02-19T07:43:00Z</dcterms:created>
  <dcterms:modified xsi:type="dcterms:W3CDTF">2020-03-05T13:00:00Z</dcterms:modified>
</cp:coreProperties>
</file>